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752" w:rsidRPr="00926780" w:rsidRDefault="00A36752" w:rsidP="00A36752">
      <w:r>
        <w:t xml:space="preserve">This template should be used for all new customers </w:t>
      </w:r>
      <w:r w:rsidRPr="00D65080">
        <w:t>before</w:t>
      </w:r>
      <w:r w:rsidRPr="00ED0600">
        <w:t xml:space="preserve"> </w:t>
      </w:r>
      <w:r>
        <w:t>any sales take place. Remove all the blue instructional text and replace it with your business details.</w:t>
      </w:r>
    </w:p>
    <w:p w:rsidR="000C6FF3" w:rsidRPr="00A22192" w:rsidRDefault="00A36752" w:rsidP="00A36752">
      <w:pPr>
        <w:rPr>
          <w:rFonts w:eastAsia="Calibri"/>
          <w:bCs/>
        </w:rPr>
      </w:pPr>
      <w:r w:rsidRPr="00DE2FB4">
        <w:rPr>
          <w:rStyle w:val="Heading4Char"/>
          <w:b w:val="0"/>
        </w:rPr>
        <w:t>Date:</w:t>
      </w:r>
      <w:r w:rsidRPr="00DE2FB4">
        <w:t xml:space="preserve"> </w:t>
      </w:r>
      <w:r w:rsidR="00083FB0">
        <w:rPr>
          <w:rFonts w:eastAsia="Calibri"/>
          <w:bCs/>
        </w:rPr>
        <w:t>&lt;</w:t>
      </w:r>
      <w:r w:rsidRPr="00DE2FB4">
        <w:rPr>
          <w:rFonts w:eastAsia="Calibri"/>
          <w:bCs/>
        </w:rPr>
        <w:t>Insert date of letter</w:t>
      </w:r>
      <w:r w:rsidR="00DE2FB4">
        <w:rPr>
          <w:rFonts w:eastAsia="Calibri"/>
          <w:bCs/>
        </w:rPr>
        <w:t xml:space="preserve"> here</w:t>
      </w:r>
      <w:r w:rsidR="00083FB0">
        <w:rPr>
          <w:rFonts w:eastAsia="Calibri"/>
          <w:bCs/>
        </w:rPr>
        <w:t>&gt;</w:t>
      </w:r>
    </w:p>
    <w:p w:rsidR="00A36752" w:rsidRPr="00DE2FB4" w:rsidRDefault="00083FB0" w:rsidP="00A36752">
      <w:r>
        <w:t>&lt;</w:t>
      </w:r>
      <w:r w:rsidR="00A36752" w:rsidRPr="00DE2FB4">
        <w:t>Insert name of your business</w:t>
      </w:r>
      <w:r w:rsidR="00DE2FB4">
        <w:t xml:space="preserve"> here</w:t>
      </w:r>
      <w:r>
        <w:t>&gt;</w:t>
      </w:r>
    </w:p>
    <w:p w:rsidR="00A36752" w:rsidRPr="00DE2FB4" w:rsidRDefault="00083FB0" w:rsidP="00A36752">
      <w:r>
        <w:t>&lt;</w:t>
      </w:r>
      <w:r w:rsidR="00A36752" w:rsidRPr="00DE2FB4">
        <w:t>Insert address of your business</w:t>
      </w:r>
      <w:r w:rsidR="00DE2FB4">
        <w:t xml:space="preserve"> here</w:t>
      </w:r>
      <w:r>
        <w:t>&gt;</w:t>
      </w:r>
    </w:p>
    <w:p w:rsidR="00A36752" w:rsidRDefault="00083FB0" w:rsidP="00A36752">
      <w:r>
        <w:t>&lt;</w:t>
      </w:r>
      <w:r w:rsidR="00A36752" w:rsidRPr="00DE2FB4">
        <w:t>Insert name of business contact</w:t>
      </w:r>
      <w:r w:rsidR="00DE2FB4">
        <w:t xml:space="preserve"> here</w:t>
      </w:r>
      <w:r>
        <w:t>&gt;</w:t>
      </w:r>
      <w:bookmarkStart w:id="0" w:name="_GoBack"/>
      <w:bookmarkEnd w:id="0"/>
    </w:p>
    <w:p w:rsidR="00A36752" w:rsidRPr="00DE2FB4" w:rsidRDefault="00A36752" w:rsidP="00A36752">
      <w:r>
        <w:t xml:space="preserve">Dear </w:t>
      </w:r>
      <w:r w:rsidR="00083FB0">
        <w:t>&lt;</w:t>
      </w:r>
      <w:r w:rsidRPr="00DE2FB4">
        <w:t>Insert name of customer</w:t>
      </w:r>
      <w:r w:rsidR="00DE2FB4">
        <w:t xml:space="preserve"> here</w:t>
      </w:r>
      <w:r w:rsidR="00083FB0">
        <w:t>&gt;,</w:t>
      </w:r>
    </w:p>
    <w:p w:rsidR="00A36752" w:rsidRPr="00D7086D" w:rsidRDefault="00A36752" w:rsidP="00A36752">
      <w:r w:rsidRPr="00D7086D">
        <w:t xml:space="preserve">Thank you for your </w:t>
      </w:r>
      <w:r>
        <w:t xml:space="preserve">interest in becoming a customer of </w:t>
      </w:r>
      <w:r w:rsidR="00083FB0">
        <w:t>&lt;i</w:t>
      </w:r>
      <w:r w:rsidRPr="00DE2FB4">
        <w:t>nsert name of your business</w:t>
      </w:r>
      <w:r w:rsidR="00DE2FB4">
        <w:t xml:space="preserve"> here</w:t>
      </w:r>
      <w:r w:rsidR="00083FB0">
        <w:t>&gt;</w:t>
      </w:r>
      <w:r w:rsidRPr="00DE2FB4">
        <w:t>.</w:t>
      </w:r>
      <w:r w:rsidRPr="00D7086D">
        <w:t xml:space="preserve"> </w:t>
      </w:r>
      <w:r>
        <w:t xml:space="preserve">It is the policy of our business that a ‘New Customer Engagement Letter’ is completed by all our new customers. </w:t>
      </w:r>
      <w:r w:rsidRPr="00D7086D">
        <w:t>This letter sets out our terms of engagement. Please read it and make sure you</w:t>
      </w:r>
      <w:r>
        <w:t xml:space="preserve"> </w:t>
      </w:r>
      <w:r w:rsidRPr="00D7086D">
        <w:t>understand the scope of our engagement.</w:t>
      </w:r>
    </w:p>
    <w:p w:rsidR="00A36752" w:rsidRPr="00D7086D" w:rsidRDefault="00A36752" w:rsidP="00A36752">
      <w:r w:rsidRPr="00D7086D">
        <w:t>If the terms are acceptable, please sign the enclosed copy of this engagement letter and</w:t>
      </w:r>
      <w:r>
        <w:t xml:space="preserve"> </w:t>
      </w:r>
      <w:r w:rsidRPr="00D7086D">
        <w:t>return to our office. Please contact this office immediately if you do not understand, or wish to</w:t>
      </w:r>
      <w:r>
        <w:t xml:space="preserve"> </w:t>
      </w:r>
      <w:r w:rsidRPr="00D7086D">
        <w:t>discuss, any aspect of the terms of this engagement.</w:t>
      </w:r>
    </w:p>
    <w:p w:rsidR="00A36752" w:rsidRPr="00C407C1" w:rsidRDefault="00A36752" w:rsidP="00DE2FB4">
      <w:pPr>
        <w:pStyle w:val="Heading2"/>
      </w:pPr>
      <w:r w:rsidRPr="00C407C1">
        <w:t>Purpose and Scope</w:t>
      </w:r>
    </w:p>
    <w:p w:rsidR="00A36752" w:rsidRPr="00DE2FB4" w:rsidRDefault="00A36752" w:rsidP="00A36752">
      <w:r w:rsidRPr="00DE2FB4">
        <w:t xml:space="preserve">The engagement of </w:t>
      </w:r>
      <w:r w:rsidR="00083FB0">
        <w:t>&lt;</w:t>
      </w:r>
      <w:r w:rsidR="00DE2FB4">
        <w:t>i</w:t>
      </w:r>
      <w:r w:rsidRPr="00DE2FB4">
        <w:t>nsert your business</w:t>
      </w:r>
      <w:r w:rsidR="00DE2FB4">
        <w:t xml:space="preserve"> name here</w:t>
      </w:r>
      <w:r w:rsidR="00083FB0">
        <w:t>&gt;</w:t>
      </w:r>
      <w:r w:rsidRPr="00DE2FB4">
        <w:t xml:space="preserve"> is to provide </w:t>
      </w:r>
      <w:r w:rsidR="00083FB0">
        <w:t>&lt;</w:t>
      </w:r>
      <w:r w:rsidR="00DE2FB4">
        <w:t>i</w:t>
      </w:r>
      <w:r w:rsidRPr="00DE2FB4">
        <w:t xml:space="preserve">nsert </w:t>
      </w:r>
      <w:r w:rsidR="00DE2FB4">
        <w:t xml:space="preserve">customer </w:t>
      </w:r>
      <w:r w:rsidRPr="00DE2FB4">
        <w:t xml:space="preserve">name </w:t>
      </w:r>
      <w:r w:rsidR="00DE2FB4">
        <w:t>here</w:t>
      </w:r>
      <w:r w:rsidR="00083FB0">
        <w:t>&gt;</w:t>
      </w:r>
      <w:r w:rsidRPr="00DE2FB4">
        <w:t xml:space="preserve"> with the following:</w:t>
      </w:r>
    </w:p>
    <w:p w:rsidR="00A36752" w:rsidRPr="00DE2FB4" w:rsidRDefault="00083FB0" w:rsidP="00A36752">
      <w:r>
        <w:t>&lt;</w:t>
      </w:r>
      <w:r w:rsidR="00A36752" w:rsidRPr="00DE2FB4">
        <w:t>insert list of products or services here if relevant</w:t>
      </w:r>
      <w:r>
        <w:t>&gt;</w:t>
      </w:r>
    </w:p>
    <w:p w:rsidR="00A36752" w:rsidRPr="00083FB0" w:rsidRDefault="00A36752" w:rsidP="00A36752">
      <w:pPr>
        <w:rPr>
          <w:color w:val="365F91" w:themeColor="accent1" w:themeShade="BF"/>
        </w:rPr>
      </w:pPr>
      <w:r w:rsidRPr="00083FB0">
        <w:rPr>
          <w:color w:val="365F91" w:themeColor="accent1" w:themeShade="BF"/>
        </w:rPr>
        <w:t>For products provided you might like to include the following statement:</w:t>
      </w:r>
    </w:p>
    <w:p w:rsidR="00A36752" w:rsidRPr="00A42D61" w:rsidRDefault="00A36752" w:rsidP="00A36752">
      <w:r w:rsidRPr="0079669A">
        <w:t xml:space="preserve">The attached schedule </w:t>
      </w:r>
      <w:r>
        <w:t xml:space="preserve">provides a </w:t>
      </w:r>
      <w:r w:rsidRPr="0079669A">
        <w:t xml:space="preserve">list </w:t>
      </w:r>
      <w:r>
        <w:t xml:space="preserve">of </w:t>
      </w:r>
      <w:r w:rsidRPr="0079669A">
        <w:t>those</w:t>
      </w:r>
      <w:r>
        <w:t xml:space="preserve"> products supplied </w:t>
      </w:r>
      <w:r w:rsidRPr="00A42D61">
        <w:t xml:space="preserve">to </w:t>
      </w:r>
      <w:r w:rsidR="00083FB0">
        <w:t>&lt;</w:t>
      </w:r>
      <w:r w:rsidR="00A42D61">
        <w:t>i</w:t>
      </w:r>
      <w:r w:rsidRPr="00A42D61">
        <w:t>nsert customer</w:t>
      </w:r>
      <w:r w:rsidR="00A42D61" w:rsidRPr="00A42D61">
        <w:t xml:space="preserve"> name here</w:t>
      </w:r>
      <w:r w:rsidR="00083FB0">
        <w:t>&gt;</w:t>
      </w:r>
    </w:p>
    <w:p w:rsidR="00A36752" w:rsidRPr="00083FB0" w:rsidRDefault="00A36752" w:rsidP="00A36752">
      <w:pPr>
        <w:rPr>
          <w:color w:val="365F91" w:themeColor="accent1" w:themeShade="BF"/>
        </w:rPr>
      </w:pPr>
      <w:r w:rsidRPr="00083FB0">
        <w:rPr>
          <w:color w:val="365F91" w:themeColor="accent1" w:themeShade="BF"/>
        </w:rPr>
        <w:t xml:space="preserve">For services provided you might like to include the following statement: </w:t>
      </w:r>
    </w:p>
    <w:p w:rsidR="00A36752" w:rsidRDefault="00A36752" w:rsidP="00A36752">
      <w:r w:rsidRPr="0079669A">
        <w:lastRenderedPageBreak/>
        <w:t>Subject to any agreement to the contrary, the work is limited to the above</w:t>
      </w:r>
      <w:r>
        <w:t xml:space="preserve"> services noted.</w:t>
      </w:r>
    </w:p>
    <w:p w:rsidR="00A36752" w:rsidRDefault="00A36752" w:rsidP="00A36752">
      <w:r w:rsidRPr="0079669A">
        <w:t>The engagement will include the operations and procedures of the</w:t>
      </w:r>
      <w:r>
        <w:t xml:space="preserve"> </w:t>
      </w:r>
      <w:r w:rsidR="00083FB0">
        <w:t>&lt;</w:t>
      </w:r>
      <w:r w:rsidR="00A42D61">
        <w:t>i</w:t>
      </w:r>
      <w:r w:rsidRPr="00A42D61">
        <w:t>nsert customer</w:t>
      </w:r>
      <w:r w:rsidR="00A42D61" w:rsidRPr="00A42D61">
        <w:t xml:space="preserve"> name here</w:t>
      </w:r>
      <w:r w:rsidR="00083FB0">
        <w:t>&gt;</w:t>
      </w:r>
      <w:r>
        <w:rPr>
          <w:b/>
        </w:rPr>
        <w:t xml:space="preserve"> </w:t>
      </w:r>
      <w:r w:rsidRPr="0079669A">
        <w:t xml:space="preserve">as </w:t>
      </w:r>
      <w:r>
        <w:t>detailed below:</w:t>
      </w:r>
      <w:r w:rsidRPr="0079669A">
        <w:t xml:space="preserve"> </w:t>
      </w:r>
    </w:p>
    <w:p w:rsidR="00A36752" w:rsidRPr="00083FB0" w:rsidRDefault="00083FB0" w:rsidP="00A36752">
      <w:pPr>
        <w:rPr>
          <w:color w:val="365F91" w:themeColor="accent1" w:themeShade="BF"/>
        </w:rPr>
      </w:pPr>
      <w:r w:rsidRPr="00083FB0">
        <w:rPr>
          <w:color w:val="365F91" w:themeColor="accent1" w:themeShade="BF"/>
        </w:rPr>
        <w:t>I</w:t>
      </w:r>
      <w:r w:rsidR="00A36752" w:rsidRPr="00083FB0">
        <w:rPr>
          <w:color w:val="365F91" w:themeColor="accent1" w:themeShade="BF"/>
        </w:rPr>
        <w:t>nsert detail of customer commitments here if relevant, such as access to documents to complete work, specific design documents for manufacture of product, provision of authorised purchase order etc</w:t>
      </w:r>
      <w:r w:rsidR="00A42D61" w:rsidRPr="00083FB0">
        <w:rPr>
          <w:color w:val="365F91" w:themeColor="accent1" w:themeShade="BF"/>
        </w:rPr>
        <w:t>.</w:t>
      </w:r>
    </w:p>
    <w:p w:rsidR="00A36752" w:rsidRPr="00C407C1" w:rsidRDefault="00A36752" w:rsidP="000C6FF3">
      <w:pPr>
        <w:pStyle w:val="Heading2"/>
      </w:pPr>
      <w:r w:rsidRPr="00C407C1">
        <w:t>Responsibilities</w:t>
      </w:r>
    </w:p>
    <w:p w:rsidR="00A36752" w:rsidRDefault="00083FB0" w:rsidP="00A36752">
      <w:r>
        <w:t>&lt;</w:t>
      </w:r>
      <w:r w:rsidR="00A36752" w:rsidRPr="005C07F4">
        <w:t>Insert your business</w:t>
      </w:r>
      <w:r w:rsidR="005C07F4" w:rsidRPr="005C07F4">
        <w:t xml:space="preserve"> name here</w:t>
      </w:r>
      <w:r>
        <w:t>&gt;</w:t>
      </w:r>
      <w:r w:rsidR="00A36752">
        <w:rPr>
          <w:b/>
        </w:rPr>
        <w:t xml:space="preserve"> </w:t>
      </w:r>
      <w:r w:rsidR="00A36752" w:rsidRPr="003E47A0">
        <w:t>will ensure that all products/services</w:t>
      </w:r>
      <w:r w:rsidR="00A36752">
        <w:t xml:space="preserve"> are provided in ac</w:t>
      </w:r>
      <w:r>
        <w:t>cordance with agreed timeframe (as noted on purchase order)</w:t>
      </w:r>
      <w:r w:rsidR="00A36752">
        <w:t xml:space="preserve"> and to a professional standard.  </w:t>
      </w:r>
    </w:p>
    <w:p w:rsidR="00A36752" w:rsidRDefault="00A36752" w:rsidP="00A36752">
      <w:pPr>
        <w:rPr>
          <w:rFonts w:eastAsia="Calibri"/>
          <w:bCs/>
          <w:sz w:val="22"/>
          <w:szCs w:val="22"/>
        </w:rPr>
      </w:pPr>
      <w:r w:rsidRPr="00C36564">
        <w:rPr>
          <w:rFonts w:eastAsia="Calibri"/>
          <w:bCs/>
          <w:sz w:val="22"/>
          <w:szCs w:val="22"/>
        </w:rPr>
        <w:t>Th</w:t>
      </w:r>
      <w:r>
        <w:rPr>
          <w:rFonts w:eastAsia="Calibri"/>
          <w:bCs/>
          <w:sz w:val="22"/>
          <w:szCs w:val="22"/>
        </w:rPr>
        <w:t>e following paragraph should be completed where services are being provided to</w:t>
      </w:r>
      <w:r w:rsidRPr="00C36564">
        <w:rPr>
          <w:rFonts w:eastAsia="Calibri"/>
          <w:bCs/>
          <w:sz w:val="22"/>
          <w:szCs w:val="22"/>
        </w:rPr>
        <w:t xml:space="preserve"> new customers</w:t>
      </w:r>
    </w:p>
    <w:p w:rsidR="00A36752" w:rsidRDefault="00A36752" w:rsidP="00A36752">
      <w:r w:rsidRPr="00C36564">
        <w:t>Clients are required to arrange for reasonable access by us to rele</w:t>
      </w:r>
      <w:r w:rsidR="00083FB0">
        <w:t xml:space="preserve">vant individuals and documents </w:t>
      </w:r>
      <w:r w:rsidRPr="00C36564">
        <w:t>and shall be responsible for both the completeness and accuracy of the information supplied to us.</w:t>
      </w:r>
    </w:p>
    <w:p w:rsidR="00A36752" w:rsidRPr="00C407C1" w:rsidRDefault="00A36752" w:rsidP="000C6FF3">
      <w:pPr>
        <w:pStyle w:val="Heading2"/>
      </w:pPr>
      <w:r w:rsidRPr="00C407C1">
        <w:t>Period of Engagement</w:t>
      </w:r>
    </w:p>
    <w:p w:rsidR="00A36752" w:rsidRPr="00C36564" w:rsidRDefault="00A36752" w:rsidP="00A36752">
      <w:r w:rsidRPr="00C36564">
        <w:t xml:space="preserve">This engagement will start upon acceptance of the terms of engagement by </w:t>
      </w:r>
      <w:r w:rsidR="00083FB0">
        <w:t>&lt;i</w:t>
      </w:r>
      <w:r w:rsidRPr="005C07F4">
        <w:t>nsert customer</w:t>
      </w:r>
      <w:r w:rsidR="005C07F4" w:rsidRPr="005C07F4">
        <w:t xml:space="preserve"> name here</w:t>
      </w:r>
      <w:r w:rsidR="00083FB0">
        <w:t>&gt;</w:t>
      </w:r>
      <w:r>
        <w:rPr>
          <w:b/>
        </w:rPr>
        <w:t xml:space="preserve"> </w:t>
      </w:r>
      <w:r w:rsidRPr="00C36564">
        <w:t>as noted by execution of this letter</w:t>
      </w:r>
      <w:r>
        <w:t xml:space="preserve"> </w:t>
      </w:r>
      <w:r w:rsidR="00083FB0">
        <w:t>&lt;</w:t>
      </w:r>
      <w:r w:rsidR="005C07F4" w:rsidRPr="005C07F4">
        <w:t>i</w:t>
      </w:r>
      <w:r w:rsidRPr="005C07F4">
        <w:t>nsert completion date if relevant</w:t>
      </w:r>
      <w:r w:rsidR="00083FB0">
        <w:t>&gt;</w:t>
      </w:r>
      <w:r w:rsidRPr="00C36564">
        <w:t xml:space="preserve">.  </w:t>
      </w:r>
    </w:p>
    <w:p w:rsidR="00A36752" w:rsidRPr="00C407C1" w:rsidRDefault="00A36752" w:rsidP="000C6FF3">
      <w:pPr>
        <w:pStyle w:val="Heading2"/>
      </w:pPr>
      <w:r w:rsidRPr="00C407C1">
        <w:t>Confidentiality</w:t>
      </w:r>
    </w:p>
    <w:p w:rsidR="00A36752" w:rsidRPr="00C36564" w:rsidRDefault="00A36752" w:rsidP="00A36752">
      <w:r w:rsidRPr="00C36564">
        <w:t xml:space="preserve">In conducting this engagement, information acquired by us </w:t>
      </w:r>
      <w:r w:rsidR="00083FB0" w:rsidRPr="00C36564">
        <w:t>during</w:t>
      </w:r>
      <w:r w:rsidRPr="00C36564">
        <w:t xml:space="preserve"> the engagement is subject to strict confidentiality requirements. That information will not be disclosed by us to other parties except as required or allowed for by law, or with your express consent.</w:t>
      </w:r>
    </w:p>
    <w:p w:rsidR="00A36752" w:rsidRPr="00C407C1" w:rsidRDefault="00A36752" w:rsidP="000C6FF3">
      <w:pPr>
        <w:pStyle w:val="Heading2"/>
      </w:pPr>
      <w:r w:rsidRPr="00C407C1">
        <w:lastRenderedPageBreak/>
        <w:t xml:space="preserve">Estimated Pricing </w:t>
      </w:r>
    </w:p>
    <w:p w:rsidR="00A36752" w:rsidRDefault="00A36752" w:rsidP="00A36752">
      <w:pPr>
        <w:rPr>
          <w:rFonts w:ascii="Helvetica" w:hAnsi="Helvetica" w:cs="Helvetica"/>
          <w:color w:val="000000"/>
          <w:sz w:val="20"/>
          <w:szCs w:val="20"/>
        </w:rPr>
      </w:pPr>
      <w:r w:rsidRPr="00C36564">
        <w:t>Unless otherwise stated in writing, any estimates which we provide to you of our</w:t>
      </w:r>
      <w:r>
        <w:t xml:space="preserve"> </w:t>
      </w:r>
      <w:r w:rsidRPr="00C36564">
        <w:t xml:space="preserve">anticipated fees, disbursements and charges for any </w:t>
      </w:r>
      <w:r w:rsidR="00083FB0">
        <w:t>&lt;</w:t>
      </w:r>
      <w:r w:rsidRPr="005C07F4">
        <w:t xml:space="preserve">insert either the </w:t>
      </w:r>
      <w:r w:rsidR="00083FB0">
        <w:t>words products or services here&gt;</w:t>
      </w:r>
      <w:r>
        <w:rPr>
          <w:b/>
        </w:rPr>
        <w:t xml:space="preserve"> </w:t>
      </w:r>
      <w:r w:rsidRPr="00C36564">
        <w:t>are only indicative of the amounts you can expect</w:t>
      </w:r>
      <w:r>
        <w:t xml:space="preserve"> </w:t>
      </w:r>
      <w:r w:rsidRPr="00C36564">
        <w:t>to be charged. Estimates are not quotes and are not binding on us</w:t>
      </w:r>
      <w:r>
        <w:rPr>
          <w:rFonts w:ascii="Helvetica" w:hAnsi="Helvetica" w:cs="Helvetica"/>
          <w:color w:val="000000"/>
          <w:sz w:val="20"/>
          <w:szCs w:val="20"/>
        </w:rPr>
        <w:t>.</w:t>
      </w:r>
    </w:p>
    <w:p w:rsidR="00A36752" w:rsidRDefault="00A36752" w:rsidP="00A36752">
      <w:pPr>
        <w:rPr>
          <w:rFonts w:eastAsia="Calibri"/>
          <w:bCs/>
          <w:sz w:val="22"/>
          <w:szCs w:val="22"/>
        </w:rPr>
      </w:pPr>
      <w:r w:rsidRPr="00CA2D40">
        <w:rPr>
          <w:rStyle w:val="Heading3Char"/>
        </w:rPr>
        <w:t>Professional Fees</w:t>
      </w:r>
      <w:r w:rsidRPr="00C407C1">
        <w:rPr>
          <w:color w:val="000000"/>
        </w:rPr>
        <w:t xml:space="preserve"> </w:t>
      </w:r>
      <w:r w:rsidR="005C07F4">
        <w:rPr>
          <w:color w:val="000000"/>
        </w:rPr>
        <w:br/>
      </w:r>
      <w:r w:rsidRPr="00083FB0">
        <w:rPr>
          <w:rFonts w:eastAsia="Calibri"/>
          <w:bCs/>
          <w:color w:val="365F91" w:themeColor="accent1" w:themeShade="BF"/>
          <w:sz w:val="22"/>
          <w:szCs w:val="22"/>
        </w:rPr>
        <w:t>This section should be completed where services are being provided to new customers</w:t>
      </w:r>
      <w:r w:rsidR="00083FB0" w:rsidRPr="00083FB0">
        <w:rPr>
          <w:rFonts w:eastAsia="Calibri"/>
          <w:bCs/>
          <w:color w:val="365F91" w:themeColor="accent1" w:themeShade="BF"/>
          <w:sz w:val="22"/>
          <w:szCs w:val="22"/>
        </w:rPr>
        <w:t>.</w:t>
      </w:r>
    </w:p>
    <w:p w:rsidR="00A36752" w:rsidRPr="00C36564" w:rsidRDefault="00A36752" w:rsidP="00A36752">
      <w:r w:rsidRPr="00C36564">
        <w:t xml:space="preserve">The fee arrangement is based on the expected amount of time and the </w:t>
      </w:r>
      <w:r>
        <w:t xml:space="preserve">skill </w:t>
      </w:r>
      <w:r w:rsidRPr="00C36564">
        <w:t xml:space="preserve">level of staff required </w:t>
      </w:r>
      <w:r w:rsidR="00CD7ECD" w:rsidRPr="00C36564">
        <w:t>completing</w:t>
      </w:r>
      <w:r w:rsidRPr="00C36564">
        <w:t xml:space="preserve"> the services at the respective hourly rates</w:t>
      </w:r>
      <w:r w:rsidR="00083FB0">
        <w:t xml:space="preserve">. </w:t>
      </w:r>
      <w:r>
        <w:t xml:space="preserve">Where quotations have been provided for specific services, these quotations will provide adequate detail of all time </w:t>
      </w:r>
      <w:r w:rsidR="00083FB0">
        <w:t xml:space="preserve">and allocated staff and rates. </w:t>
      </w:r>
      <w:r w:rsidR="0097744A">
        <w:t>If</w:t>
      </w:r>
      <w:r>
        <w:t xml:space="preserve"> circumstances of the services to be provided change from the original quotation, a new quotation between the two parties will be agreed before any further work is undertaken.</w:t>
      </w:r>
    </w:p>
    <w:p w:rsidR="00A36752" w:rsidRPr="00C407C1" w:rsidRDefault="00A36752" w:rsidP="000C6FF3">
      <w:pPr>
        <w:pStyle w:val="Heading2"/>
      </w:pPr>
      <w:r w:rsidRPr="00C407C1">
        <w:t>Terms of Trade</w:t>
      </w:r>
    </w:p>
    <w:p w:rsidR="00A36752" w:rsidRPr="005C07F4" w:rsidRDefault="00A36752" w:rsidP="00A36752">
      <w:r>
        <w:t>The</w:t>
      </w:r>
      <w:r w:rsidRPr="008F4817">
        <w:t xml:space="preserve"> terms of payment are strictly </w:t>
      </w:r>
      <w:r w:rsidR="0097744A">
        <w:t>&lt;</w:t>
      </w:r>
      <w:r w:rsidR="005C07F4">
        <w:t>i</w:t>
      </w:r>
      <w:r w:rsidRPr="005C07F4">
        <w:t>nsert payment terms here e.g. 30 days from invoice</w:t>
      </w:r>
      <w:r w:rsidR="0097744A">
        <w:t>&gt;</w:t>
      </w:r>
      <w:r w:rsidRPr="008F4817">
        <w:t xml:space="preserve">. </w:t>
      </w:r>
      <w:r>
        <w:t>A</w:t>
      </w:r>
      <w:r w:rsidRPr="008F4817">
        <w:t xml:space="preserve">n itemised account of </w:t>
      </w:r>
      <w:r>
        <w:t>all charges</w:t>
      </w:r>
      <w:r w:rsidRPr="008F4817">
        <w:t>, costs and disbursements</w:t>
      </w:r>
      <w:r>
        <w:t xml:space="preserve"> will be provided on the invoice.</w:t>
      </w:r>
      <w:r w:rsidRPr="008F4817">
        <w:t xml:space="preserve"> Accounts over</w:t>
      </w:r>
      <w:r>
        <w:t>due by</w:t>
      </w:r>
      <w:r w:rsidRPr="008F4817">
        <w:t xml:space="preserve"> </w:t>
      </w:r>
      <w:r w:rsidR="0097744A">
        <w:t>&lt;</w:t>
      </w:r>
      <w:r w:rsidR="005C07F4">
        <w:t>i</w:t>
      </w:r>
      <w:r w:rsidRPr="005C07F4">
        <w:t xml:space="preserve">nsert </w:t>
      </w:r>
      <w:r w:rsidR="0097744A">
        <w:t>number of days here&gt;</w:t>
      </w:r>
      <w:r>
        <w:rPr>
          <w:b/>
        </w:rPr>
        <w:t xml:space="preserve"> </w:t>
      </w:r>
      <w:r>
        <w:t>days</w:t>
      </w:r>
      <w:r w:rsidRPr="008F4817">
        <w:t xml:space="preserve"> incur a </w:t>
      </w:r>
      <w:r w:rsidR="0097744A">
        <w:t>&lt;</w:t>
      </w:r>
      <w:r w:rsidR="005C07F4">
        <w:t>i</w:t>
      </w:r>
      <w:r w:rsidRPr="005C07F4">
        <w:t>nsert an interest charge or amount for overdue accounts here</w:t>
      </w:r>
      <w:r w:rsidR="0097744A">
        <w:t>&gt;</w:t>
      </w:r>
      <w:r>
        <w:rPr>
          <w:b/>
        </w:rPr>
        <w:t xml:space="preserve"> </w:t>
      </w:r>
      <w:r w:rsidRPr="008F4817">
        <w:t>administration fee. If we incur any costs of collection,</w:t>
      </w:r>
      <w:r>
        <w:t xml:space="preserve"> </w:t>
      </w:r>
      <w:r w:rsidRPr="00CC1BD7">
        <w:t xml:space="preserve">such as </w:t>
      </w:r>
      <w:r>
        <w:t>legal</w:t>
      </w:r>
      <w:r w:rsidRPr="00CC1BD7">
        <w:t xml:space="preserve"> fees and collection agency fees etc</w:t>
      </w:r>
      <w:r>
        <w:t>.</w:t>
      </w:r>
      <w:r w:rsidRPr="00CC1BD7">
        <w:t>, you agree to indemnify us for all such costs.</w:t>
      </w:r>
      <w:r w:rsidR="00A22192">
        <w:t xml:space="preserve"> </w:t>
      </w:r>
      <w:r>
        <w:t xml:space="preserve">Terms of trade must be agreed to prior to commencement of sales transactions between </w:t>
      </w:r>
      <w:r w:rsidR="00A22192">
        <w:t>&lt;</w:t>
      </w:r>
      <w:r w:rsidR="005C07F4">
        <w:t>i</w:t>
      </w:r>
      <w:r w:rsidRPr="005C07F4">
        <w:t>nsert your business</w:t>
      </w:r>
      <w:r w:rsidR="005C07F4">
        <w:t xml:space="preserve"> name here</w:t>
      </w:r>
      <w:r w:rsidR="00A22192">
        <w:t>&gt;</w:t>
      </w:r>
      <w:r w:rsidRPr="005C07F4">
        <w:t xml:space="preserve"> </w:t>
      </w:r>
      <w:r w:rsidRPr="00CC1BD7">
        <w:t xml:space="preserve">and </w:t>
      </w:r>
      <w:r w:rsidR="00A22192">
        <w:t>&lt;</w:t>
      </w:r>
      <w:r w:rsidR="005C07F4">
        <w:t>i</w:t>
      </w:r>
      <w:r w:rsidRPr="005C07F4">
        <w:t>nsert customer</w:t>
      </w:r>
      <w:r w:rsidR="005C07F4" w:rsidRPr="005C07F4">
        <w:t xml:space="preserve"> name here</w:t>
      </w:r>
      <w:r w:rsidR="00A22192">
        <w:t>&gt;</w:t>
      </w:r>
      <w:r w:rsidRPr="005C07F4">
        <w:t>.</w:t>
      </w:r>
    </w:p>
    <w:p w:rsidR="00A36752" w:rsidRPr="00BF260C" w:rsidRDefault="00A36752" w:rsidP="00A36752">
      <w:r w:rsidRPr="00BF260C">
        <w:t>Once you are satisfied with the terms of our engagement, please sign and date both copies of</w:t>
      </w:r>
      <w:r>
        <w:t xml:space="preserve"> </w:t>
      </w:r>
      <w:r w:rsidRPr="00BF260C">
        <w:t>this letter.</w:t>
      </w:r>
    </w:p>
    <w:p w:rsidR="00A36752" w:rsidRPr="00BF260C" w:rsidRDefault="00A36752" w:rsidP="00A36752">
      <w:r w:rsidRPr="00BF260C">
        <w:t>One copy should be forwarded to us as evidence of your acceptance of the terms of our engagement. You</w:t>
      </w:r>
      <w:r>
        <w:t xml:space="preserve"> </w:t>
      </w:r>
      <w:r w:rsidRPr="00BF260C">
        <w:t xml:space="preserve">should retain the other copy </w:t>
      </w:r>
      <w:r w:rsidR="00A22192">
        <w:t>for your records</w:t>
      </w:r>
      <w:r w:rsidRPr="00BF260C">
        <w:t>.</w:t>
      </w:r>
    </w:p>
    <w:p w:rsidR="00A3329F" w:rsidRDefault="00A36752" w:rsidP="00A36752">
      <w:r w:rsidRPr="00BF260C">
        <w:lastRenderedPageBreak/>
        <w:t xml:space="preserve">We thank you for the opportunity to provide </w:t>
      </w:r>
      <w:r w:rsidR="00A22192">
        <w:t>&lt;</w:t>
      </w:r>
      <w:r w:rsidR="003A39BB">
        <w:t>i</w:t>
      </w:r>
      <w:r w:rsidRPr="003A39BB">
        <w:t>nsert product or service here</w:t>
      </w:r>
      <w:r w:rsidR="00A22192">
        <w:t>&gt;</w:t>
      </w:r>
      <w:r w:rsidRPr="00BF260C">
        <w:t xml:space="preserve"> to you and your business and</w:t>
      </w:r>
      <w:r>
        <w:t xml:space="preserve"> </w:t>
      </w:r>
      <w:r w:rsidRPr="00BF260C">
        <w:t xml:space="preserve">we look forward to developing a </w:t>
      </w:r>
      <w:r>
        <w:t>strong</w:t>
      </w:r>
      <w:r w:rsidRPr="00BF260C">
        <w:t xml:space="preserve"> relationship with you for many years to come.</w:t>
      </w:r>
      <w:r w:rsidR="00A22192">
        <w:br/>
      </w:r>
      <w:r w:rsidR="00754FA6">
        <w:br/>
      </w:r>
      <w:r>
        <w:t>Yours Sincerely,</w:t>
      </w:r>
    </w:p>
    <w:p w:rsidR="00A36752" w:rsidRPr="003A39BB" w:rsidRDefault="00A22192" w:rsidP="00A36752">
      <w:r>
        <w:t>&lt;</w:t>
      </w:r>
      <w:r w:rsidR="00A36752" w:rsidRPr="003A39BB">
        <w:t>Insert business contact</w:t>
      </w:r>
      <w:r w:rsidR="003A39BB">
        <w:t xml:space="preserve"> name here</w:t>
      </w:r>
      <w:r>
        <w:t>&gt;</w:t>
      </w:r>
    </w:p>
    <w:p w:rsidR="00A3329F" w:rsidRPr="003A39BB" w:rsidRDefault="00A22192" w:rsidP="00A36752">
      <w:r>
        <w:t>&lt;</w:t>
      </w:r>
      <w:r w:rsidR="00A36752" w:rsidRPr="003A39BB">
        <w:t>Insert your business</w:t>
      </w:r>
      <w:r w:rsidR="003A39BB">
        <w:t xml:space="preserve"> name here</w:t>
      </w:r>
      <w:r>
        <w:t>&gt;</w:t>
      </w:r>
    </w:p>
    <w:p w:rsidR="00A3329F" w:rsidRDefault="00A36752" w:rsidP="00A36752">
      <w:r w:rsidRPr="00504A82">
        <w:t xml:space="preserve">We, </w:t>
      </w:r>
      <w:r w:rsidR="00A22192">
        <w:t>&lt;</w:t>
      </w:r>
      <w:r w:rsidR="003A39BB">
        <w:t>i</w:t>
      </w:r>
      <w:r w:rsidRPr="003A39BB">
        <w:t>nsert customer</w:t>
      </w:r>
      <w:r w:rsidR="003A39BB" w:rsidRPr="003A39BB">
        <w:t xml:space="preserve"> name here</w:t>
      </w:r>
      <w:r w:rsidR="00A22192">
        <w:t>&gt;</w:t>
      </w:r>
      <w:r w:rsidRPr="003A39BB">
        <w:t>,</w:t>
      </w:r>
      <w:r w:rsidRPr="00504A82">
        <w:t xml:space="preserve"> agree to </w:t>
      </w:r>
      <w:proofErr w:type="gramStart"/>
      <w:r w:rsidRPr="00504A82">
        <w:t>all of</w:t>
      </w:r>
      <w:proofErr w:type="gramEnd"/>
      <w:r w:rsidRPr="00504A82">
        <w:t xml:space="preserve"> the terms and conditions as noted in this letter</w:t>
      </w:r>
      <w:r w:rsidRPr="00CC1BD7">
        <w:t>.</w:t>
      </w:r>
    </w:p>
    <w:p w:rsidR="00A36752" w:rsidRPr="003A39BB" w:rsidRDefault="00A3329F" w:rsidP="00A36752">
      <w:r w:rsidRPr="003A39BB">
        <w:t>………………………………</w:t>
      </w:r>
      <w:r w:rsidR="00CD7ECD" w:rsidRPr="003A39BB">
        <w:t>.. (</w:t>
      </w:r>
      <w:r w:rsidR="00A36752" w:rsidRPr="003A39BB">
        <w:t>Authorised signature of customer to sign</w:t>
      </w:r>
      <w:r w:rsidR="00754FA6" w:rsidRPr="003A39BB">
        <w:t>)</w:t>
      </w:r>
    </w:p>
    <w:p w:rsidR="00A36752" w:rsidRPr="003A39BB" w:rsidRDefault="00A36752" w:rsidP="00A36752">
      <w:r w:rsidRPr="003A39BB">
        <w:t xml:space="preserve">………………………………. </w:t>
      </w:r>
      <w:r w:rsidR="00754FA6" w:rsidRPr="003A39BB">
        <w:t>(</w:t>
      </w:r>
      <w:r w:rsidRPr="003A39BB">
        <w:t>Printed name of authorised signature of customer</w:t>
      </w:r>
      <w:r w:rsidR="00754FA6" w:rsidRPr="003A39BB">
        <w:t>)</w:t>
      </w:r>
      <w:r w:rsidRPr="003A39BB">
        <w:t>.</w:t>
      </w:r>
    </w:p>
    <w:p w:rsidR="00A36752" w:rsidRPr="003A39BB" w:rsidRDefault="00A36752" w:rsidP="00A36752">
      <w:r w:rsidRPr="003A39BB">
        <w:t xml:space="preserve">………………………………. </w:t>
      </w:r>
      <w:r w:rsidR="00754FA6" w:rsidRPr="003A39BB">
        <w:t>(</w:t>
      </w:r>
      <w:r w:rsidRPr="003A39BB">
        <w:t>Insert date of signing</w:t>
      </w:r>
      <w:r w:rsidR="00754FA6" w:rsidRPr="003A39BB">
        <w:t>)</w:t>
      </w:r>
      <w:r w:rsidRPr="003A39BB">
        <w:t>.</w:t>
      </w:r>
    </w:p>
    <w:p w:rsidR="00A36752" w:rsidRPr="003A39BB" w:rsidRDefault="00A36752" w:rsidP="00A36752">
      <w:pPr>
        <w:autoSpaceDE w:val="0"/>
        <w:autoSpaceDN w:val="0"/>
        <w:adjustRightInd w:val="0"/>
        <w:spacing w:after="0" w:line="240" w:lineRule="auto"/>
      </w:pPr>
    </w:p>
    <w:p w:rsidR="00B105EA" w:rsidRPr="00B105EA" w:rsidRDefault="00B105EA" w:rsidP="00A36752">
      <w:pPr>
        <w:pStyle w:val="Heading2"/>
        <w:rPr>
          <w:szCs w:val="22"/>
        </w:rPr>
      </w:pPr>
    </w:p>
    <w:sectPr w:rsidR="00B105EA" w:rsidRPr="00B105EA" w:rsidSect="0021310A">
      <w:headerReference w:type="default" r:id="rId8"/>
      <w:footerReference w:type="default" r:id="rId9"/>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B1" w:rsidRDefault="006C51B1">
      <w:r>
        <w:separator/>
      </w:r>
    </w:p>
  </w:endnote>
  <w:endnote w:type="continuationSeparator" w:id="0">
    <w:p w:rsidR="006C51B1" w:rsidRDefault="006C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2F" w:rsidRPr="00716F02" w:rsidRDefault="000C6FF3" w:rsidP="000C6FF3">
    <w:pPr>
      <w:jc w:val="right"/>
    </w:pPr>
    <w:r>
      <w:t xml:space="preserve">New </w:t>
    </w:r>
    <w:r w:rsidR="00754FA6">
      <w:t>c</w:t>
    </w:r>
    <w:r>
      <w:t xml:space="preserve">ustomer </w:t>
    </w:r>
    <w:r w:rsidR="00754FA6">
      <w:t>e</w:t>
    </w:r>
    <w:r>
      <w:t xml:space="preserve">ngagement </w:t>
    </w:r>
    <w:r w:rsidR="00754FA6">
      <w:t>l</w:t>
    </w:r>
    <w:r>
      <w:t xml:space="preserve">etter </w:t>
    </w:r>
    <w:r w:rsidR="00754FA6">
      <w:t>t</w:t>
    </w:r>
    <w:r>
      <w:t xml:space="preserve">emplate </w:t>
    </w:r>
    <w:r w:rsidR="00973499">
      <w:t>|</w:t>
    </w:r>
    <w:r w:rsidR="009D7E2F">
      <w:t xml:space="preserve"> </w:t>
    </w:r>
    <w:r w:rsidR="009D7E2F" w:rsidRPr="009D7E2F">
      <w:t xml:space="preserve">Page </w:t>
    </w:r>
    <w:r w:rsidR="009D7E2F" w:rsidRPr="00716F02">
      <w:fldChar w:fldCharType="begin"/>
    </w:r>
    <w:r w:rsidR="009D7E2F" w:rsidRPr="00716F02">
      <w:instrText xml:space="preserve"> PAGE   \* MERGEFORMAT </w:instrText>
    </w:r>
    <w:r w:rsidR="009D7E2F" w:rsidRPr="00716F02">
      <w:fldChar w:fldCharType="separate"/>
    </w:r>
    <w:r w:rsidR="00916B76" w:rsidRPr="00916B76">
      <w:rPr>
        <w:noProof/>
        <w:szCs w:val="32"/>
      </w:rPr>
      <w:t>1</w:t>
    </w:r>
    <w:r w:rsidR="009D7E2F" w:rsidRPr="00716F02">
      <w:rPr>
        <w:noProof/>
      </w:rPr>
      <w:fldChar w:fldCharType="end"/>
    </w:r>
    <w:r w:rsidR="009D7E2F" w:rsidRPr="00716F02">
      <w:rPr>
        <w:noProof/>
      </w:rPr>
      <w:t xml:space="preserve"> of </w:t>
    </w:r>
    <w:r w:rsidR="009D7E2F" w:rsidRPr="00716F02">
      <w:rPr>
        <w:noProof/>
      </w:rPr>
      <w:fldChar w:fldCharType="begin"/>
    </w:r>
    <w:r w:rsidR="009D7E2F" w:rsidRPr="00716F02">
      <w:rPr>
        <w:noProof/>
      </w:rPr>
      <w:instrText xml:space="preserve"> NUMPAGES  \* Arabic  \* MERGEFORMAT </w:instrText>
    </w:r>
    <w:r w:rsidR="009D7E2F" w:rsidRPr="00716F02">
      <w:rPr>
        <w:noProof/>
      </w:rPr>
      <w:fldChar w:fldCharType="separate"/>
    </w:r>
    <w:r w:rsidR="00916B76" w:rsidRPr="00916B76">
      <w:rPr>
        <w:noProof/>
        <w:szCs w:val="32"/>
      </w:rPr>
      <w:t>4</w:t>
    </w:r>
    <w:r w:rsidR="009D7E2F" w:rsidRPr="00716F02">
      <w:rPr>
        <w:noProof/>
      </w:rPr>
      <w:fldChar w:fldCharType="end"/>
    </w:r>
  </w:p>
  <w:p w:rsidR="009D7E2F" w:rsidRDefault="009D7E2F">
    <w:pPr>
      <w:pStyle w:val="Footer"/>
    </w:pPr>
  </w:p>
  <w:p w:rsidR="009D7E2F" w:rsidRDefault="009D7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B1" w:rsidRDefault="006C51B1">
      <w:r>
        <w:separator/>
      </w:r>
    </w:p>
  </w:footnote>
  <w:footnote w:type="continuationSeparator" w:id="0">
    <w:p w:rsidR="006C51B1" w:rsidRDefault="006C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A6" w:rsidRDefault="00754FA6" w:rsidP="00DE2FB4">
    <w:pPr>
      <w:pStyle w:val="Heading1"/>
    </w:pPr>
    <w:r>
      <w:t>New customer engagement letter template</w:t>
    </w:r>
  </w:p>
  <w:p w:rsidR="000C6FF3" w:rsidRDefault="000C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F169F1"/>
    <w:multiLevelType w:val="hybridMultilevel"/>
    <w:tmpl w:val="FC2E3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3A5ED6"/>
    <w:multiLevelType w:val="hybridMultilevel"/>
    <w:tmpl w:val="1C205E38"/>
    <w:lvl w:ilvl="0" w:tplc="4ECA2572">
      <w:start w:val="4"/>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3"/>
  </w:num>
  <w:num w:numId="11">
    <w:abstractNumId w:val="27"/>
  </w:num>
  <w:num w:numId="12">
    <w:abstractNumId w:val="23"/>
  </w:num>
  <w:num w:numId="13">
    <w:abstractNumId w:val="15"/>
  </w:num>
  <w:num w:numId="14">
    <w:abstractNumId w:val="12"/>
  </w:num>
  <w:num w:numId="15">
    <w:abstractNumId w:val="22"/>
  </w:num>
  <w:num w:numId="16">
    <w:abstractNumId w:val="18"/>
  </w:num>
  <w:num w:numId="17">
    <w:abstractNumId w:val="28"/>
  </w:num>
  <w:num w:numId="18">
    <w:abstractNumId w:val="14"/>
  </w:num>
  <w:num w:numId="19">
    <w:abstractNumId w:val="19"/>
  </w:num>
  <w:num w:numId="20">
    <w:abstractNumId w:val="9"/>
  </w:num>
  <w:num w:numId="21">
    <w:abstractNumId w:val="30"/>
  </w:num>
  <w:num w:numId="22">
    <w:abstractNumId w:val="21"/>
  </w:num>
  <w:num w:numId="23">
    <w:abstractNumId w:val="17"/>
  </w:num>
  <w:num w:numId="24">
    <w:abstractNumId w:val="16"/>
  </w:num>
  <w:num w:numId="25">
    <w:abstractNumId w:val="26"/>
  </w:num>
  <w:num w:numId="26">
    <w:abstractNumId w:val="11"/>
  </w:num>
  <w:num w:numId="27">
    <w:abstractNumId w:val="13"/>
  </w:num>
  <w:num w:numId="28">
    <w:abstractNumId w:val="8"/>
  </w:num>
  <w:num w:numId="29">
    <w:abstractNumId w:val="24"/>
  </w:num>
  <w:num w:numId="30">
    <w:abstractNumId w:val="25"/>
  </w:num>
  <w:num w:numId="31">
    <w:abstractNumId w:val="31"/>
  </w:num>
  <w:num w:numId="32">
    <w:abstractNumId w:val="34"/>
  </w:num>
  <w:num w:numId="33">
    <w:abstractNumId w:val="32"/>
  </w:num>
  <w:num w:numId="34">
    <w:abstractNumId w:val="20"/>
  </w:num>
  <w:num w:numId="3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2973"/>
    <w:rsid w:val="00083FB0"/>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6FF3"/>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5B47"/>
    <w:rsid w:val="00310677"/>
    <w:rsid w:val="00314AB5"/>
    <w:rsid w:val="00324437"/>
    <w:rsid w:val="00324B02"/>
    <w:rsid w:val="003269E1"/>
    <w:rsid w:val="00331349"/>
    <w:rsid w:val="003319AC"/>
    <w:rsid w:val="003357FE"/>
    <w:rsid w:val="003360EB"/>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A39BB"/>
    <w:rsid w:val="003A628E"/>
    <w:rsid w:val="003A6D20"/>
    <w:rsid w:val="003A7C39"/>
    <w:rsid w:val="003B0AAA"/>
    <w:rsid w:val="003B2099"/>
    <w:rsid w:val="003B45FE"/>
    <w:rsid w:val="003B5447"/>
    <w:rsid w:val="003C14DB"/>
    <w:rsid w:val="003C1DEA"/>
    <w:rsid w:val="003C2815"/>
    <w:rsid w:val="003C295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2AA0"/>
    <w:rsid w:val="004C6E3B"/>
    <w:rsid w:val="004C704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208A"/>
    <w:rsid w:val="00592133"/>
    <w:rsid w:val="0059576D"/>
    <w:rsid w:val="0059702B"/>
    <w:rsid w:val="00597305"/>
    <w:rsid w:val="005A0DDC"/>
    <w:rsid w:val="005A640C"/>
    <w:rsid w:val="005B01FA"/>
    <w:rsid w:val="005B0D00"/>
    <w:rsid w:val="005B0F5E"/>
    <w:rsid w:val="005B1F36"/>
    <w:rsid w:val="005B37FB"/>
    <w:rsid w:val="005B4B0A"/>
    <w:rsid w:val="005B799F"/>
    <w:rsid w:val="005C07F4"/>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3F7"/>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54FA6"/>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B7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7744A"/>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192"/>
    <w:rsid w:val="00A22BCC"/>
    <w:rsid w:val="00A25229"/>
    <w:rsid w:val="00A30689"/>
    <w:rsid w:val="00A31551"/>
    <w:rsid w:val="00A31B79"/>
    <w:rsid w:val="00A32220"/>
    <w:rsid w:val="00A3329F"/>
    <w:rsid w:val="00A33CE2"/>
    <w:rsid w:val="00A36752"/>
    <w:rsid w:val="00A409DA"/>
    <w:rsid w:val="00A41CB3"/>
    <w:rsid w:val="00A42D61"/>
    <w:rsid w:val="00A50583"/>
    <w:rsid w:val="00A52161"/>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67A4"/>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5991"/>
    <w:rsid w:val="00CD5B90"/>
    <w:rsid w:val="00CD628B"/>
    <w:rsid w:val="00CD7ECD"/>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730B"/>
    <w:rsid w:val="00D37C5A"/>
    <w:rsid w:val="00D403CD"/>
    <w:rsid w:val="00D45474"/>
    <w:rsid w:val="00D4709A"/>
    <w:rsid w:val="00D47266"/>
    <w:rsid w:val="00D5198A"/>
    <w:rsid w:val="00D53290"/>
    <w:rsid w:val="00D54240"/>
    <w:rsid w:val="00D57097"/>
    <w:rsid w:val="00D60607"/>
    <w:rsid w:val="00D60C1C"/>
    <w:rsid w:val="00D612F0"/>
    <w:rsid w:val="00D62DFA"/>
    <w:rsid w:val="00D6333A"/>
    <w:rsid w:val="00D638D3"/>
    <w:rsid w:val="00D65080"/>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2FB4"/>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85A"/>
    <w:rsid w:val="00E95ACE"/>
    <w:rsid w:val="00E975C5"/>
    <w:rsid w:val="00EA1BBC"/>
    <w:rsid w:val="00EA5137"/>
    <w:rsid w:val="00EA7D53"/>
    <w:rsid w:val="00EA7E7C"/>
    <w:rsid w:val="00EA7F8E"/>
    <w:rsid w:val="00EB04B6"/>
    <w:rsid w:val="00EB0701"/>
    <w:rsid w:val="00EB09E8"/>
    <w:rsid w:val="00EB1F9E"/>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2FA3488"/>
  <w15:docId w15:val="{0428BCC3-759D-4CC3-AD64-5401B2A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iPriority="6" w:unhideWhenUsed="1"/>
    <w:lsdException w:name="index 3" w:semiHidden="1" w:uiPriority="6" w:unhideWhenUsed="1"/>
    <w:lsdException w:name="index 4" w:semiHidden="1" w:uiPriority="6" w:unhideWhenUsed="1"/>
    <w:lsdException w:name="index 5" w:semiHidden="1" w:uiPriority="6" w:unhideWhenUsed="1"/>
    <w:lsdException w:name="index 6" w:semiHidden="1" w:uiPriority="6" w:unhideWhenUsed="1"/>
    <w:lsdException w:name="index 7" w:semiHidden="1" w:uiPriority="6" w:unhideWhenUsed="1"/>
    <w:lsdException w:name="index 8" w:semiHidden="1" w:uiPriority="6" w:unhideWhenUsed="1"/>
    <w:lsdException w:name="index 9" w:semiHidden="1" w:uiPriority="6" w:unhideWhenUsed="1"/>
    <w:lsdException w:name="toc 1" w:semiHidden="1" w:uiPriority="6"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iPriority="6" w:unhideWhenUsed="1"/>
    <w:lsdException w:name="annotation text" w:semiHidden="1" w:uiPriority="6"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6" w:unhideWhenUsed="1"/>
    <w:lsdException w:name="envelope address" w:semiHidden="1" w:uiPriority="6" w:unhideWhenUsed="1"/>
    <w:lsdException w:name="envelope return" w:semiHidden="1" w:uiPriority="6" w:unhideWhenUsed="1"/>
    <w:lsdException w:name="footnote reference" w:semiHidden="1" w:uiPriority="6" w:unhideWhenUsed="1"/>
    <w:lsdException w:name="annotation reference" w:semiHidden="1" w:uiPriority="6" w:unhideWhenUsed="1"/>
    <w:lsdException w:name="line number" w:semiHidden="1" w:uiPriority="6" w:unhideWhenUsed="1"/>
    <w:lsdException w:name="page number" w:semiHidden="1" w:uiPriority="6" w:unhideWhenUsed="1"/>
    <w:lsdException w:name="endnote reference" w:semiHidden="1" w:uiPriority="6" w:unhideWhenUsed="1"/>
    <w:lsdException w:name="endnote text" w:semiHidden="1" w:uiPriority="6" w:unhideWhenUsed="1"/>
    <w:lsdException w:name="table of authorities" w:semiHidden="1" w:uiPriority="6" w:unhideWhenUsed="1"/>
    <w:lsdException w:name="macro" w:uiPriority="6"/>
    <w:lsdException w:name="toa heading" w:semiHidden="1" w:unhideWhenUsed="1"/>
    <w:lsdException w:name="List" w:semiHidden="1" w:uiPriority="6" w:unhideWhenUsed="1"/>
    <w:lsdException w:name="List Bullet" w:uiPriority="99" w:qFormat="1"/>
    <w:lsdException w:name="List Number" w:uiPriority="99" w:qFormat="1"/>
    <w:lsdException w:name="List 2" w:semiHidden="1" w:uiPriority="6" w:unhideWhenUsed="1"/>
    <w:lsdException w:name="List 3" w:semiHidden="1" w:uiPriority="6" w:unhideWhenUsed="1"/>
    <w:lsdException w:name="List 4" w:semiHidden="1" w:uiPriority="6" w:unhideWhenUsed="1"/>
    <w:lsdException w:name="List 5" w:semiHidden="1" w:uiPriority="6"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6" w:unhideWhenUsed="1"/>
    <w:lsdException w:name="Signature" w:semiHidden="1" w:uiPriority="6" w:unhideWhenUsed="1"/>
    <w:lsdException w:name="Default Paragraph Font" w:semiHidden="1" w:unhideWhenUsed="1"/>
    <w:lsdException w:name="Body Text" w:semiHidden="1" w:uiPriority="99" w:unhideWhenUsed="1"/>
    <w:lsdException w:name="Body Text Indent" w:semiHidden="1" w:uiPriority="6" w:unhideWhenUsed="1"/>
    <w:lsdException w:name="List Continue" w:semiHidden="1" w:unhideWhenUsed="1" w:qFormat="1"/>
    <w:lsdException w:name="List Continue 2" w:semiHidden="1" w:unhideWhenUsed="1" w:qFormat="1"/>
    <w:lsdException w:name="List Continue 3" w:qFormat="1"/>
    <w:lsdException w:name="Message Header" w:uiPriority="6"/>
    <w:lsdException w:name="Subtitle" w:qFormat="1"/>
    <w:lsdException w:name="Salutation" w:semiHidden="1" w:uiPriority="6" w:unhideWhenUsed="1"/>
    <w:lsdException w:name="Date" w:semiHidden="1" w:uiPriority="6" w:unhideWhenUsed="1"/>
    <w:lsdException w:name="Body Text First Indent" w:semiHidden="1" w:uiPriority="6" w:unhideWhenUsed="1"/>
    <w:lsdException w:name="Body Text First Indent 2" w:semiHidden="1" w:uiPriority="6" w:unhideWhenUsed="1"/>
    <w:lsdException w:name="Note Heading" w:semiHidden="1" w:uiPriority="6" w:unhideWhenUsed="1"/>
    <w:lsdException w:name="Body Text 2" w:semiHidden="1" w:uiPriority="6" w:unhideWhenUsed="1"/>
    <w:lsdException w:name="Body Text 3" w:semiHidden="1" w:uiPriority="6" w:unhideWhenUsed="1"/>
    <w:lsdException w:name="Body Text Indent 2" w:semiHidden="1" w:uiPriority="6" w:unhideWhenUsed="1"/>
    <w:lsdException w:name="Body Text Indent 3" w:semiHidden="1" w:uiPriority="6" w:unhideWhenUsed="1"/>
    <w:lsdException w:name="Block Text" w:semiHidden="1" w:uiPriority="6" w:unhideWhenUsed="1"/>
    <w:lsdException w:name="Hyperlink" w:semiHidden="1" w:uiPriority="99" w:unhideWhenUsed="1"/>
    <w:lsdException w:name="FollowedHyperlink" w:semiHidden="1" w:uiPriority="6" w:unhideWhenUsed="1"/>
    <w:lsdException w:name="Strong" w:uiPriority="1" w:qFormat="1"/>
    <w:lsdException w:name="Emphasis" w:uiPriority="2" w:qFormat="1"/>
    <w:lsdException w:name="Document Map" w:semiHidden="1" w:uiPriority="6" w:unhideWhenUsed="1"/>
    <w:lsdException w:name="Plain Text" w:semiHidden="1" w:uiPriority="6" w:unhideWhenUsed="1"/>
    <w:lsdException w:name="E-mail Signature" w:semiHidden="1" w:uiPriority="6" w:unhideWhenUsed="1"/>
    <w:lsdException w:name="HTML Top of Form" w:semiHidden="1" w:unhideWhenUsed="1"/>
    <w:lsdException w:name="HTML Bottom of Form" w:semiHidden="1" w:unhideWhenUsed="1"/>
    <w:lsdException w:name="Normal (Web)" w:semiHidden="1" w:uiPriority="6"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link w:val="Heading3Char"/>
    <w:uiPriority w:val="3"/>
    <w:qFormat/>
    <w:rsid w:val="00EF5800"/>
    <w:pPr>
      <w:keepNext/>
      <w:spacing w:before="240"/>
      <w:outlineLvl w:val="2"/>
    </w:pPr>
    <w:rPr>
      <w:b/>
      <w:bCs/>
      <w:sz w:val="26"/>
      <w:szCs w:val="26"/>
    </w:rPr>
  </w:style>
  <w:style w:type="paragraph" w:styleId="Heading4">
    <w:name w:val="heading 4"/>
    <w:basedOn w:val="Normal"/>
    <w:next w:val="Normal"/>
    <w:link w:val="Heading4Char"/>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 w:type="character" w:customStyle="1" w:styleId="Heading3Char">
    <w:name w:val="Heading 3 Char"/>
    <w:link w:val="Heading3"/>
    <w:uiPriority w:val="3"/>
    <w:rsid w:val="00A36752"/>
    <w:rPr>
      <w:rFonts w:ascii="Arial" w:hAnsi="Arial" w:cs="Arial"/>
      <w:b/>
      <w:bCs/>
      <w:sz w:val="26"/>
      <w:szCs w:val="26"/>
    </w:rPr>
  </w:style>
  <w:style w:type="character" w:customStyle="1" w:styleId="Heading4Char">
    <w:name w:val="Heading 4 Char"/>
    <w:link w:val="Heading4"/>
    <w:uiPriority w:val="3"/>
    <w:rsid w:val="00A36752"/>
    <w:rPr>
      <w:rFonts w:ascii="Arial" w:hAnsi="Arial" w:cs="Arial"/>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sks\WSIP%20web%20presence%202013\2013%20Content\%23%23Ff%20-%20Accessibility%20requirements\%23%2330%20-%20Auditing%20websi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C724-922E-405A-9370-776D7B7E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4</Pages>
  <Words>753</Words>
  <Characters>4295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New Customer Engagement Letter Template</vt:lpstr>
    </vt:vector>
  </TitlesOfParts>
  <Company>Business Victoria</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Customer Engagement Letter Template</dc:title>
  <dc:subject>Managing staff</dc:subject>
  <dc:creator>Hyma Vulpala;Product Team</dc:creator>
  <cp:keywords>New Customer Engagement Letter Template</cp:keywords>
  <dc:description>An example of New Customer Engagement Letter Template</dc:description>
  <cp:lastModifiedBy>Shane D Luder (DEDJTR)</cp:lastModifiedBy>
  <cp:revision>2</cp:revision>
  <cp:lastPrinted>2014-11-27T00:13:00Z</cp:lastPrinted>
  <dcterms:created xsi:type="dcterms:W3CDTF">2019-01-22T03:43:00Z</dcterms:created>
  <dcterms:modified xsi:type="dcterms:W3CDTF">2019-01-22T03:43:00Z</dcterms:modified>
  <cp:category>Hiring and Managing Staff</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0a27c4b1-4b02-4c16-aca3-bbd305a5ecf0</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