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C1A" w:rsidRPr="00740C65" w:rsidRDefault="00DA6C1A" w:rsidP="004C0708">
      <w:pPr>
        <w:pStyle w:val="Heading2"/>
      </w:pPr>
      <w:r w:rsidRPr="00740C65">
        <w:t>DELETE THIS PAGE BEFORE PRINTING</w:t>
      </w:r>
    </w:p>
    <w:p w:rsidR="00EF3475" w:rsidRDefault="00DA6C1A" w:rsidP="004C0708">
      <w:pPr>
        <w:pStyle w:val="Heading3"/>
      </w:pPr>
      <w:r w:rsidRPr="00DA6C1A">
        <w:t>How to complete this template</w:t>
      </w:r>
    </w:p>
    <w:p w:rsidR="00DA6C1A" w:rsidRPr="00A979A5" w:rsidRDefault="00DA6C1A" w:rsidP="004C0708">
      <w:r w:rsidRPr="00587534">
        <w:t>This letter of offer template is made up of some common contractual terms. You can customise these if you wish, for example, by adding or removing terms.</w:t>
      </w:r>
      <w:r w:rsidRPr="00A979A5">
        <w:t xml:space="preserve"> </w:t>
      </w:r>
    </w:p>
    <w:p w:rsidR="00EF3475" w:rsidRDefault="00DA6C1A" w:rsidP="004C0708">
      <w:pPr>
        <w:pStyle w:val="Heading3"/>
        <w:spacing w:line="240" w:lineRule="auto"/>
      </w:pPr>
      <w:r w:rsidRPr="00DA6C1A">
        <w:t>Your legal obligations</w:t>
      </w:r>
    </w:p>
    <w:p w:rsidR="00DA6C1A" w:rsidRPr="00A979A5" w:rsidRDefault="00DA6C1A" w:rsidP="004C0708">
      <w:pPr>
        <w:rPr>
          <w:b/>
        </w:rPr>
      </w:pPr>
      <w:r w:rsidRPr="00A979A5">
        <w:t xml:space="preserve">Your commitments in this letter will form part of an employment contract with an employee. </w:t>
      </w:r>
    </w:p>
    <w:p w:rsidR="00EF3475" w:rsidRDefault="00DA6C1A" w:rsidP="004C0708">
      <w:pPr>
        <w:pStyle w:val="Heading3"/>
        <w:spacing w:line="240" w:lineRule="auto"/>
      </w:pPr>
      <w:r w:rsidRPr="00DA6C1A">
        <w:t>Important</w:t>
      </w:r>
    </w:p>
    <w:p w:rsidR="004C0708" w:rsidRDefault="00DA6C1A" w:rsidP="004C0708">
      <w:r w:rsidRPr="00A979A5">
        <w:t xml:space="preserve">You may have legal obligations to your employees under an industrial instrument such as an award or workplace agreement, as well as under State and Federal industrial laws. </w:t>
      </w:r>
    </w:p>
    <w:p w:rsidR="00DA6C1A" w:rsidRPr="00A979A5" w:rsidRDefault="00DA6C1A" w:rsidP="004C0708">
      <w:r w:rsidRPr="00A979A5">
        <w:t xml:space="preserve">Make certain what’s written in this document is consistent with your requirements under these. If you’re unsure what instruments cover your employees, contact the Fair Work </w:t>
      </w:r>
      <w:r w:rsidR="004C0708">
        <w:t>Small Business Help Line on 13 13 94 between 8am – 5</w:t>
      </w:r>
      <w:r w:rsidRPr="00A979A5">
        <w:t xml:space="preserve">pm </w:t>
      </w:r>
      <w:r w:rsidR="004C0708">
        <w:t xml:space="preserve">AEST </w:t>
      </w:r>
      <w:r w:rsidRPr="00A979A5">
        <w:t>Monday to Friday.</w:t>
      </w:r>
    </w:p>
    <w:p w:rsidR="00DA6C1A" w:rsidRDefault="00DA6C1A" w:rsidP="004C0708">
      <w:pPr>
        <w:pStyle w:val="Heading1"/>
        <w:rPr>
          <w:color w:val="FF0000"/>
          <w:sz w:val="22"/>
          <w:szCs w:val="22"/>
        </w:rPr>
      </w:pPr>
    </w:p>
    <w:p w:rsidR="00DA6C1A" w:rsidRPr="008E1A18" w:rsidRDefault="00DA6C1A" w:rsidP="004C0708">
      <w:pPr>
        <w:pStyle w:val="Subtitle"/>
      </w:pPr>
      <w:r>
        <w:rPr>
          <w:sz w:val="22"/>
          <w:szCs w:val="22"/>
        </w:rPr>
        <w:br w:type="page"/>
      </w:r>
      <w:r w:rsidR="00EF3475">
        <w:rPr>
          <w:sz w:val="22"/>
          <w:szCs w:val="22"/>
        </w:rPr>
        <w:lastRenderedPageBreak/>
        <w:t>(</w:t>
      </w:r>
      <w:r w:rsidR="00951105">
        <w:rPr>
          <w:sz w:val="22"/>
          <w:szCs w:val="22"/>
        </w:rPr>
        <w:t xml:space="preserve">Insert </w:t>
      </w:r>
      <w:r w:rsidRPr="008E1A18">
        <w:t>Company Name</w:t>
      </w:r>
      <w:r w:rsidR="00951105">
        <w:t xml:space="preserve"> here</w:t>
      </w:r>
      <w:r w:rsidR="00EF3475">
        <w:t>)</w:t>
      </w:r>
    </w:p>
    <w:p w:rsidR="006371F9" w:rsidRDefault="006371F9" w:rsidP="004C0708">
      <w:pPr>
        <w:pStyle w:val="Subtitle"/>
      </w:pPr>
    </w:p>
    <w:p w:rsidR="00DA6C1A" w:rsidRPr="008E1A18" w:rsidRDefault="00DA6C1A" w:rsidP="004C0708">
      <w:pPr>
        <w:pStyle w:val="Subtitle"/>
      </w:pPr>
      <w:r w:rsidRPr="008E1A18">
        <w:t>Contract of Employment</w:t>
      </w:r>
    </w:p>
    <w:p w:rsidR="00DA6C1A" w:rsidRPr="008E1A18" w:rsidRDefault="00FD539F" w:rsidP="004C0708">
      <w:pPr>
        <w:pStyle w:val="Heading2"/>
        <w:rPr>
          <w:lang w:val="en-US"/>
        </w:rPr>
      </w:pPr>
      <w:r>
        <w:rPr>
          <w:lang w:val="en-US"/>
        </w:rPr>
        <w:br/>
      </w:r>
      <w:r w:rsidR="00DA6C1A" w:rsidRPr="008E1A18">
        <w:rPr>
          <w:lang w:val="en-US"/>
        </w:rPr>
        <w:t>Private and Confidential</w:t>
      </w:r>
    </w:p>
    <w:p w:rsidR="00DA6C1A" w:rsidRPr="006371F9" w:rsidRDefault="00EF3475" w:rsidP="004C0708">
      <w:pPr>
        <w:rPr>
          <w:lang w:val="en-US"/>
        </w:rPr>
      </w:pPr>
      <w:r>
        <w:rPr>
          <w:lang w:val="en-US"/>
        </w:rPr>
        <w:t>(</w:t>
      </w:r>
      <w:r w:rsidR="00B31B17">
        <w:rPr>
          <w:lang w:val="en-US"/>
        </w:rPr>
        <w:t>Insert</w:t>
      </w:r>
      <w:r>
        <w:rPr>
          <w:lang w:val="en-US"/>
        </w:rPr>
        <w:t xml:space="preserve"> d</w:t>
      </w:r>
      <w:r w:rsidR="00DA6C1A" w:rsidRPr="006371F9">
        <w:rPr>
          <w:lang w:val="en-US"/>
        </w:rPr>
        <w:t>ate</w:t>
      </w:r>
      <w:r>
        <w:rPr>
          <w:lang w:val="en-US"/>
        </w:rPr>
        <w:t xml:space="preserve"> here)</w:t>
      </w:r>
    </w:p>
    <w:p w:rsidR="00DA6C1A" w:rsidRPr="006371F9" w:rsidRDefault="00EF3475" w:rsidP="004C0708">
      <w:pPr>
        <w:rPr>
          <w:lang w:val="en-US"/>
        </w:rPr>
      </w:pPr>
      <w:r>
        <w:rPr>
          <w:lang w:val="en-US"/>
        </w:rPr>
        <w:t>(</w:t>
      </w:r>
      <w:r w:rsidR="00B31B17">
        <w:rPr>
          <w:lang w:val="en-US"/>
        </w:rPr>
        <w:t>Insert</w:t>
      </w:r>
      <w:r>
        <w:rPr>
          <w:lang w:val="en-US"/>
        </w:rPr>
        <w:t xml:space="preserve"> e</w:t>
      </w:r>
      <w:r w:rsidR="00DA6C1A" w:rsidRPr="006371F9">
        <w:rPr>
          <w:lang w:val="en-US"/>
        </w:rPr>
        <w:t xml:space="preserve">mployee’s </w:t>
      </w:r>
      <w:r w:rsidR="004C0708">
        <w:rPr>
          <w:lang w:val="en-US"/>
        </w:rPr>
        <w:t>name and</w:t>
      </w:r>
      <w:r>
        <w:rPr>
          <w:lang w:val="en-US"/>
        </w:rPr>
        <w:t xml:space="preserve"> a</w:t>
      </w:r>
      <w:r w:rsidR="00DA6C1A" w:rsidRPr="006371F9">
        <w:rPr>
          <w:lang w:val="en-US"/>
        </w:rPr>
        <w:t xml:space="preserve">ddress </w:t>
      </w:r>
      <w:r>
        <w:rPr>
          <w:lang w:val="en-US"/>
        </w:rPr>
        <w:t>d</w:t>
      </w:r>
      <w:r w:rsidR="00DA6C1A" w:rsidRPr="006371F9">
        <w:rPr>
          <w:lang w:val="en-US"/>
        </w:rPr>
        <w:t>etails</w:t>
      </w:r>
      <w:r>
        <w:rPr>
          <w:lang w:val="en-US"/>
        </w:rPr>
        <w:t xml:space="preserve"> here)</w:t>
      </w:r>
    </w:p>
    <w:p w:rsidR="00DA6C1A" w:rsidRPr="006371F9" w:rsidRDefault="00DA6C1A" w:rsidP="004C0708">
      <w:pPr>
        <w:rPr>
          <w:lang w:val="en-US"/>
        </w:rPr>
      </w:pPr>
      <w:r w:rsidRPr="006371F9">
        <w:rPr>
          <w:lang w:val="en-US"/>
        </w:rPr>
        <w:t xml:space="preserve">Dear </w:t>
      </w:r>
      <w:r w:rsidR="00EF3475">
        <w:rPr>
          <w:lang w:val="en-US"/>
        </w:rPr>
        <w:t>(insert e</w:t>
      </w:r>
      <w:r w:rsidRPr="006371F9">
        <w:rPr>
          <w:lang w:val="en-US"/>
        </w:rPr>
        <w:t xml:space="preserve">mployee’s </w:t>
      </w:r>
      <w:r w:rsidR="00EF3475">
        <w:rPr>
          <w:lang w:val="en-US"/>
        </w:rPr>
        <w:t>n</w:t>
      </w:r>
      <w:r w:rsidRPr="006371F9">
        <w:rPr>
          <w:lang w:val="en-US"/>
        </w:rPr>
        <w:t>ame</w:t>
      </w:r>
      <w:r w:rsidR="00EF3475">
        <w:rPr>
          <w:lang w:val="en-US"/>
        </w:rPr>
        <w:t xml:space="preserve"> here)</w:t>
      </w:r>
      <w:r w:rsidRPr="006371F9">
        <w:rPr>
          <w:lang w:val="en-US"/>
        </w:rPr>
        <w:t>,</w:t>
      </w:r>
    </w:p>
    <w:p w:rsidR="00DA6C1A" w:rsidRPr="008E1A18" w:rsidRDefault="00DA6C1A" w:rsidP="004C0708">
      <w:pPr>
        <w:pStyle w:val="Heading3"/>
        <w:rPr>
          <w:lang w:val="en-US"/>
        </w:rPr>
      </w:pPr>
      <w:r w:rsidRPr="008E1A18">
        <w:rPr>
          <w:lang w:val="en-US"/>
        </w:rPr>
        <w:t>Re: Contract of Employment</w:t>
      </w:r>
    </w:p>
    <w:p w:rsidR="00DA6C1A" w:rsidRPr="006371F9" w:rsidRDefault="00DA6C1A" w:rsidP="004C0708">
      <w:r w:rsidRPr="006371F9">
        <w:t>We are please</w:t>
      </w:r>
      <w:r w:rsidR="00951105">
        <w:t>d to offer you the position of (</w:t>
      </w:r>
      <w:r w:rsidRPr="006371F9">
        <w:t>Insert Position Title</w:t>
      </w:r>
      <w:r w:rsidR="00951105">
        <w:t xml:space="preserve"> here) with us here at (Insert Company Name here)</w:t>
      </w:r>
      <w:r w:rsidRPr="006371F9">
        <w:t xml:space="preserve"> where we hope you will enjoy your role and make a significant contribution to the success of the business.</w:t>
      </w:r>
    </w:p>
    <w:p w:rsidR="00DA6C1A" w:rsidRPr="00D80CD7" w:rsidRDefault="006371F9" w:rsidP="004C0708">
      <w:pPr>
        <w:pStyle w:val="Heading3"/>
        <w:rPr>
          <w:lang w:val="en-US"/>
        </w:rPr>
      </w:pPr>
      <w:r>
        <w:rPr>
          <w:lang w:val="en-US"/>
        </w:rPr>
        <w:t>C</w:t>
      </w:r>
      <w:r w:rsidR="00951105">
        <w:rPr>
          <w:lang w:val="en-US"/>
        </w:rPr>
        <w:t xml:space="preserve">ommencement </w:t>
      </w:r>
      <w:r w:rsidR="00DA6C1A" w:rsidRPr="00D80CD7">
        <w:rPr>
          <w:lang w:val="en-US"/>
        </w:rPr>
        <w:t xml:space="preserve">Date </w:t>
      </w:r>
    </w:p>
    <w:p w:rsidR="00DA6C1A" w:rsidRPr="006371F9" w:rsidRDefault="00DA6C1A" w:rsidP="004C0708">
      <w:r w:rsidRPr="006371F9">
        <w:t>Yo</w:t>
      </w:r>
      <w:r w:rsidR="00951105">
        <w:t>ur employment will commence on (</w:t>
      </w:r>
      <w:r w:rsidRPr="006371F9">
        <w:t xml:space="preserve">Insert </w:t>
      </w:r>
      <w:r w:rsidR="00951105">
        <w:t>s</w:t>
      </w:r>
      <w:r w:rsidRPr="006371F9">
        <w:t xml:space="preserve">tarting </w:t>
      </w:r>
      <w:r w:rsidR="00951105">
        <w:t>d</w:t>
      </w:r>
      <w:r w:rsidRPr="006371F9">
        <w:t>ate</w:t>
      </w:r>
      <w:r w:rsidR="00951105">
        <w:t>) here</w:t>
      </w:r>
      <w:r w:rsidRPr="006371F9">
        <w:t>.</w:t>
      </w:r>
    </w:p>
    <w:p w:rsidR="00DA6C1A" w:rsidRPr="00D80CD7" w:rsidRDefault="00DA6C1A" w:rsidP="004C0708">
      <w:pPr>
        <w:pStyle w:val="Heading3"/>
        <w:rPr>
          <w:lang w:val="en-US"/>
        </w:rPr>
      </w:pPr>
      <w:r w:rsidRPr="00D80CD7">
        <w:rPr>
          <w:lang w:val="en-US"/>
        </w:rPr>
        <w:t>Location</w:t>
      </w:r>
    </w:p>
    <w:p w:rsidR="00DA6C1A" w:rsidRPr="006371F9" w:rsidRDefault="00951105" w:rsidP="004C0708">
      <w:r>
        <w:t>You will be based at (</w:t>
      </w:r>
      <w:r w:rsidR="00DA6C1A" w:rsidRPr="006371F9">
        <w:t>Insert Business Address</w:t>
      </w:r>
      <w:r>
        <w:t xml:space="preserve"> here)</w:t>
      </w:r>
      <w:r w:rsidR="00DA6C1A" w:rsidRPr="006371F9">
        <w:t xml:space="preserve"> but may be required to work at such other locations within </w:t>
      </w:r>
      <w:smartTag w:uri="urn:schemas-microsoft-com:office:smarttags" w:element="State">
        <w:smartTag w:uri="urn:schemas-microsoft-com:office:smarttags" w:element="place">
          <w:r w:rsidR="00DA6C1A" w:rsidRPr="006371F9">
            <w:t>Victoria</w:t>
          </w:r>
        </w:smartTag>
      </w:smartTag>
      <w:r w:rsidR="00DA6C1A" w:rsidRPr="006371F9">
        <w:t xml:space="preserve"> as reasonably determined by the needs of the business.</w:t>
      </w:r>
    </w:p>
    <w:p w:rsidR="007A015F" w:rsidRDefault="007A015F" w:rsidP="004C0708">
      <w:pPr>
        <w:spacing w:before="0" w:after="0" w:line="240" w:lineRule="auto"/>
        <w:rPr>
          <w:b/>
          <w:bCs/>
          <w:sz w:val="26"/>
          <w:szCs w:val="26"/>
          <w:lang w:val="en-US"/>
        </w:rPr>
      </w:pPr>
      <w:r>
        <w:rPr>
          <w:lang w:val="en-US"/>
        </w:rPr>
        <w:br w:type="page"/>
      </w:r>
    </w:p>
    <w:p w:rsidR="00DA6C1A" w:rsidRPr="00D80CD7" w:rsidRDefault="00DA6C1A" w:rsidP="004C0708">
      <w:pPr>
        <w:pStyle w:val="Heading3"/>
        <w:rPr>
          <w:lang w:val="en-US"/>
        </w:rPr>
      </w:pPr>
      <w:r w:rsidRPr="00D80CD7">
        <w:rPr>
          <w:lang w:val="en-US"/>
        </w:rPr>
        <w:lastRenderedPageBreak/>
        <w:t xml:space="preserve">Position </w:t>
      </w:r>
    </w:p>
    <w:p w:rsidR="00FD539F" w:rsidRDefault="00951105" w:rsidP="004C0708">
      <w:pPr>
        <w:rPr>
          <w:lang w:val="en-US"/>
        </w:rPr>
      </w:pPr>
      <w:r>
        <w:rPr>
          <w:lang w:val="en-US"/>
        </w:rPr>
        <w:t>(</w:t>
      </w:r>
      <w:r w:rsidR="00DA6C1A" w:rsidRPr="006371F9">
        <w:rPr>
          <w:lang w:val="en-US"/>
        </w:rPr>
        <w:t xml:space="preserve">Insert </w:t>
      </w:r>
      <w:r>
        <w:rPr>
          <w:lang w:val="en-US"/>
        </w:rPr>
        <w:t>Position Title here) - reporting to (</w:t>
      </w:r>
      <w:r w:rsidR="00DA6C1A" w:rsidRPr="006371F9">
        <w:rPr>
          <w:lang w:val="en-US"/>
        </w:rPr>
        <w:t>Insert Manager’s Position Title</w:t>
      </w:r>
      <w:r>
        <w:rPr>
          <w:lang w:val="en-US"/>
        </w:rPr>
        <w:t xml:space="preserve"> here)</w:t>
      </w:r>
      <w:r w:rsidR="00FD539F">
        <w:rPr>
          <w:lang w:val="en-US"/>
        </w:rPr>
        <w:t xml:space="preserve"> </w:t>
      </w:r>
    </w:p>
    <w:p w:rsidR="00DA6C1A" w:rsidRPr="006371F9" w:rsidRDefault="00DA6C1A" w:rsidP="004C0708">
      <w:pPr>
        <w:rPr>
          <w:lang w:val="en-US"/>
        </w:rPr>
      </w:pPr>
      <w:r w:rsidRPr="006371F9">
        <w:rPr>
          <w:lang w:val="en-US"/>
        </w:rPr>
        <w:t>The roles and responsibilities of this position will be described separately in an attached Position</w:t>
      </w:r>
      <w:r w:rsidR="007A015F">
        <w:rPr>
          <w:lang w:val="en-US"/>
        </w:rPr>
        <w:t xml:space="preserve"> </w:t>
      </w:r>
      <w:r w:rsidRPr="006371F9">
        <w:rPr>
          <w:lang w:val="en-US"/>
        </w:rPr>
        <w:t xml:space="preserve">Description. </w:t>
      </w:r>
    </w:p>
    <w:p w:rsidR="00DA6C1A" w:rsidRPr="00D80CD7" w:rsidRDefault="00DA6C1A" w:rsidP="004C0708">
      <w:pPr>
        <w:pStyle w:val="Heading3"/>
        <w:rPr>
          <w:lang w:val="en-US"/>
        </w:rPr>
      </w:pPr>
      <w:r w:rsidRPr="00D80CD7">
        <w:rPr>
          <w:lang w:val="en-US"/>
        </w:rPr>
        <w:t xml:space="preserve">Term </w:t>
      </w:r>
    </w:p>
    <w:p w:rsidR="00DA6C1A" w:rsidRPr="0004502A" w:rsidRDefault="00DA6C1A" w:rsidP="004C0708">
      <w:pPr>
        <w:rPr>
          <w:lang w:val="en-US"/>
        </w:rPr>
      </w:pPr>
      <w:r w:rsidRPr="009459B4">
        <w:rPr>
          <w:lang w:val="en-US"/>
        </w:rPr>
        <w:t xml:space="preserve">This is a </w:t>
      </w:r>
      <w:r w:rsidR="00951105">
        <w:rPr>
          <w:lang w:val="en-US"/>
        </w:rPr>
        <w:t>(</w:t>
      </w:r>
      <w:r w:rsidRPr="0004502A">
        <w:rPr>
          <w:lang w:val="en-US"/>
        </w:rPr>
        <w:t>Insert either - permanent position/casual position/contract position for # months</w:t>
      </w:r>
      <w:r w:rsidR="00951105">
        <w:rPr>
          <w:lang w:val="en-US"/>
        </w:rPr>
        <w:t>)</w:t>
      </w:r>
      <w:r w:rsidRPr="0004502A">
        <w:rPr>
          <w:lang w:val="en-US"/>
        </w:rPr>
        <w:t xml:space="preserve">. </w:t>
      </w:r>
    </w:p>
    <w:p w:rsidR="00DA6C1A" w:rsidRPr="009459B4" w:rsidRDefault="00DA6C1A" w:rsidP="004C0708">
      <w:pPr>
        <w:pStyle w:val="Heading4"/>
        <w:rPr>
          <w:lang w:val="en-US"/>
        </w:rPr>
      </w:pPr>
      <w:r w:rsidRPr="009459B4">
        <w:rPr>
          <w:lang w:val="en-US"/>
        </w:rPr>
        <w:t>Probationary Period</w:t>
      </w:r>
    </w:p>
    <w:p w:rsidR="00DA6C1A" w:rsidRPr="0004502A" w:rsidRDefault="004C0708" w:rsidP="004C0708">
      <w:r>
        <w:t>A three-</w:t>
      </w:r>
      <w:r w:rsidR="00DA6C1A" w:rsidRPr="0004502A">
        <w:t>month Probationary Period will apply to this role.</w:t>
      </w:r>
      <w:r>
        <w:t xml:space="preserve"> </w:t>
      </w:r>
      <w:r w:rsidR="00DA6C1A" w:rsidRPr="0004502A">
        <w:t xml:space="preserve">During this </w:t>
      </w:r>
      <w:r w:rsidRPr="0004502A">
        <w:t>time,</w:t>
      </w:r>
      <w:r w:rsidR="00DA6C1A" w:rsidRPr="0004502A">
        <w:t xml:space="preserve"> you will receive advice, training and guidance to help you become familiar with, and competent in, performing the work </w:t>
      </w:r>
      <w:r>
        <w:t xml:space="preserve">you have been appointed to do. </w:t>
      </w:r>
      <w:r w:rsidR="00DA6C1A" w:rsidRPr="0004502A">
        <w:t>The appointment is subject to the satisfactory completion of the Probationary Period which itself is subject to termination during any stage, by either party, u</w:t>
      </w:r>
      <w:r w:rsidR="00951105">
        <w:t>pon (one week’s notice in writing)</w:t>
      </w:r>
      <w:r w:rsidR="00DA6C1A" w:rsidRPr="0004502A">
        <w:t>, or by payment in lieu of notice.</w:t>
      </w:r>
    </w:p>
    <w:p w:rsidR="00DA6C1A" w:rsidRPr="00D80CD7" w:rsidRDefault="00DA6C1A" w:rsidP="004C0708">
      <w:pPr>
        <w:pStyle w:val="Heading3"/>
        <w:rPr>
          <w:lang w:val="en-US"/>
        </w:rPr>
      </w:pPr>
      <w:r>
        <w:rPr>
          <w:noProof/>
        </w:rPr>
        <w:t>Terms of Employment</w:t>
      </w:r>
    </w:p>
    <w:p w:rsidR="00DA6C1A" w:rsidRPr="005C2E14" w:rsidRDefault="00DA6C1A" w:rsidP="004C0708">
      <w:r w:rsidRPr="005C2E14">
        <w:t xml:space="preserve">This employment contract should be read in conjunction with </w:t>
      </w:r>
      <w:r w:rsidR="00951105">
        <w:t>(</w:t>
      </w:r>
      <w:r w:rsidRPr="005C2E14">
        <w:t>insert agreement or award name</w:t>
      </w:r>
      <w:r w:rsidR="00951105">
        <w:t>)</w:t>
      </w:r>
      <w:r w:rsidRPr="005C2E14">
        <w:t>.</w:t>
      </w:r>
    </w:p>
    <w:p w:rsidR="00DA6C1A" w:rsidRPr="00D80CD7" w:rsidRDefault="00DA6C1A" w:rsidP="004C0708">
      <w:pPr>
        <w:pStyle w:val="Heading3"/>
        <w:rPr>
          <w:lang w:val="en-US"/>
        </w:rPr>
      </w:pPr>
      <w:r w:rsidRPr="00D80CD7">
        <w:rPr>
          <w:lang w:val="en-US"/>
        </w:rPr>
        <w:t>Remuneration</w:t>
      </w:r>
    </w:p>
    <w:p w:rsidR="00DA6C1A" w:rsidRPr="00E90044" w:rsidRDefault="00951105" w:rsidP="004C0708">
      <w:r>
        <w:t>Your salary is at a rate of (</w:t>
      </w:r>
      <w:r w:rsidR="00DA6C1A" w:rsidRPr="00E90044">
        <w:t>insert salary amount</w:t>
      </w:r>
      <w:r>
        <w:t>)</w:t>
      </w:r>
      <w:r w:rsidR="00DA6C1A" w:rsidRPr="00E90044">
        <w:t xml:space="preserve">. </w:t>
      </w:r>
    </w:p>
    <w:p w:rsidR="00DA6C1A" w:rsidRPr="00D80CD7" w:rsidRDefault="00DA6C1A" w:rsidP="004C0708">
      <w:pPr>
        <w:pStyle w:val="Heading4"/>
      </w:pPr>
      <w:r w:rsidRPr="00D80CD7">
        <w:t>Payment</w:t>
      </w:r>
    </w:p>
    <w:p w:rsidR="00DA6C1A" w:rsidRPr="00E90044" w:rsidRDefault="00951105" w:rsidP="004C0708">
      <w:r>
        <w:t>(</w:t>
      </w:r>
      <w:r w:rsidR="00DA6C1A" w:rsidRPr="00E90044">
        <w:t>Your salary will be paid weekly on a Thursday</w:t>
      </w:r>
      <w:r>
        <w:t>).</w:t>
      </w:r>
    </w:p>
    <w:p w:rsidR="00DA6C1A" w:rsidRPr="00D80CD7" w:rsidRDefault="00DA6C1A" w:rsidP="004C0708">
      <w:pPr>
        <w:pStyle w:val="Heading4"/>
      </w:pPr>
      <w:r w:rsidRPr="00D80CD7">
        <w:lastRenderedPageBreak/>
        <w:t>Superannuation</w:t>
      </w:r>
    </w:p>
    <w:p w:rsidR="00DA6C1A" w:rsidRPr="005C2E14" w:rsidRDefault="00DA6C1A" w:rsidP="004C0708">
      <w:r w:rsidRPr="005C2E14">
        <w:t xml:space="preserve">Superannuation payments will be made on your behalf in accordance with the Superannuation Guarantee into a Superannuation fund of your choice. If you do not choose a fund, your contributions will be placed into the default fund, </w:t>
      </w:r>
      <w:r w:rsidR="00951105">
        <w:t>(</w:t>
      </w:r>
      <w:r w:rsidRPr="005C2E14">
        <w:t>insert name of default fund</w:t>
      </w:r>
      <w:r w:rsidR="00951105">
        <w:t xml:space="preserve"> here)</w:t>
      </w:r>
      <w:r w:rsidRPr="005C2E14">
        <w:t>.</w:t>
      </w:r>
    </w:p>
    <w:p w:rsidR="00DA6C1A" w:rsidRPr="00EA44A7" w:rsidRDefault="00DA6C1A" w:rsidP="004C0708">
      <w:pPr>
        <w:pStyle w:val="Heading4"/>
      </w:pPr>
      <w:r w:rsidRPr="00EA44A7">
        <w:t>Salary Review</w:t>
      </w:r>
    </w:p>
    <w:p w:rsidR="00DA6C1A" w:rsidRPr="00EA44A7" w:rsidRDefault="00DA6C1A" w:rsidP="004C0708">
      <w:r w:rsidRPr="00EA44A7">
        <w:t>Your remuneration package will be reviewed annually on or about the anniversary of your employment or in accordance with workplace laws.</w:t>
      </w:r>
    </w:p>
    <w:p w:rsidR="00DA6C1A" w:rsidRPr="009459B4" w:rsidRDefault="00DA6C1A" w:rsidP="004C0708">
      <w:pPr>
        <w:pStyle w:val="Heading3"/>
        <w:rPr>
          <w:lang w:val="en-US"/>
        </w:rPr>
      </w:pPr>
      <w:r w:rsidRPr="009459B4">
        <w:rPr>
          <w:lang w:val="en-US"/>
        </w:rPr>
        <w:t>Leave Entitlements</w:t>
      </w:r>
    </w:p>
    <w:p w:rsidR="00DA6C1A" w:rsidRPr="009459B4" w:rsidRDefault="00DA6C1A" w:rsidP="004C0708">
      <w:pPr>
        <w:pStyle w:val="Heading4"/>
        <w:rPr>
          <w:lang w:val="en-US"/>
        </w:rPr>
      </w:pPr>
      <w:r w:rsidRPr="009459B4">
        <w:rPr>
          <w:lang w:val="en-US"/>
        </w:rPr>
        <w:t>Annual Leave</w:t>
      </w:r>
      <w:r>
        <w:rPr>
          <w:lang w:val="en-US"/>
        </w:rPr>
        <w:t xml:space="preserve"> </w:t>
      </w:r>
      <w:r w:rsidR="00951105">
        <w:rPr>
          <w:lang w:val="en-US"/>
        </w:rPr>
        <w:t>(</w:t>
      </w:r>
      <w:r w:rsidRPr="009A039E">
        <w:rPr>
          <w:lang w:val="en-US"/>
        </w:rPr>
        <w:t>Delete</w:t>
      </w:r>
      <w:r w:rsidR="00951105">
        <w:rPr>
          <w:lang w:val="en-US"/>
        </w:rPr>
        <w:t xml:space="preserve"> annual leave section</w:t>
      </w:r>
      <w:r w:rsidRPr="009A039E">
        <w:rPr>
          <w:lang w:val="en-US"/>
        </w:rPr>
        <w:t xml:space="preserve"> if </w:t>
      </w:r>
      <w:r w:rsidR="00951105">
        <w:rPr>
          <w:lang w:val="en-US"/>
        </w:rPr>
        <w:t xml:space="preserve">the </w:t>
      </w:r>
      <w:r w:rsidRPr="009A039E">
        <w:rPr>
          <w:lang w:val="en-US"/>
        </w:rPr>
        <w:t>employee is casual</w:t>
      </w:r>
      <w:r w:rsidR="00951105">
        <w:rPr>
          <w:lang w:val="en-US"/>
        </w:rPr>
        <w:t>)</w:t>
      </w:r>
    </w:p>
    <w:p w:rsidR="00DA6C1A" w:rsidRPr="00E90044" w:rsidRDefault="00DA6C1A" w:rsidP="004C0708">
      <w:r w:rsidRPr="00E90044">
        <w:t xml:space="preserve">You are entitled to 20 days’ (4 weeks’) annual leave per year of service </w:t>
      </w:r>
      <w:r w:rsidR="00951105">
        <w:t>(</w:t>
      </w:r>
      <w:r w:rsidRPr="00E90044">
        <w:t xml:space="preserve">different accrual rates apply to 24 </w:t>
      </w:r>
      <w:proofErr w:type="gramStart"/>
      <w:r w:rsidRPr="00E90044">
        <w:t>hour</w:t>
      </w:r>
      <w:proofErr w:type="gramEnd"/>
      <w:r w:rsidRPr="00E90044">
        <w:t>/7 day operations shift workers – check your obligations if your business falls into this category</w:t>
      </w:r>
      <w:r w:rsidR="00951105">
        <w:t>)</w:t>
      </w:r>
      <w:r w:rsidR="004C0708">
        <w:t xml:space="preserve">. </w:t>
      </w:r>
      <w:r w:rsidRPr="00E90044">
        <w:t xml:space="preserve">Leave is accrued in accordance with the Fair Work Act 2009 and should be taken within one year of falling due, on occasions negotiated with your manager.  </w:t>
      </w:r>
    </w:p>
    <w:p w:rsidR="00DA6C1A" w:rsidRPr="00E90044" w:rsidRDefault="00951105" w:rsidP="004C0708">
      <w:pPr>
        <w:pStyle w:val="Heading4"/>
        <w:rPr>
          <w:lang w:val="en-US"/>
        </w:rPr>
      </w:pPr>
      <w:r>
        <w:rPr>
          <w:lang w:val="en-US"/>
        </w:rPr>
        <w:t>Personal leave (Delete if personal leave section if the employee is casual)</w:t>
      </w:r>
    </w:p>
    <w:p w:rsidR="00DA6C1A" w:rsidRPr="00E90044" w:rsidRDefault="00DA6C1A" w:rsidP="004C0708">
      <w:r w:rsidRPr="00E90044">
        <w:t>You are entitled to 10 days paid personal/carer’s leave in accordance with the Fair Work Act 2009.</w:t>
      </w:r>
    </w:p>
    <w:p w:rsidR="00DA6C1A" w:rsidRPr="002F0B26" w:rsidRDefault="00DA6C1A" w:rsidP="004C0708">
      <w:r w:rsidRPr="002F0B26">
        <w:t xml:space="preserve">You are entitled to </w:t>
      </w:r>
      <w:r>
        <w:t>a period of two days</w:t>
      </w:r>
      <w:r w:rsidRPr="002F0B26">
        <w:t xml:space="preserve"> unpaid carer’s leave</w:t>
      </w:r>
      <w:r>
        <w:t xml:space="preserve"> per occasion in accordance with the Fair Work Act 2009</w:t>
      </w:r>
      <w:r w:rsidRPr="002F0B26">
        <w:t>.</w:t>
      </w:r>
    </w:p>
    <w:p w:rsidR="00741537" w:rsidRDefault="00DA6C1A" w:rsidP="004C0708">
      <w:pPr>
        <w:rPr>
          <w:lang w:val="en-US"/>
        </w:rPr>
      </w:pPr>
      <w:r w:rsidRPr="00E90044">
        <w:rPr>
          <w:lang w:val="en-US"/>
        </w:rPr>
        <w:t xml:space="preserve">You are entitled to a period of two days paid compassionate leave per occasion in accordance with the Fair Work Act 2009. </w:t>
      </w:r>
    </w:p>
    <w:p w:rsidR="00DA6C1A" w:rsidRPr="00741537" w:rsidRDefault="00951105" w:rsidP="004C0708">
      <w:pPr>
        <w:rPr>
          <w:lang w:val="en-US"/>
        </w:rPr>
      </w:pPr>
      <w:r>
        <w:rPr>
          <w:lang w:val="en-US"/>
        </w:rPr>
        <w:lastRenderedPageBreak/>
        <w:t>(</w:t>
      </w:r>
      <w:r w:rsidR="00DA6C1A" w:rsidRPr="00741537">
        <w:rPr>
          <w:lang w:val="en-US"/>
        </w:rPr>
        <w:t>Insert if employee is a casual</w:t>
      </w:r>
      <w:r>
        <w:rPr>
          <w:lang w:val="en-US"/>
        </w:rPr>
        <w:t>)</w:t>
      </w:r>
      <w:r w:rsidR="00DA6C1A" w:rsidRPr="00741537">
        <w:rPr>
          <w:lang w:val="en-US"/>
        </w:rPr>
        <w:t xml:space="preserve"> You are entitled to a period of two days unpaid </w:t>
      </w:r>
      <w:proofErr w:type="spellStart"/>
      <w:r w:rsidR="00DA6C1A" w:rsidRPr="00741537">
        <w:rPr>
          <w:lang w:val="en-US"/>
        </w:rPr>
        <w:t>carer’s</w:t>
      </w:r>
      <w:proofErr w:type="spellEnd"/>
      <w:r w:rsidR="00DA6C1A" w:rsidRPr="00741537">
        <w:rPr>
          <w:lang w:val="en-US"/>
        </w:rPr>
        <w:t xml:space="preserve"> or unpaid compassionate leave per occasion in accordance with the Fair Work Act 2009.</w:t>
      </w:r>
    </w:p>
    <w:p w:rsidR="00DA6C1A" w:rsidRPr="00E90044" w:rsidRDefault="00DA6C1A" w:rsidP="004C0708">
      <w:pPr>
        <w:pStyle w:val="Heading4"/>
        <w:rPr>
          <w:lang w:val="en-US"/>
        </w:rPr>
      </w:pPr>
      <w:r w:rsidRPr="00E90044">
        <w:rPr>
          <w:lang w:val="en-US"/>
        </w:rPr>
        <w:t>Long Service Leave</w:t>
      </w:r>
    </w:p>
    <w:p w:rsidR="00DA6C1A" w:rsidRPr="00E90044" w:rsidRDefault="00DA6C1A" w:rsidP="004C0708">
      <w:r w:rsidRPr="00E90044">
        <w:t xml:space="preserve">You will be entitled to long service leave </w:t>
      </w:r>
      <w:r w:rsidR="00951105">
        <w:t>in line with the provisions of (</w:t>
      </w:r>
      <w:r w:rsidRPr="00E90044">
        <w:t>insert award or enterprise agreement title, or if there are no long service leave provisions in a relevant award or enterprise agreement,</w:t>
      </w:r>
      <w:r w:rsidR="00734BA4">
        <w:t xml:space="preserve"> Victoria’s</w:t>
      </w:r>
      <w:r w:rsidRPr="00E90044">
        <w:t xml:space="preserve"> Long Service Leave Act </w:t>
      </w:r>
      <w:r w:rsidR="00734BA4">
        <w:t>2018</w:t>
      </w:r>
      <w:bookmarkStart w:id="0" w:name="_GoBack"/>
      <w:bookmarkEnd w:id="0"/>
      <w:r w:rsidR="00951105">
        <w:t>)</w:t>
      </w:r>
      <w:r w:rsidRPr="00E90044">
        <w:t>.</w:t>
      </w:r>
    </w:p>
    <w:p w:rsidR="00DA6C1A" w:rsidRPr="00E90044" w:rsidRDefault="00DA6C1A" w:rsidP="004C0708">
      <w:pPr>
        <w:pStyle w:val="Heading4"/>
        <w:rPr>
          <w:lang w:val="en-US"/>
        </w:rPr>
      </w:pPr>
      <w:r w:rsidRPr="00E90044">
        <w:rPr>
          <w:lang w:val="en-US"/>
        </w:rPr>
        <w:t xml:space="preserve">Parental Leave </w:t>
      </w:r>
    </w:p>
    <w:p w:rsidR="00DA6C1A" w:rsidRPr="00E90044" w:rsidRDefault="00DA6C1A" w:rsidP="004C0708">
      <w:r w:rsidRPr="00E90044">
        <w:t>You may be entitled to parental leave in line with the provisions of the Fair Work Act 2009.</w:t>
      </w:r>
    </w:p>
    <w:p w:rsidR="00DA6C1A" w:rsidRPr="009459B4" w:rsidRDefault="00DA6C1A" w:rsidP="004C0708">
      <w:pPr>
        <w:pStyle w:val="Heading3"/>
        <w:rPr>
          <w:lang w:val="en-US"/>
        </w:rPr>
      </w:pPr>
      <w:r w:rsidRPr="009459B4">
        <w:rPr>
          <w:lang w:val="en-US"/>
        </w:rPr>
        <w:t>Termination</w:t>
      </w:r>
    </w:p>
    <w:p w:rsidR="00DA6C1A" w:rsidRPr="007A015F" w:rsidRDefault="00DA6C1A" w:rsidP="004C0708">
      <w:r w:rsidRPr="007A015F">
        <w:t>The minimum period of notice required to be given to the employer by the employee is either:</w:t>
      </w:r>
    </w:p>
    <w:p w:rsidR="007A015F" w:rsidRDefault="00DA6C1A" w:rsidP="004C0708">
      <w:pPr>
        <w:pStyle w:val="ListParagraph"/>
        <w:numPr>
          <w:ilvl w:val="0"/>
          <w:numId w:val="47"/>
        </w:numPr>
      </w:pPr>
      <w:r w:rsidRPr="007A015F">
        <w:t>That prescribed by the relevant employment agreement or other contract of employment.</w:t>
      </w:r>
    </w:p>
    <w:p w:rsidR="007A015F" w:rsidRDefault="00DA6C1A" w:rsidP="004C0708">
      <w:pPr>
        <w:pStyle w:val="ListParagraph"/>
        <w:numPr>
          <w:ilvl w:val="0"/>
          <w:numId w:val="47"/>
        </w:numPr>
      </w:pPr>
      <w:r w:rsidRPr="007A015F">
        <w:t>If no period of notice is prescribed as above, a period of notice equal to the employee’s usual pay period.</w:t>
      </w:r>
    </w:p>
    <w:p w:rsidR="00DC64B5" w:rsidRDefault="00951105" w:rsidP="004C0708">
      <w:pPr>
        <w:pStyle w:val="ListParagraph"/>
        <w:numPr>
          <w:ilvl w:val="0"/>
          <w:numId w:val="47"/>
        </w:numPr>
      </w:pPr>
      <w:r w:rsidRPr="007A015F">
        <w:t>(</w:t>
      </w:r>
      <w:r w:rsidR="00DA6C1A" w:rsidRPr="007A015F">
        <w:t>Insert Company name</w:t>
      </w:r>
      <w:r w:rsidRPr="007A015F">
        <w:t xml:space="preserve"> here)</w:t>
      </w:r>
      <w:r w:rsidR="00DA6C1A" w:rsidRPr="007A015F">
        <w:t xml:space="preserve"> may terminate your employment by giving the following period of notice (or payment in lieu) depending on service:</w:t>
      </w:r>
    </w:p>
    <w:tbl>
      <w:tblPr>
        <w:tblStyle w:val="TableGrid"/>
        <w:tblW w:w="5000" w:type="pct"/>
        <w:tblLook w:val="01E0" w:firstRow="1" w:lastRow="1" w:firstColumn="1" w:lastColumn="1" w:noHBand="0" w:noVBand="0"/>
        <w:tblDescription w:val="Period of continuous service details"/>
      </w:tblPr>
      <w:tblGrid>
        <w:gridCol w:w="7279"/>
        <w:gridCol w:w="2575"/>
      </w:tblGrid>
      <w:tr w:rsidR="00DA6C1A" w:rsidRPr="00EE4BB1" w:rsidTr="00B31B17">
        <w:trPr>
          <w:trHeight w:val="233"/>
          <w:tblHeader/>
        </w:trPr>
        <w:tc>
          <w:tcPr>
            <w:tcW w:w="6541" w:type="dxa"/>
          </w:tcPr>
          <w:p w:rsidR="00DA6C1A" w:rsidRPr="00E90044" w:rsidRDefault="00DA6C1A" w:rsidP="004C0708">
            <w:pPr>
              <w:spacing w:before="120" w:after="60" w:line="231" w:lineRule="atLeast"/>
              <w:rPr>
                <w:b/>
                <w:bCs/>
              </w:rPr>
            </w:pPr>
            <w:r w:rsidRPr="00E90044">
              <w:rPr>
                <w:b/>
                <w:bCs/>
                <w:lang w:val="en-US"/>
              </w:rPr>
              <w:t>Period of continuous service</w:t>
            </w:r>
          </w:p>
        </w:tc>
        <w:tc>
          <w:tcPr>
            <w:tcW w:w="2314" w:type="dxa"/>
          </w:tcPr>
          <w:p w:rsidR="00DA6C1A" w:rsidRPr="00E90044" w:rsidRDefault="00DA6C1A" w:rsidP="004C0708">
            <w:pPr>
              <w:spacing w:before="120" w:after="60" w:line="231" w:lineRule="atLeast"/>
              <w:rPr>
                <w:b/>
                <w:bCs/>
              </w:rPr>
            </w:pPr>
            <w:r w:rsidRPr="00E90044">
              <w:rPr>
                <w:b/>
                <w:bCs/>
                <w:lang w:val="en-US"/>
              </w:rPr>
              <w:t>Notice period</w:t>
            </w:r>
          </w:p>
        </w:tc>
      </w:tr>
      <w:tr w:rsidR="00DA6C1A" w:rsidRPr="00EE4BB1" w:rsidTr="00B31B17">
        <w:trPr>
          <w:trHeight w:val="233"/>
          <w:tblHeader/>
        </w:trPr>
        <w:tc>
          <w:tcPr>
            <w:tcW w:w="6541" w:type="dxa"/>
          </w:tcPr>
          <w:p w:rsidR="00DA6C1A" w:rsidRPr="00E90044" w:rsidRDefault="00DA6C1A" w:rsidP="004C0708">
            <w:pPr>
              <w:spacing w:before="120" w:after="60" w:line="231" w:lineRule="atLeast"/>
            </w:pPr>
            <w:r w:rsidRPr="00E90044">
              <w:rPr>
                <w:lang w:val="en-US"/>
              </w:rPr>
              <w:t>Not more than 1 year</w:t>
            </w:r>
          </w:p>
        </w:tc>
        <w:tc>
          <w:tcPr>
            <w:tcW w:w="2314" w:type="dxa"/>
          </w:tcPr>
          <w:p w:rsidR="00DA6C1A" w:rsidRPr="00E90044" w:rsidRDefault="00DA6C1A" w:rsidP="004C0708">
            <w:pPr>
              <w:spacing w:before="120" w:after="60" w:line="231" w:lineRule="atLeast"/>
            </w:pPr>
            <w:r w:rsidRPr="00E90044">
              <w:rPr>
                <w:lang w:val="en-US"/>
              </w:rPr>
              <w:t>1 week</w:t>
            </w:r>
          </w:p>
        </w:tc>
      </w:tr>
      <w:tr w:rsidR="00DA6C1A" w:rsidRPr="00EE4BB1" w:rsidTr="00B31B17">
        <w:trPr>
          <w:trHeight w:val="455"/>
          <w:tblHeader/>
        </w:trPr>
        <w:tc>
          <w:tcPr>
            <w:tcW w:w="6541" w:type="dxa"/>
          </w:tcPr>
          <w:p w:rsidR="00DA6C1A" w:rsidRPr="00E90044" w:rsidRDefault="00DA6C1A" w:rsidP="004C0708">
            <w:pPr>
              <w:spacing w:before="120" w:after="60" w:line="231" w:lineRule="atLeast"/>
            </w:pPr>
            <w:r w:rsidRPr="00E90044">
              <w:rPr>
                <w:lang w:val="en-US"/>
              </w:rPr>
              <w:t>More than 1 year, but not more than 3 years</w:t>
            </w:r>
          </w:p>
        </w:tc>
        <w:tc>
          <w:tcPr>
            <w:tcW w:w="2314" w:type="dxa"/>
          </w:tcPr>
          <w:p w:rsidR="00DA6C1A" w:rsidRPr="00E90044" w:rsidRDefault="00DA6C1A" w:rsidP="004C0708">
            <w:pPr>
              <w:spacing w:before="120" w:after="60" w:line="231" w:lineRule="atLeast"/>
            </w:pPr>
            <w:r w:rsidRPr="00E90044">
              <w:rPr>
                <w:lang w:val="en-US"/>
              </w:rPr>
              <w:t>2 weeks</w:t>
            </w:r>
          </w:p>
        </w:tc>
      </w:tr>
      <w:tr w:rsidR="00DA6C1A" w:rsidRPr="00EE4BB1" w:rsidTr="00B31B17">
        <w:trPr>
          <w:trHeight w:val="455"/>
          <w:tblHeader/>
        </w:trPr>
        <w:tc>
          <w:tcPr>
            <w:tcW w:w="6541" w:type="dxa"/>
          </w:tcPr>
          <w:p w:rsidR="00DA6C1A" w:rsidRPr="00E90044" w:rsidRDefault="00DA6C1A" w:rsidP="004C0708">
            <w:pPr>
              <w:spacing w:before="120" w:after="60" w:line="231" w:lineRule="atLeast"/>
            </w:pPr>
            <w:r w:rsidRPr="00E90044">
              <w:rPr>
                <w:lang w:val="en-US"/>
              </w:rPr>
              <w:t>More than 3 years, but not more than 5 years</w:t>
            </w:r>
          </w:p>
        </w:tc>
        <w:tc>
          <w:tcPr>
            <w:tcW w:w="2314" w:type="dxa"/>
          </w:tcPr>
          <w:p w:rsidR="00DA6C1A" w:rsidRPr="00E90044" w:rsidRDefault="00DA6C1A" w:rsidP="004C0708">
            <w:pPr>
              <w:spacing w:before="120" w:after="60" w:line="231" w:lineRule="atLeast"/>
            </w:pPr>
            <w:r w:rsidRPr="00E90044">
              <w:rPr>
                <w:lang w:val="en-US"/>
              </w:rPr>
              <w:t>3 weeks</w:t>
            </w:r>
          </w:p>
        </w:tc>
      </w:tr>
      <w:tr w:rsidR="00DA6C1A" w:rsidRPr="00EE4BB1" w:rsidTr="00B31B17">
        <w:trPr>
          <w:trHeight w:val="233"/>
          <w:tblHeader/>
        </w:trPr>
        <w:tc>
          <w:tcPr>
            <w:tcW w:w="6541" w:type="dxa"/>
          </w:tcPr>
          <w:p w:rsidR="00DA6C1A" w:rsidRPr="00E90044" w:rsidRDefault="00DA6C1A" w:rsidP="004C0708">
            <w:pPr>
              <w:spacing w:before="120" w:after="60" w:line="231" w:lineRule="atLeast"/>
            </w:pPr>
            <w:r w:rsidRPr="00E90044">
              <w:rPr>
                <w:lang w:val="en-US"/>
              </w:rPr>
              <w:t>More than 5 years</w:t>
            </w:r>
          </w:p>
        </w:tc>
        <w:tc>
          <w:tcPr>
            <w:tcW w:w="2314" w:type="dxa"/>
          </w:tcPr>
          <w:p w:rsidR="00DA6C1A" w:rsidRPr="00E90044" w:rsidRDefault="00DA6C1A" w:rsidP="004C0708">
            <w:pPr>
              <w:spacing w:before="120" w:after="60" w:line="231" w:lineRule="atLeast"/>
            </w:pPr>
            <w:r w:rsidRPr="00E90044">
              <w:rPr>
                <w:lang w:val="en-US"/>
              </w:rPr>
              <w:t>4 weeks</w:t>
            </w:r>
          </w:p>
        </w:tc>
      </w:tr>
    </w:tbl>
    <w:p w:rsidR="00DA6C1A" w:rsidRPr="002F0B26" w:rsidRDefault="00DA6C1A" w:rsidP="004C0708">
      <w:r>
        <w:lastRenderedPageBreak/>
        <w:t>If you are over 45 with more than two years continuous service, you will receive an additional week’s notice (or payment in lieu).</w:t>
      </w:r>
      <w:r w:rsidRPr="002F0B26">
        <w:t xml:space="preserve"> </w:t>
      </w:r>
    </w:p>
    <w:p w:rsidR="00DA6C1A" w:rsidRPr="002F0B26" w:rsidRDefault="00DA6C1A" w:rsidP="004C0708">
      <w:r w:rsidRPr="002F0B26">
        <w:t>The company may terminate your employment at any time without notice if:</w:t>
      </w:r>
    </w:p>
    <w:p w:rsidR="00DA6C1A" w:rsidRPr="007A015F" w:rsidRDefault="00DA6C1A" w:rsidP="004C0708">
      <w:pPr>
        <w:pStyle w:val="ListParagraph"/>
        <w:numPr>
          <w:ilvl w:val="0"/>
          <w:numId w:val="48"/>
        </w:numPr>
        <w:rPr>
          <w:lang w:val="en-US"/>
        </w:rPr>
      </w:pPr>
      <w:r w:rsidRPr="007A015F">
        <w:rPr>
          <w:lang w:val="en-US"/>
        </w:rPr>
        <w:t>you are guilty of serious misconduct</w:t>
      </w:r>
      <w:r w:rsidR="006401F5" w:rsidRPr="007A015F">
        <w:rPr>
          <w:lang w:val="en-US"/>
        </w:rPr>
        <w:t xml:space="preserve"> or</w:t>
      </w:r>
    </w:p>
    <w:p w:rsidR="00DA6C1A" w:rsidRPr="007A015F" w:rsidRDefault="00DA6C1A" w:rsidP="004C0708">
      <w:pPr>
        <w:pStyle w:val="ListParagraph"/>
        <w:numPr>
          <w:ilvl w:val="0"/>
          <w:numId w:val="48"/>
        </w:numPr>
        <w:rPr>
          <w:lang w:val="en-US"/>
        </w:rPr>
      </w:pPr>
      <w:r w:rsidRPr="007A015F">
        <w:rPr>
          <w:lang w:val="en-US"/>
        </w:rPr>
        <w:t>you are in material breach of a provision of this contract, including confidentiality undertakings.</w:t>
      </w:r>
    </w:p>
    <w:p w:rsidR="00DA6C1A" w:rsidRPr="00741537" w:rsidRDefault="00DA6C1A" w:rsidP="004C0708">
      <w:pPr>
        <w:rPr>
          <w:lang w:val="en-US"/>
        </w:rPr>
      </w:pPr>
      <w:r w:rsidRPr="002F0B26">
        <w:rPr>
          <w:lang w:val="en-US"/>
        </w:rPr>
        <w:t>Following</w:t>
      </w:r>
      <w:r>
        <w:rPr>
          <w:lang w:val="en-US"/>
        </w:rPr>
        <w:t xml:space="preserve"> the</w:t>
      </w:r>
      <w:r w:rsidRPr="002F0B26">
        <w:rPr>
          <w:lang w:val="en-US"/>
        </w:rPr>
        <w:t xml:space="preserve"> termination of your employment you will be required to return all company property.  </w:t>
      </w:r>
    </w:p>
    <w:p w:rsidR="00DA6C1A" w:rsidRPr="00741537" w:rsidRDefault="00DA6C1A" w:rsidP="004C0708">
      <w:pPr>
        <w:pStyle w:val="Heading3"/>
        <w:rPr>
          <w:lang w:val="en-US"/>
        </w:rPr>
      </w:pPr>
      <w:r w:rsidRPr="009459B4">
        <w:rPr>
          <w:lang w:val="en-US"/>
        </w:rPr>
        <w:t>Hours of Work</w:t>
      </w:r>
    </w:p>
    <w:p w:rsidR="00DA6C1A" w:rsidRPr="006401F5" w:rsidRDefault="00951105" w:rsidP="004C0708">
      <w:r>
        <w:t>(</w:t>
      </w:r>
      <w:r w:rsidR="00DA6C1A" w:rsidRPr="006401F5">
        <w:t>Insert Company name</w:t>
      </w:r>
      <w:r>
        <w:t xml:space="preserve"> here)</w:t>
      </w:r>
      <w:r w:rsidR="00DA6C1A" w:rsidRPr="006401F5">
        <w:t xml:space="preserve"> general hours of business are between </w:t>
      </w:r>
      <w:r>
        <w:t>(</w:t>
      </w:r>
      <w:r w:rsidR="00DA6C1A" w:rsidRPr="006401F5">
        <w:t>insert operating hours</w:t>
      </w:r>
      <w:r>
        <w:t xml:space="preserve"> here)</w:t>
      </w:r>
      <w:r w:rsidR="00DA6C1A" w:rsidRPr="006401F5">
        <w:t xml:space="preserve">. It is expected that you will work an average of </w:t>
      </w:r>
      <w:r>
        <w:t>(</w:t>
      </w:r>
      <w:r w:rsidR="00DA6C1A" w:rsidRPr="006401F5">
        <w:t>38</w:t>
      </w:r>
      <w:r>
        <w:t>)</w:t>
      </w:r>
      <w:r w:rsidR="00DA6C1A" w:rsidRPr="006401F5">
        <w:t xml:space="preserve"> hours per week during general business hours.</w:t>
      </w:r>
    </w:p>
    <w:p w:rsidR="00DA6C1A" w:rsidRPr="006401F5" w:rsidRDefault="00DA6C1A" w:rsidP="004C0708">
      <w:r w:rsidRPr="006401F5">
        <w:t>From time to time you will be required to work reasonable additional hours or after hours when necessary to perform your duties. Overtime payments or time in lieu will be cal</w:t>
      </w:r>
      <w:r w:rsidR="00951105">
        <w:t>culated in accordance with the (</w:t>
      </w:r>
      <w:r w:rsidRPr="006401F5">
        <w:t>insert name of award or enterprise agreement or how this will be calculated, if overtime or time in lieu will apply</w:t>
      </w:r>
      <w:r w:rsidR="00951105">
        <w:t xml:space="preserve"> here)</w:t>
      </w:r>
      <w:r w:rsidRPr="006401F5">
        <w:t>.</w:t>
      </w:r>
    </w:p>
    <w:p w:rsidR="00DA6C1A" w:rsidRPr="009459B4" w:rsidRDefault="00DA6C1A" w:rsidP="004C0708">
      <w:pPr>
        <w:pStyle w:val="Heading3"/>
        <w:rPr>
          <w:lang w:val="en-US"/>
        </w:rPr>
      </w:pPr>
      <w:r w:rsidRPr="009459B4">
        <w:rPr>
          <w:lang w:val="en-US"/>
        </w:rPr>
        <w:t>Privacy</w:t>
      </w:r>
    </w:p>
    <w:p w:rsidR="00DA6C1A" w:rsidRPr="009459B4" w:rsidRDefault="00DA6C1A" w:rsidP="004C0708">
      <w:pPr>
        <w:rPr>
          <w:lang w:val="en-US"/>
        </w:rPr>
      </w:pPr>
      <w:r w:rsidRPr="009459B4">
        <w:rPr>
          <w:lang w:val="en-US"/>
        </w:rPr>
        <w:t>You are required to observe and uphold all of the Company’s privacy policies and procedures as implemented or varied from time to time.</w:t>
      </w:r>
    </w:p>
    <w:p w:rsidR="00DA6C1A" w:rsidRPr="009459B4" w:rsidRDefault="00DA6C1A" w:rsidP="004C0708">
      <w:r w:rsidRPr="009459B4">
        <w:t xml:space="preserve">Collection, storage, access to and dissemination of employee personal information will be in accordance with </w:t>
      </w:r>
      <w:r>
        <w:t>privacy legislation</w:t>
      </w:r>
      <w:r w:rsidRPr="009459B4">
        <w:t xml:space="preserve">. </w:t>
      </w:r>
    </w:p>
    <w:p w:rsidR="00DA6C1A" w:rsidRPr="009459B4" w:rsidRDefault="00DA6C1A" w:rsidP="004C0708">
      <w:pPr>
        <w:pStyle w:val="Heading3"/>
        <w:rPr>
          <w:lang w:val="en-US"/>
        </w:rPr>
      </w:pPr>
      <w:r>
        <w:rPr>
          <w:lang w:val="en-US"/>
        </w:rPr>
        <w:lastRenderedPageBreak/>
        <w:t>Company Policy</w:t>
      </w:r>
    </w:p>
    <w:p w:rsidR="00DA6C1A" w:rsidRPr="003E2A2E" w:rsidRDefault="00951105" w:rsidP="004C0708">
      <w:r>
        <w:t>(</w:t>
      </w:r>
      <w:r w:rsidR="00DA6C1A" w:rsidRPr="003E2A2E">
        <w:t>Insert Company name</w:t>
      </w:r>
      <w:r>
        <w:t xml:space="preserve"> here)</w:t>
      </w:r>
      <w:r w:rsidR="00DA6C1A" w:rsidRPr="003E2A2E">
        <w:t xml:space="preserve"> has in place a number of company policies and procedures. You are required to comply with company policy. A failure to comply with these policies may result in disciplinary action being taken against you.</w:t>
      </w:r>
    </w:p>
    <w:p w:rsidR="00DA6C1A" w:rsidRPr="003E2A2E" w:rsidRDefault="00951105" w:rsidP="004C0708">
      <w:r>
        <w:t>These policies are found (</w:t>
      </w:r>
      <w:r w:rsidR="00DA6C1A" w:rsidRPr="003E2A2E">
        <w:t>insert where policies located i.e. policy manual</w:t>
      </w:r>
      <w:r>
        <w:t xml:space="preserve"> here)</w:t>
      </w:r>
      <w:r w:rsidR="00DA6C1A" w:rsidRPr="003E2A2E">
        <w:t>. These policies do not form part of this contract of employment.</w:t>
      </w:r>
    </w:p>
    <w:p w:rsidR="00DA6C1A" w:rsidRPr="009459B4" w:rsidRDefault="00DA6C1A" w:rsidP="004C0708">
      <w:pPr>
        <w:pStyle w:val="Heading3"/>
        <w:rPr>
          <w:lang w:val="en-US"/>
        </w:rPr>
      </w:pPr>
      <w:r w:rsidRPr="009459B4">
        <w:rPr>
          <w:lang w:val="en-US"/>
        </w:rPr>
        <w:t>Confidentiality of Information</w:t>
      </w:r>
    </w:p>
    <w:p w:rsidR="00DA6C1A" w:rsidRPr="003E2A2E" w:rsidRDefault="00DA6C1A" w:rsidP="004C0708">
      <w:r w:rsidRPr="003E2A2E">
        <w:t xml:space="preserve">During your employment you may become aware of information relating to the business of </w:t>
      </w:r>
      <w:r w:rsidR="00951105">
        <w:t>(</w:t>
      </w:r>
      <w:r w:rsidRPr="003E2A2E">
        <w:t>insert Company name</w:t>
      </w:r>
      <w:r w:rsidR="00951105">
        <w:t xml:space="preserve"> here)</w:t>
      </w:r>
      <w:r w:rsidRPr="003E2A2E">
        <w:t xml:space="preserve">, including but not limited to client lists, trade secrets, </w:t>
      </w:r>
      <w:r w:rsidR="00FD539F" w:rsidRPr="003E2A2E">
        <w:t>and client</w:t>
      </w:r>
      <w:r w:rsidRPr="003E2A2E">
        <w:t xml:space="preserve"> details and pricing structures.</w:t>
      </w:r>
    </w:p>
    <w:p w:rsidR="00DA6C1A" w:rsidRPr="003E2A2E" w:rsidRDefault="00DA6C1A" w:rsidP="004C0708">
      <w:r w:rsidRPr="003E2A2E">
        <w:t xml:space="preserve">Confidential information, including client lists, trade secrets, pricing structures and any and all documents created by you in the course of your employment remain the sole property of </w:t>
      </w:r>
      <w:r w:rsidR="00951105">
        <w:t>(</w:t>
      </w:r>
      <w:r w:rsidRPr="003E2A2E">
        <w:t>Insert Company name</w:t>
      </w:r>
      <w:r w:rsidR="00951105">
        <w:t xml:space="preserve"> here)</w:t>
      </w:r>
      <w:r w:rsidRPr="003E2A2E">
        <w:t>.  You shall not, either during or after your employment, wi</w:t>
      </w:r>
      <w:r w:rsidR="00951105">
        <w:t>thout the prior consent of the (</w:t>
      </w:r>
      <w:r w:rsidRPr="003E2A2E">
        <w:t>insert Company name</w:t>
      </w:r>
      <w:r w:rsidR="00951105">
        <w:t xml:space="preserve"> here)</w:t>
      </w:r>
      <w:r w:rsidRPr="003E2A2E">
        <w:t>, directly or indirectly divulge to any person or use the confidential information for your own or another’s benefit.</w:t>
      </w:r>
    </w:p>
    <w:p w:rsidR="00DA6C1A" w:rsidRDefault="00DA6C1A" w:rsidP="004C0708">
      <w:pPr>
        <w:pStyle w:val="Heading3"/>
        <w:rPr>
          <w:lang w:val="en-US"/>
        </w:rPr>
      </w:pPr>
      <w:r>
        <w:rPr>
          <w:lang w:val="en-US"/>
        </w:rPr>
        <w:t>Jurisdiction</w:t>
      </w:r>
    </w:p>
    <w:p w:rsidR="00951105" w:rsidRDefault="00DA6C1A" w:rsidP="004C0708">
      <w:pPr>
        <w:rPr>
          <w:lang w:val="en-US"/>
        </w:rPr>
      </w:pPr>
      <w:r w:rsidRPr="00FE7766">
        <w:rPr>
          <w:sz w:val="22"/>
          <w:szCs w:val="22"/>
          <w:lang w:val="en-US"/>
        </w:rPr>
        <w:t xml:space="preserve">This contract is made in the State of </w:t>
      </w:r>
      <w:smartTag w:uri="urn:schemas-microsoft-com:office:smarttags" w:element="State">
        <w:smartTag w:uri="urn:schemas-microsoft-com:office:smarttags" w:element="place">
          <w:r w:rsidRPr="00FE7766">
            <w:rPr>
              <w:sz w:val="22"/>
              <w:szCs w:val="22"/>
              <w:lang w:val="en-US"/>
            </w:rPr>
            <w:t>Victoria</w:t>
          </w:r>
        </w:smartTag>
      </w:smartTag>
      <w:r w:rsidRPr="00FE7766">
        <w:rPr>
          <w:sz w:val="22"/>
          <w:szCs w:val="22"/>
          <w:lang w:val="en-US"/>
        </w:rPr>
        <w:t>.</w:t>
      </w:r>
      <w:r w:rsidR="00951105">
        <w:rPr>
          <w:lang w:val="en-US"/>
        </w:rPr>
        <w:t xml:space="preserve"> </w:t>
      </w:r>
    </w:p>
    <w:p w:rsidR="00951105" w:rsidRDefault="00951105" w:rsidP="004C0708">
      <w:pPr>
        <w:spacing w:before="0" w:after="0" w:line="240" w:lineRule="auto"/>
        <w:rPr>
          <w:b/>
          <w:bCs/>
          <w:sz w:val="26"/>
          <w:szCs w:val="26"/>
          <w:lang w:val="en-US"/>
        </w:rPr>
      </w:pPr>
      <w:r>
        <w:rPr>
          <w:lang w:val="en-US"/>
        </w:rPr>
        <w:br w:type="page"/>
      </w:r>
    </w:p>
    <w:p w:rsidR="00DA6C1A" w:rsidRPr="009459B4" w:rsidRDefault="00DA6C1A" w:rsidP="004C0708">
      <w:pPr>
        <w:pStyle w:val="Heading2"/>
        <w:rPr>
          <w:lang w:val="en-US"/>
        </w:rPr>
      </w:pPr>
      <w:r>
        <w:rPr>
          <w:lang w:val="en-US"/>
        </w:rPr>
        <w:lastRenderedPageBreak/>
        <w:t xml:space="preserve">Welcome and </w:t>
      </w:r>
      <w:r w:rsidRPr="002F0B26">
        <w:rPr>
          <w:lang w:val="en-US"/>
        </w:rPr>
        <w:t>Acceptance</w:t>
      </w:r>
    </w:p>
    <w:p w:rsidR="00DA6C1A" w:rsidRPr="00BB0D34" w:rsidRDefault="00951105" w:rsidP="004C0708">
      <w:r>
        <w:t>(</w:t>
      </w:r>
      <w:r w:rsidR="00DA6C1A" w:rsidRPr="00BB0D34">
        <w:t>Insert employee’s name</w:t>
      </w:r>
      <w:r>
        <w:t xml:space="preserve"> here)</w:t>
      </w:r>
      <w:r w:rsidR="00DA6C1A" w:rsidRPr="00BB0D34">
        <w:t xml:space="preserve">, we would like to take this opportunity to welcome you to </w:t>
      </w:r>
      <w:r>
        <w:t>(</w:t>
      </w:r>
      <w:r w:rsidR="00DA6C1A" w:rsidRPr="00BB0D34">
        <w:t>Insert Company name</w:t>
      </w:r>
      <w:r>
        <w:t xml:space="preserve"> here)</w:t>
      </w:r>
      <w:r w:rsidR="00DA6C1A" w:rsidRPr="00BB0D34">
        <w:t xml:space="preserve"> and wish you a long and rewarding career with us.</w:t>
      </w:r>
    </w:p>
    <w:p w:rsidR="00DA6C1A" w:rsidRPr="009459B4" w:rsidRDefault="00DA6C1A" w:rsidP="004C0708"/>
    <w:p w:rsidR="00DA6C1A" w:rsidRPr="009459B4" w:rsidRDefault="00DA6C1A" w:rsidP="004C0708">
      <w:r w:rsidRPr="009459B4">
        <w:t>Yours sincerely,</w:t>
      </w:r>
    </w:p>
    <w:p w:rsidR="00DA6C1A" w:rsidRPr="009459B4" w:rsidRDefault="00DA6C1A" w:rsidP="004C0708"/>
    <w:p w:rsidR="00DA6C1A" w:rsidRPr="009459B4" w:rsidRDefault="00DA6C1A" w:rsidP="004C0708"/>
    <w:p w:rsidR="000C2E4B" w:rsidRDefault="00951105" w:rsidP="004C0708">
      <w:pPr>
        <w:rPr>
          <w:bCs/>
          <w:lang w:val="en-US"/>
        </w:rPr>
      </w:pPr>
      <w:r>
        <w:rPr>
          <w:bCs/>
          <w:lang w:val="en-US"/>
        </w:rPr>
        <w:t xml:space="preserve">(Insert </w:t>
      </w:r>
      <w:r w:rsidR="00DA6C1A" w:rsidRPr="00BB0D34">
        <w:rPr>
          <w:bCs/>
          <w:lang w:val="en-US"/>
        </w:rPr>
        <w:t>Manager’s name &amp; Position Title</w:t>
      </w:r>
      <w:r>
        <w:rPr>
          <w:bCs/>
          <w:lang w:val="en-US"/>
        </w:rPr>
        <w:t xml:space="preserve"> here)</w:t>
      </w:r>
    </w:p>
    <w:p w:rsidR="00DA6C1A" w:rsidRPr="00BB0D34" w:rsidRDefault="00DA6C1A" w:rsidP="004C0708">
      <w:pPr>
        <w:rPr>
          <w:lang w:val="en-US"/>
        </w:rPr>
      </w:pPr>
      <w:r w:rsidRPr="00BB0D34">
        <w:rPr>
          <w:lang w:val="en-US"/>
        </w:rPr>
        <w:t xml:space="preserve">I, </w:t>
      </w:r>
      <w:r w:rsidR="00951105">
        <w:rPr>
          <w:lang w:val="en-US"/>
        </w:rPr>
        <w:t>(i</w:t>
      </w:r>
      <w:r w:rsidRPr="00BB0D34">
        <w:rPr>
          <w:lang w:val="en-US"/>
        </w:rPr>
        <w:t>nsert Employee’s name</w:t>
      </w:r>
      <w:r w:rsidR="00951105">
        <w:rPr>
          <w:lang w:val="en-US"/>
        </w:rPr>
        <w:t xml:space="preserve"> here)</w:t>
      </w:r>
      <w:r w:rsidRPr="00BB0D34">
        <w:rPr>
          <w:lang w:val="en-US"/>
        </w:rPr>
        <w:t xml:space="preserve">, accept the terms and conditions of this contract. </w:t>
      </w:r>
    </w:p>
    <w:p w:rsidR="00DA6C1A" w:rsidRPr="009459B4" w:rsidRDefault="00DA6C1A" w:rsidP="004C0708">
      <w:pPr>
        <w:rPr>
          <w:lang w:val="en-US"/>
        </w:rPr>
      </w:pPr>
    </w:p>
    <w:p w:rsidR="00DA6C1A" w:rsidRPr="009459B4" w:rsidRDefault="00DA6C1A" w:rsidP="004C0708">
      <w:pPr>
        <w:rPr>
          <w:lang w:val="en-US"/>
        </w:rPr>
      </w:pPr>
      <w:r w:rsidRPr="009459B4">
        <w:rPr>
          <w:lang w:val="en-US"/>
        </w:rPr>
        <w:t>Signed: ______________________________________________</w:t>
      </w:r>
    </w:p>
    <w:p w:rsidR="00DA6C1A" w:rsidRPr="009459B4" w:rsidRDefault="00DA6C1A" w:rsidP="004C0708">
      <w:pPr>
        <w:rPr>
          <w:lang w:val="en-US"/>
        </w:rPr>
      </w:pPr>
    </w:p>
    <w:p w:rsidR="00DA6C1A" w:rsidRDefault="00DA6C1A" w:rsidP="004C0708">
      <w:r w:rsidRPr="009459B4">
        <w:t>Dated:  ________________________________________</w:t>
      </w:r>
    </w:p>
    <w:p w:rsidR="00DA6C1A" w:rsidRDefault="00DA6C1A" w:rsidP="004C0708"/>
    <w:p w:rsidR="00DA6C1A" w:rsidRPr="009459B4" w:rsidRDefault="00DA6C1A" w:rsidP="004C0708">
      <w:r>
        <w:t>A copy is provided for your records.</w:t>
      </w:r>
    </w:p>
    <w:p w:rsidR="00DA6C1A" w:rsidRPr="00DA6C1A" w:rsidRDefault="00DA6C1A" w:rsidP="004C0708"/>
    <w:sectPr w:rsidR="00DA6C1A" w:rsidRPr="00DA6C1A" w:rsidSect="004C0708">
      <w:headerReference w:type="default" r:id="rId8"/>
      <w:footerReference w:type="default" r:id="rId9"/>
      <w:pgSz w:w="11906" w:h="16838"/>
      <w:pgMar w:top="333" w:right="1134" w:bottom="851" w:left="1134"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1B1" w:rsidRDefault="006C51B1">
      <w:r>
        <w:separator/>
      </w:r>
    </w:p>
  </w:endnote>
  <w:endnote w:type="continuationSeparator" w:id="0">
    <w:p w:rsidR="006C51B1" w:rsidRDefault="006C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E2F" w:rsidRPr="00DA6C1A" w:rsidRDefault="00DA6C1A" w:rsidP="00DA6C1A">
    <w:pPr>
      <w:pStyle w:val="Title"/>
      <w:rPr>
        <w:b w:val="0"/>
        <w:sz w:val="20"/>
        <w:szCs w:val="20"/>
      </w:rPr>
    </w:pPr>
    <w:r w:rsidRPr="00DA6C1A">
      <w:rPr>
        <w:rFonts w:cs="Arial"/>
        <w:b w:val="0"/>
        <w:sz w:val="24"/>
        <w:szCs w:val="24"/>
      </w:rPr>
      <w:t>Commercial</w:t>
    </w:r>
    <w:r w:rsidRPr="00DA6C1A">
      <w:rPr>
        <w:b w:val="0"/>
        <w:sz w:val="24"/>
        <w:szCs w:val="24"/>
      </w:rPr>
      <w:t xml:space="preserve"> and In Confidence</w:t>
    </w:r>
    <w:r w:rsidR="00EF3475">
      <w:rPr>
        <w:b w:val="0"/>
        <w:sz w:val="24"/>
        <w:szCs w:val="24"/>
      </w:rPr>
      <w:tab/>
    </w:r>
    <w:r w:rsidR="00EF3475">
      <w:rPr>
        <w:b w:val="0"/>
        <w:sz w:val="24"/>
        <w:szCs w:val="24"/>
      </w:rPr>
      <w:tab/>
    </w:r>
    <w:r w:rsidR="00EF3475">
      <w:rPr>
        <w:b w:val="0"/>
        <w:sz w:val="24"/>
        <w:szCs w:val="24"/>
      </w:rPr>
      <w:tab/>
    </w:r>
    <w:r w:rsidRPr="00DA6C1A">
      <w:rPr>
        <w:b w:val="0"/>
        <w:sz w:val="24"/>
        <w:szCs w:val="24"/>
      </w:rPr>
      <w:t xml:space="preserve">Letter of </w:t>
    </w:r>
    <w:r w:rsidR="00EF3475">
      <w:rPr>
        <w:b w:val="0"/>
        <w:sz w:val="24"/>
        <w:szCs w:val="24"/>
      </w:rPr>
      <w:t>o</w:t>
    </w:r>
    <w:r w:rsidRPr="00DA6C1A">
      <w:rPr>
        <w:b w:val="0"/>
        <w:sz w:val="24"/>
        <w:szCs w:val="24"/>
      </w:rPr>
      <w:t xml:space="preserve">ffer </w:t>
    </w:r>
    <w:r w:rsidR="00EF3475">
      <w:rPr>
        <w:b w:val="0"/>
        <w:sz w:val="24"/>
        <w:szCs w:val="24"/>
      </w:rPr>
      <w:t>t</w:t>
    </w:r>
    <w:r w:rsidRPr="00DA6C1A">
      <w:rPr>
        <w:b w:val="0"/>
        <w:sz w:val="24"/>
        <w:szCs w:val="24"/>
      </w:rPr>
      <w:t>emplate</w:t>
    </w:r>
    <w:r>
      <w:rPr>
        <w:b w:val="0"/>
        <w:sz w:val="24"/>
        <w:szCs w:val="24"/>
      </w:rPr>
      <w:t xml:space="preserve"> </w:t>
    </w:r>
    <w:r w:rsidRPr="00DA6C1A">
      <w:rPr>
        <w:sz w:val="24"/>
        <w:szCs w:val="24"/>
      </w:rPr>
      <w:t>|</w:t>
    </w:r>
    <w:r>
      <w:t xml:space="preserve"> </w:t>
    </w:r>
    <w:r w:rsidR="009D7E2F" w:rsidRPr="00DA6C1A">
      <w:rPr>
        <w:b w:val="0"/>
        <w:sz w:val="24"/>
        <w:szCs w:val="24"/>
      </w:rPr>
      <w:t xml:space="preserve">Page </w:t>
    </w:r>
    <w:r w:rsidR="009D7E2F" w:rsidRPr="00DA6C1A">
      <w:rPr>
        <w:b w:val="0"/>
        <w:sz w:val="24"/>
        <w:szCs w:val="24"/>
      </w:rPr>
      <w:fldChar w:fldCharType="begin"/>
    </w:r>
    <w:r w:rsidR="009D7E2F" w:rsidRPr="00DA6C1A">
      <w:rPr>
        <w:b w:val="0"/>
        <w:sz w:val="24"/>
        <w:szCs w:val="24"/>
      </w:rPr>
      <w:instrText xml:space="preserve"> PAGE   \* MERGEFORMAT </w:instrText>
    </w:r>
    <w:r w:rsidR="009D7E2F" w:rsidRPr="00DA6C1A">
      <w:rPr>
        <w:b w:val="0"/>
        <w:sz w:val="24"/>
        <w:szCs w:val="24"/>
      </w:rPr>
      <w:fldChar w:fldCharType="separate"/>
    </w:r>
    <w:r w:rsidR="00E91CD2">
      <w:rPr>
        <w:b w:val="0"/>
        <w:noProof/>
        <w:sz w:val="24"/>
        <w:szCs w:val="24"/>
      </w:rPr>
      <w:t>1</w:t>
    </w:r>
    <w:r w:rsidR="009D7E2F" w:rsidRPr="00DA6C1A">
      <w:rPr>
        <w:b w:val="0"/>
        <w:noProof/>
        <w:sz w:val="24"/>
        <w:szCs w:val="24"/>
      </w:rPr>
      <w:fldChar w:fldCharType="end"/>
    </w:r>
    <w:r w:rsidR="009D7E2F" w:rsidRPr="00DA6C1A">
      <w:rPr>
        <w:b w:val="0"/>
        <w:noProof/>
        <w:sz w:val="24"/>
        <w:szCs w:val="24"/>
      </w:rPr>
      <w:t xml:space="preserve"> of </w:t>
    </w:r>
    <w:r w:rsidR="009D7E2F" w:rsidRPr="00DA6C1A">
      <w:rPr>
        <w:b w:val="0"/>
        <w:noProof/>
        <w:sz w:val="24"/>
        <w:szCs w:val="24"/>
      </w:rPr>
      <w:fldChar w:fldCharType="begin"/>
    </w:r>
    <w:r w:rsidR="009D7E2F" w:rsidRPr="00DA6C1A">
      <w:rPr>
        <w:b w:val="0"/>
        <w:noProof/>
        <w:sz w:val="24"/>
        <w:szCs w:val="24"/>
      </w:rPr>
      <w:instrText xml:space="preserve"> NUMPAGES  \* Arabic  \* MERGEFORMAT </w:instrText>
    </w:r>
    <w:r w:rsidR="009D7E2F" w:rsidRPr="00DA6C1A">
      <w:rPr>
        <w:b w:val="0"/>
        <w:noProof/>
        <w:sz w:val="24"/>
        <w:szCs w:val="24"/>
      </w:rPr>
      <w:fldChar w:fldCharType="separate"/>
    </w:r>
    <w:r w:rsidR="00E91CD2">
      <w:rPr>
        <w:b w:val="0"/>
        <w:noProof/>
        <w:sz w:val="24"/>
        <w:szCs w:val="24"/>
      </w:rPr>
      <w:t>8</w:t>
    </w:r>
    <w:r w:rsidR="009D7E2F" w:rsidRPr="00DA6C1A">
      <w:rPr>
        <w:b w:val="0"/>
        <w:noProof/>
        <w:sz w:val="24"/>
        <w:szCs w:val="24"/>
      </w:rPr>
      <w:fldChar w:fldCharType="end"/>
    </w:r>
  </w:p>
  <w:p w:rsidR="009D7E2F" w:rsidRDefault="009D7E2F">
    <w:pPr>
      <w:pStyle w:val="Footer"/>
    </w:pPr>
  </w:p>
  <w:p w:rsidR="009D7E2F" w:rsidRDefault="009D7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1B1" w:rsidRDefault="006C51B1">
      <w:r>
        <w:separator/>
      </w:r>
    </w:p>
  </w:footnote>
  <w:footnote w:type="continuationSeparator" w:id="0">
    <w:p w:rsidR="006C51B1" w:rsidRDefault="006C5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C1A" w:rsidRDefault="00DA6C1A" w:rsidP="00DA6C1A">
    <w:pPr>
      <w:tabs>
        <w:tab w:val="right" w:pos="9638"/>
      </w:tabs>
      <w:rPr>
        <w:b/>
        <w:color w:val="FF0000"/>
        <w:sz w:val="22"/>
        <w:szCs w:val="22"/>
      </w:rPr>
    </w:pPr>
    <w:r w:rsidRPr="00DA6C1A">
      <w:rPr>
        <w:b/>
        <w:noProof/>
        <w:color w:val="FF0000"/>
        <w:sz w:val="22"/>
        <w:szCs w:val="22"/>
      </w:rPr>
      <mc:AlternateContent>
        <mc:Choice Requires="wps">
          <w:drawing>
            <wp:inline distT="0" distB="0" distL="0" distR="0" wp14:anchorId="7B555C2F" wp14:editId="14BE69B8">
              <wp:extent cx="2000250" cy="485775"/>
              <wp:effectExtent l="0" t="0" r="19050" b="2857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85775"/>
                      </a:xfrm>
                      <a:prstGeom prst="rect">
                        <a:avLst/>
                      </a:prstGeom>
                      <a:solidFill>
                        <a:srgbClr val="FFFFFF"/>
                      </a:solidFill>
                      <a:ln w="9525">
                        <a:solidFill>
                          <a:srgbClr val="000000"/>
                        </a:solidFill>
                        <a:miter lim="800000"/>
                        <a:headEnd/>
                        <a:tailEnd/>
                      </a:ln>
                    </wps:spPr>
                    <wps:txbx>
                      <w:txbxContent>
                        <w:p w:rsidR="00DA6C1A" w:rsidRPr="00DA6C1A" w:rsidRDefault="00DA6C1A" w:rsidP="00DA6C1A">
                          <w:pPr>
                            <w:pStyle w:val="Subtitle"/>
                          </w:pPr>
                          <w:r w:rsidRPr="00DA6C1A">
                            <w:t>Insert company address</w:t>
                          </w:r>
                        </w:p>
                      </w:txbxContent>
                    </wps:txbx>
                    <wps:bodyPr rot="0" vert="horz" wrap="square" lIns="91440" tIns="45720" rIns="91440" bIns="45720" anchor="t" anchorCtr="0">
                      <a:noAutofit/>
                    </wps:bodyPr>
                  </wps:wsp>
                </a:graphicData>
              </a:graphic>
            </wp:inline>
          </w:drawing>
        </mc:Choice>
        <mc:Fallback>
          <w:pict>
            <v:shapetype w14:anchorId="7B555C2F" id="_x0000_t202" coordsize="21600,21600" o:spt="202" path="m,l,21600r21600,l21600,xe">
              <v:stroke joinstyle="miter"/>
              <v:path gradientshapeok="t" o:connecttype="rect"/>
            </v:shapetype>
            <v:shape id="Text Box 2" o:spid="_x0000_s1026" type="#_x0000_t202" style="width:157.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">
              <v:textbox>
                <w:txbxContent>
                  <w:p w:rsidR="00DA6C1A" w:rsidRPr="00DA6C1A" w:rsidRDefault="00DA6C1A" w:rsidP="00DA6C1A">
                    <w:pPr>
                      <w:pStyle w:val="Subtitle"/>
                    </w:pPr>
                    <w:r w:rsidRPr="00DA6C1A">
                      <w:t>Insert company address</w:t>
                    </w:r>
                  </w:p>
                </w:txbxContent>
              </v:textbox>
              <w10:anchorlock/>
            </v:shape>
          </w:pict>
        </mc:Fallback>
      </mc:AlternateContent>
    </w:r>
    <w:r>
      <w:rPr>
        <w:b/>
        <w:color w:val="FF0000"/>
        <w:sz w:val="22"/>
        <w:szCs w:val="22"/>
      </w:rPr>
      <w:tab/>
    </w:r>
    <w:r w:rsidR="006371F9" w:rsidRPr="00DA6C1A">
      <w:rPr>
        <w:b/>
        <w:noProof/>
        <w:color w:val="FF0000"/>
        <w:sz w:val="22"/>
        <w:szCs w:val="22"/>
      </w:rPr>
      <mc:AlternateContent>
        <mc:Choice Requires="wps">
          <w:drawing>
            <wp:inline distT="0" distB="0" distL="0" distR="0" wp14:anchorId="67EA6805" wp14:editId="26A58027">
              <wp:extent cx="1877059" cy="527049"/>
              <wp:effectExtent l="0" t="0" r="28575" b="2603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59" cy="527049"/>
                      </a:xfrm>
                      <a:prstGeom prst="rect">
                        <a:avLst/>
                      </a:prstGeom>
                      <a:solidFill>
                        <a:srgbClr val="FFFFFF"/>
                      </a:solidFill>
                      <a:ln w="9525">
                        <a:solidFill>
                          <a:srgbClr val="000000"/>
                        </a:solidFill>
                        <a:miter lim="800000"/>
                        <a:headEnd/>
                        <a:tailEnd/>
                      </a:ln>
                    </wps:spPr>
                    <wps:txbx>
                      <w:txbxContent>
                        <w:p w:rsidR="006371F9" w:rsidRPr="00DA6C1A" w:rsidRDefault="006371F9" w:rsidP="006371F9">
                          <w:pPr>
                            <w:pStyle w:val="Subtitle"/>
                          </w:pPr>
                          <w:r w:rsidRPr="00DA6C1A">
                            <w:t>Insert Company Logo</w:t>
                          </w:r>
                        </w:p>
                      </w:txbxContent>
                    </wps:txbx>
                    <wps:bodyPr rot="0" vert="horz" wrap="square" lIns="91440" tIns="45720" rIns="91440" bIns="45720" anchor="t" anchorCtr="0">
                      <a:noAutofit/>
                    </wps:bodyPr>
                  </wps:wsp>
                </a:graphicData>
              </a:graphic>
            </wp:inline>
          </w:drawing>
        </mc:Choice>
        <mc:Fallback>
          <w:pict>
            <v:shape w14:anchorId="67EA6805" id="_x0000_s1027" type="#_x0000_t202" style="width:147.8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7Jw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">
              <v:textbox>
                <w:txbxContent>
                  <w:p w:rsidR="006371F9" w:rsidRPr="00DA6C1A" w:rsidRDefault="006371F9" w:rsidP="006371F9">
                    <w:pPr>
                      <w:pStyle w:val="Subtitle"/>
                    </w:pPr>
                    <w:r w:rsidRPr="00DA6C1A">
                      <w:t>Insert Company Logo</w:t>
                    </w:r>
                  </w:p>
                </w:txbxContent>
              </v:textbox>
              <w10:anchorlock/>
            </v:shape>
          </w:pict>
        </mc:Fallback>
      </mc:AlternateContent>
    </w:r>
  </w:p>
  <w:p w:rsidR="00DA6C1A" w:rsidRDefault="00EF3475" w:rsidP="007A015F">
    <w:pPr>
      <w:pStyle w:val="Heading1"/>
    </w:pPr>
    <w:r>
      <w:t>Letter of offer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CAC7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B38F0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8B41D6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3AEC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3C52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ACE1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F6A6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831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4C36A5F"/>
    <w:multiLevelType w:val="hybridMultilevel"/>
    <w:tmpl w:val="34E241B6"/>
    <w:lvl w:ilvl="0" w:tplc="22741A58">
      <w:start w:val="1"/>
      <w:numFmt w:val="bullet"/>
      <w:lvlText w:val="▌"/>
      <w:lvlJc w:val="left"/>
      <w:pPr>
        <w:tabs>
          <w:tab w:val="num" w:pos="720"/>
        </w:tabs>
        <w:ind w:left="720" w:hanging="360"/>
      </w:pPr>
      <w:rPr>
        <w:rFonts w:ascii="Lucida Sans Unicode" w:hAnsi="Lucida Sans Unicode" w:hint="default"/>
        <w:color w:val="3366FF"/>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D76084"/>
    <w:multiLevelType w:val="multilevel"/>
    <w:tmpl w:val="030C5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910C3C"/>
    <w:multiLevelType w:val="multilevel"/>
    <w:tmpl w:val="35EA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DA321A"/>
    <w:multiLevelType w:val="hybridMultilevel"/>
    <w:tmpl w:val="138425EA"/>
    <w:lvl w:ilvl="0" w:tplc="7C600AFE">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4927E5"/>
    <w:multiLevelType w:val="multilevel"/>
    <w:tmpl w:val="8F762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447978"/>
    <w:multiLevelType w:val="hybridMultilevel"/>
    <w:tmpl w:val="79D0BFDC"/>
    <w:lvl w:ilvl="0" w:tplc="7C600AFE">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D27900"/>
    <w:multiLevelType w:val="hybridMultilevel"/>
    <w:tmpl w:val="AF444642"/>
    <w:lvl w:ilvl="0" w:tplc="5C7ED46E">
      <w:start w:val="1"/>
      <w:numFmt w:val="bullet"/>
      <w:lvlText w:val="▌"/>
      <w:lvlJc w:val="left"/>
      <w:pPr>
        <w:tabs>
          <w:tab w:val="num" w:pos="720"/>
        </w:tabs>
        <w:ind w:left="720" w:hanging="360"/>
      </w:pPr>
      <w:rPr>
        <w:rFonts w:ascii="Lucida Sans Unicode" w:hAnsi="Lucida Sans Unicode" w:hint="default"/>
        <w:color w:val="3366FF"/>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E333C0"/>
    <w:multiLevelType w:val="multilevel"/>
    <w:tmpl w:val="019E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96007C"/>
    <w:multiLevelType w:val="multilevel"/>
    <w:tmpl w:val="93024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FA6CA1"/>
    <w:multiLevelType w:val="hybridMultilevel"/>
    <w:tmpl w:val="440878E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09774E"/>
    <w:multiLevelType w:val="hybridMultilevel"/>
    <w:tmpl w:val="49803B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32F44BA"/>
    <w:multiLevelType w:val="hybridMultilevel"/>
    <w:tmpl w:val="F500A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B75124"/>
    <w:multiLevelType w:val="hybridMultilevel"/>
    <w:tmpl w:val="36FAA1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85B96"/>
    <w:multiLevelType w:val="hybridMultilevel"/>
    <w:tmpl w:val="8B70D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981C2C"/>
    <w:multiLevelType w:val="hybridMultilevel"/>
    <w:tmpl w:val="D7128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0D249D"/>
    <w:multiLevelType w:val="hybridMultilevel"/>
    <w:tmpl w:val="B1242B7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831D46"/>
    <w:multiLevelType w:val="multilevel"/>
    <w:tmpl w:val="8E142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941C85"/>
    <w:multiLevelType w:val="hybridMultilevel"/>
    <w:tmpl w:val="0E5E9F10"/>
    <w:lvl w:ilvl="0" w:tplc="5C7ED46E">
      <w:start w:val="1"/>
      <w:numFmt w:val="bullet"/>
      <w:lvlText w:val="▌"/>
      <w:lvlJc w:val="left"/>
      <w:pPr>
        <w:tabs>
          <w:tab w:val="num" w:pos="720"/>
        </w:tabs>
        <w:ind w:left="720" w:hanging="360"/>
      </w:pPr>
      <w:rPr>
        <w:rFonts w:ascii="Lucida Sans Unicode" w:hAnsi="Lucida Sans Unicode" w:hint="default"/>
        <w:color w:val="3366FF"/>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DA5645"/>
    <w:multiLevelType w:val="hybridMultilevel"/>
    <w:tmpl w:val="C736EFC2"/>
    <w:lvl w:ilvl="0" w:tplc="5C7ED46E">
      <w:start w:val="1"/>
      <w:numFmt w:val="bullet"/>
      <w:lvlText w:val="▌"/>
      <w:lvlJc w:val="left"/>
      <w:pPr>
        <w:tabs>
          <w:tab w:val="num" w:pos="720"/>
        </w:tabs>
        <w:ind w:left="720" w:hanging="360"/>
      </w:pPr>
      <w:rPr>
        <w:rFonts w:ascii="Lucida Sans Unicode" w:hAnsi="Lucida Sans Unicode" w:hint="default"/>
        <w:color w:val="3366FF"/>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A950CD"/>
    <w:multiLevelType w:val="multilevel"/>
    <w:tmpl w:val="FF76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7B3A18"/>
    <w:multiLevelType w:val="hybridMultilevel"/>
    <w:tmpl w:val="C9C42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E013F21"/>
    <w:multiLevelType w:val="hybridMultilevel"/>
    <w:tmpl w:val="00946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CB2814"/>
    <w:multiLevelType w:val="multilevel"/>
    <w:tmpl w:val="7530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9D26C2"/>
    <w:multiLevelType w:val="hybridMultilevel"/>
    <w:tmpl w:val="4B5216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DFA1536"/>
    <w:multiLevelType w:val="multilevel"/>
    <w:tmpl w:val="EF60F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A709C5"/>
    <w:multiLevelType w:val="multilevel"/>
    <w:tmpl w:val="0226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DA2807"/>
    <w:multiLevelType w:val="hybridMultilevel"/>
    <w:tmpl w:val="C3A65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4D1A7F"/>
    <w:multiLevelType w:val="hybridMultilevel"/>
    <w:tmpl w:val="6CEAEE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20A728A"/>
    <w:multiLevelType w:val="hybridMultilevel"/>
    <w:tmpl w:val="B58C3A84"/>
    <w:lvl w:ilvl="0" w:tplc="CC4AE71C">
      <w:start w:val="1"/>
      <w:numFmt w:val="bullet"/>
      <w:lvlText w:val="▌"/>
      <w:lvlJc w:val="left"/>
      <w:pPr>
        <w:tabs>
          <w:tab w:val="num" w:pos="720"/>
        </w:tabs>
        <w:ind w:left="720" w:hanging="360"/>
      </w:pPr>
      <w:rPr>
        <w:rFonts w:ascii="Lucida Sans Unicode" w:hAnsi="Lucida Sans Unicode" w:hint="default"/>
        <w:color w:val="3366F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716A2C"/>
    <w:multiLevelType w:val="hybridMultilevel"/>
    <w:tmpl w:val="CA966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8990307"/>
    <w:multiLevelType w:val="multilevel"/>
    <w:tmpl w:val="BAD0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F9492C"/>
    <w:multiLevelType w:val="multilevel"/>
    <w:tmpl w:val="BAFAA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BD5C1E"/>
    <w:multiLevelType w:val="hybridMultilevel"/>
    <w:tmpl w:val="65644AE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8D30FB"/>
    <w:multiLevelType w:val="hybridMultilevel"/>
    <w:tmpl w:val="AFD04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200693"/>
    <w:multiLevelType w:val="multilevel"/>
    <w:tmpl w:val="A9B0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4D5C34"/>
    <w:multiLevelType w:val="hybridMultilevel"/>
    <w:tmpl w:val="1B526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3A5ED6"/>
    <w:multiLevelType w:val="hybridMultilevel"/>
    <w:tmpl w:val="1C205E38"/>
    <w:lvl w:ilvl="0" w:tplc="4ECA2572">
      <w:start w:val="4"/>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F27C15"/>
    <w:multiLevelType w:val="multilevel"/>
    <w:tmpl w:val="05B66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174F56"/>
    <w:multiLevelType w:val="hybridMultilevel"/>
    <w:tmpl w:val="B492F236"/>
    <w:lvl w:ilvl="0" w:tplc="5C7ED46E">
      <w:start w:val="1"/>
      <w:numFmt w:val="bullet"/>
      <w:lvlText w:val="▌"/>
      <w:lvlJc w:val="left"/>
      <w:pPr>
        <w:tabs>
          <w:tab w:val="num" w:pos="720"/>
        </w:tabs>
        <w:ind w:left="720" w:hanging="360"/>
      </w:pPr>
      <w:rPr>
        <w:rFonts w:ascii="Lucida Sans Unicode" w:hAnsi="Lucida Sans Unicode" w:hint="default"/>
        <w:color w:val="3366FF"/>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6151FB"/>
    <w:multiLevelType w:val="hybridMultilevel"/>
    <w:tmpl w:val="A2646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0"/>
  </w:num>
  <w:num w:numId="10">
    <w:abstractNumId w:val="45"/>
  </w:num>
  <w:num w:numId="11">
    <w:abstractNumId w:val="38"/>
  </w:num>
  <w:num w:numId="12">
    <w:abstractNumId w:val="33"/>
  </w:num>
  <w:num w:numId="13">
    <w:abstractNumId w:val="16"/>
  </w:num>
  <w:num w:numId="14">
    <w:abstractNumId w:val="12"/>
  </w:num>
  <w:num w:numId="15">
    <w:abstractNumId w:val="32"/>
  </w:num>
  <w:num w:numId="16">
    <w:abstractNumId w:val="24"/>
  </w:num>
  <w:num w:numId="17">
    <w:abstractNumId w:val="39"/>
  </w:num>
  <w:num w:numId="18">
    <w:abstractNumId w:val="15"/>
  </w:num>
  <w:num w:numId="19">
    <w:abstractNumId w:val="27"/>
  </w:num>
  <w:num w:numId="20">
    <w:abstractNumId w:val="9"/>
  </w:num>
  <w:num w:numId="21">
    <w:abstractNumId w:val="42"/>
  </w:num>
  <w:num w:numId="22">
    <w:abstractNumId w:val="30"/>
  </w:num>
  <w:num w:numId="23">
    <w:abstractNumId w:val="22"/>
  </w:num>
  <w:num w:numId="24">
    <w:abstractNumId w:val="19"/>
  </w:num>
  <w:num w:numId="25">
    <w:abstractNumId w:val="37"/>
  </w:num>
  <w:num w:numId="26">
    <w:abstractNumId w:val="11"/>
  </w:num>
  <w:num w:numId="27">
    <w:abstractNumId w:val="13"/>
  </w:num>
  <w:num w:numId="28">
    <w:abstractNumId w:val="8"/>
  </w:num>
  <w:num w:numId="29">
    <w:abstractNumId w:val="35"/>
  </w:num>
  <w:num w:numId="30">
    <w:abstractNumId w:val="36"/>
  </w:num>
  <w:num w:numId="31">
    <w:abstractNumId w:val="43"/>
  </w:num>
  <w:num w:numId="32">
    <w:abstractNumId w:val="47"/>
  </w:num>
  <w:num w:numId="33">
    <w:abstractNumId w:val="44"/>
  </w:num>
  <w:num w:numId="34">
    <w:abstractNumId w:val="28"/>
  </w:num>
  <w:num w:numId="35">
    <w:abstractNumId w:val="25"/>
  </w:num>
  <w:num w:numId="36">
    <w:abstractNumId w:val="46"/>
  </w:num>
  <w:num w:numId="37">
    <w:abstractNumId w:val="26"/>
  </w:num>
  <w:num w:numId="38">
    <w:abstractNumId w:val="14"/>
  </w:num>
  <w:num w:numId="39">
    <w:abstractNumId w:val="40"/>
  </w:num>
  <w:num w:numId="40">
    <w:abstractNumId w:val="31"/>
  </w:num>
  <w:num w:numId="41">
    <w:abstractNumId w:val="23"/>
  </w:num>
  <w:num w:numId="42">
    <w:abstractNumId w:val="17"/>
  </w:num>
  <w:num w:numId="43">
    <w:abstractNumId w:val="18"/>
  </w:num>
  <w:num w:numId="44">
    <w:abstractNumId w:val="29"/>
  </w:num>
  <w:num w:numId="45">
    <w:abstractNumId w:val="20"/>
  </w:num>
  <w:num w:numId="46">
    <w:abstractNumId w:val="34"/>
  </w:num>
  <w:num w:numId="47">
    <w:abstractNumId w:val="21"/>
  </w:num>
  <w:num w:numId="48">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014"/>
    <w:rsid w:val="00005BD9"/>
    <w:rsid w:val="0000715C"/>
    <w:rsid w:val="00010397"/>
    <w:rsid w:val="00010B0C"/>
    <w:rsid w:val="000112C8"/>
    <w:rsid w:val="00011C4E"/>
    <w:rsid w:val="0001488A"/>
    <w:rsid w:val="0001781F"/>
    <w:rsid w:val="00026CFA"/>
    <w:rsid w:val="00030CE3"/>
    <w:rsid w:val="00035C37"/>
    <w:rsid w:val="000374B3"/>
    <w:rsid w:val="00041F20"/>
    <w:rsid w:val="0004280D"/>
    <w:rsid w:val="0004502A"/>
    <w:rsid w:val="000479A6"/>
    <w:rsid w:val="00050CDC"/>
    <w:rsid w:val="000516E3"/>
    <w:rsid w:val="0005315C"/>
    <w:rsid w:val="00053B5B"/>
    <w:rsid w:val="00056BA5"/>
    <w:rsid w:val="00060079"/>
    <w:rsid w:val="00072B3B"/>
    <w:rsid w:val="00073300"/>
    <w:rsid w:val="00077C5A"/>
    <w:rsid w:val="00082973"/>
    <w:rsid w:val="000852D9"/>
    <w:rsid w:val="0008599F"/>
    <w:rsid w:val="00085B1B"/>
    <w:rsid w:val="00086963"/>
    <w:rsid w:val="00087DE3"/>
    <w:rsid w:val="00090168"/>
    <w:rsid w:val="00092600"/>
    <w:rsid w:val="00097BFD"/>
    <w:rsid w:val="000A52B6"/>
    <w:rsid w:val="000B04B3"/>
    <w:rsid w:val="000B4393"/>
    <w:rsid w:val="000B43F0"/>
    <w:rsid w:val="000B45E5"/>
    <w:rsid w:val="000B56D6"/>
    <w:rsid w:val="000B603D"/>
    <w:rsid w:val="000C06E9"/>
    <w:rsid w:val="000C1C38"/>
    <w:rsid w:val="000C2E4B"/>
    <w:rsid w:val="000C7CB5"/>
    <w:rsid w:val="000D0203"/>
    <w:rsid w:val="000D56CA"/>
    <w:rsid w:val="000E1A87"/>
    <w:rsid w:val="000E57D7"/>
    <w:rsid w:val="000E6191"/>
    <w:rsid w:val="000E6A36"/>
    <w:rsid w:val="000E74B4"/>
    <w:rsid w:val="000F2250"/>
    <w:rsid w:val="000F284A"/>
    <w:rsid w:val="000F33DD"/>
    <w:rsid w:val="000F3EAC"/>
    <w:rsid w:val="000F4A35"/>
    <w:rsid w:val="000F5276"/>
    <w:rsid w:val="000F55A3"/>
    <w:rsid w:val="000F582C"/>
    <w:rsid w:val="00100F70"/>
    <w:rsid w:val="00101611"/>
    <w:rsid w:val="00105505"/>
    <w:rsid w:val="00106673"/>
    <w:rsid w:val="001107C3"/>
    <w:rsid w:val="001117FC"/>
    <w:rsid w:val="00115621"/>
    <w:rsid w:val="00116274"/>
    <w:rsid w:val="0011642B"/>
    <w:rsid w:val="00122CB5"/>
    <w:rsid w:val="00126BCC"/>
    <w:rsid w:val="001316CF"/>
    <w:rsid w:val="001452FA"/>
    <w:rsid w:val="001478A2"/>
    <w:rsid w:val="00154F4B"/>
    <w:rsid w:val="00155210"/>
    <w:rsid w:val="00161B60"/>
    <w:rsid w:val="001640C8"/>
    <w:rsid w:val="0016495D"/>
    <w:rsid w:val="00164CFD"/>
    <w:rsid w:val="00164EB9"/>
    <w:rsid w:val="00165EA7"/>
    <w:rsid w:val="0016709E"/>
    <w:rsid w:val="00167643"/>
    <w:rsid w:val="00170D99"/>
    <w:rsid w:val="001752EA"/>
    <w:rsid w:val="00176F75"/>
    <w:rsid w:val="0017798A"/>
    <w:rsid w:val="00183548"/>
    <w:rsid w:val="00184F60"/>
    <w:rsid w:val="00192281"/>
    <w:rsid w:val="001927BA"/>
    <w:rsid w:val="00193362"/>
    <w:rsid w:val="001938F4"/>
    <w:rsid w:val="00193DB0"/>
    <w:rsid w:val="0019467E"/>
    <w:rsid w:val="001A2223"/>
    <w:rsid w:val="001B254F"/>
    <w:rsid w:val="001B69E4"/>
    <w:rsid w:val="001C6227"/>
    <w:rsid w:val="001D0A0D"/>
    <w:rsid w:val="001D2E1F"/>
    <w:rsid w:val="001D3EBA"/>
    <w:rsid w:val="001D5A4C"/>
    <w:rsid w:val="001D71C1"/>
    <w:rsid w:val="001D7F79"/>
    <w:rsid w:val="001E23C4"/>
    <w:rsid w:val="001E47CD"/>
    <w:rsid w:val="001E5C19"/>
    <w:rsid w:val="001F14CC"/>
    <w:rsid w:val="001F6D92"/>
    <w:rsid w:val="0020320F"/>
    <w:rsid w:val="002035E5"/>
    <w:rsid w:val="00204BB0"/>
    <w:rsid w:val="002055A3"/>
    <w:rsid w:val="00207460"/>
    <w:rsid w:val="00207CC3"/>
    <w:rsid w:val="00210BBF"/>
    <w:rsid w:val="0021310A"/>
    <w:rsid w:val="002165B7"/>
    <w:rsid w:val="002169D5"/>
    <w:rsid w:val="0022291E"/>
    <w:rsid w:val="0023036A"/>
    <w:rsid w:val="00240551"/>
    <w:rsid w:val="00243FC1"/>
    <w:rsid w:val="00245F7A"/>
    <w:rsid w:val="00254EA0"/>
    <w:rsid w:val="00255FFB"/>
    <w:rsid w:val="00262B17"/>
    <w:rsid w:val="002641FA"/>
    <w:rsid w:val="00264CA5"/>
    <w:rsid w:val="00273BB9"/>
    <w:rsid w:val="0027752E"/>
    <w:rsid w:val="00277E05"/>
    <w:rsid w:val="0028313C"/>
    <w:rsid w:val="002858A8"/>
    <w:rsid w:val="0029504D"/>
    <w:rsid w:val="00296316"/>
    <w:rsid w:val="002A29D0"/>
    <w:rsid w:val="002A2A47"/>
    <w:rsid w:val="002A32D8"/>
    <w:rsid w:val="002A412C"/>
    <w:rsid w:val="002B6205"/>
    <w:rsid w:val="002B6D3C"/>
    <w:rsid w:val="002B79FF"/>
    <w:rsid w:val="002C31B8"/>
    <w:rsid w:val="002D25B2"/>
    <w:rsid w:val="002D2E61"/>
    <w:rsid w:val="002D447F"/>
    <w:rsid w:val="002D470B"/>
    <w:rsid w:val="002D5194"/>
    <w:rsid w:val="002D66AE"/>
    <w:rsid w:val="002E176A"/>
    <w:rsid w:val="002E2CAF"/>
    <w:rsid w:val="002E343D"/>
    <w:rsid w:val="002E5C9E"/>
    <w:rsid w:val="002E7457"/>
    <w:rsid w:val="002E7570"/>
    <w:rsid w:val="002F5159"/>
    <w:rsid w:val="002F65E3"/>
    <w:rsid w:val="002F7F29"/>
    <w:rsid w:val="003007CE"/>
    <w:rsid w:val="003023A3"/>
    <w:rsid w:val="003042EE"/>
    <w:rsid w:val="00305B47"/>
    <w:rsid w:val="00310677"/>
    <w:rsid w:val="00314AB5"/>
    <w:rsid w:val="00324437"/>
    <w:rsid w:val="00324B02"/>
    <w:rsid w:val="003269E1"/>
    <w:rsid w:val="00331349"/>
    <w:rsid w:val="003319AC"/>
    <w:rsid w:val="003357FE"/>
    <w:rsid w:val="003360EB"/>
    <w:rsid w:val="00340C91"/>
    <w:rsid w:val="00346D74"/>
    <w:rsid w:val="003502F8"/>
    <w:rsid w:val="00350438"/>
    <w:rsid w:val="00351558"/>
    <w:rsid w:val="00357658"/>
    <w:rsid w:val="0036160C"/>
    <w:rsid w:val="003623D0"/>
    <w:rsid w:val="0036398E"/>
    <w:rsid w:val="00364D35"/>
    <w:rsid w:val="00371CD7"/>
    <w:rsid w:val="00371EA8"/>
    <w:rsid w:val="00372C0A"/>
    <w:rsid w:val="0037356C"/>
    <w:rsid w:val="003741F0"/>
    <w:rsid w:val="00374792"/>
    <w:rsid w:val="003872CC"/>
    <w:rsid w:val="003A628E"/>
    <w:rsid w:val="003A6D20"/>
    <w:rsid w:val="003A7C39"/>
    <w:rsid w:val="003B0AAA"/>
    <w:rsid w:val="003B2099"/>
    <w:rsid w:val="003B45FE"/>
    <w:rsid w:val="003B5447"/>
    <w:rsid w:val="003C14DB"/>
    <w:rsid w:val="003C1DEA"/>
    <w:rsid w:val="003C2815"/>
    <w:rsid w:val="003C2957"/>
    <w:rsid w:val="003C70B4"/>
    <w:rsid w:val="003D3504"/>
    <w:rsid w:val="003D73AC"/>
    <w:rsid w:val="003D76AE"/>
    <w:rsid w:val="003E1503"/>
    <w:rsid w:val="003E187A"/>
    <w:rsid w:val="003E2A2E"/>
    <w:rsid w:val="003E3AAC"/>
    <w:rsid w:val="003F1BE1"/>
    <w:rsid w:val="003F27F7"/>
    <w:rsid w:val="003F2CE3"/>
    <w:rsid w:val="003F398A"/>
    <w:rsid w:val="003F4E8E"/>
    <w:rsid w:val="003F73DC"/>
    <w:rsid w:val="00400B25"/>
    <w:rsid w:val="00401D6B"/>
    <w:rsid w:val="004033CB"/>
    <w:rsid w:val="00403B82"/>
    <w:rsid w:val="00405C07"/>
    <w:rsid w:val="0041071F"/>
    <w:rsid w:val="004111DC"/>
    <w:rsid w:val="00411639"/>
    <w:rsid w:val="00412D50"/>
    <w:rsid w:val="004130D5"/>
    <w:rsid w:val="00414B65"/>
    <w:rsid w:val="00414FD8"/>
    <w:rsid w:val="004220CA"/>
    <w:rsid w:val="00422981"/>
    <w:rsid w:val="00424995"/>
    <w:rsid w:val="00425C4F"/>
    <w:rsid w:val="0042691A"/>
    <w:rsid w:val="0043160C"/>
    <w:rsid w:val="00431983"/>
    <w:rsid w:val="00431B66"/>
    <w:rsid w:val="00432C60"/>
    <w:rsid w:val="00432F5D"/>
    <w:rsid w:val="00434498"/>
    <w:rsid w:val="0043510E"/>
    <w:rsid w:val="0044442C"/>
    <w:rsid w:val="0045769C"/>
    <w:rsid w:val="00457EB4"/>
    <w:rsid w:val="004706DF"/>
    <w:rsid w:val="00470F29"/>
    <w:rsid w:val="004728B7"/>
    <w:rsid w:val="00475BBA"/>
    <w:rsid w:val="00476E9B"/>
    <w:rsid w:val="004775C3"/>
    <w:rsid w:val="004800FA"/>
    <w:rsid w:val="00483717"/>
    <w:rsid w:val="00486C24"/>
    <w:rsid w:val="00486ED5"/>
    <w:rsid w:val="004873AC"/>
    <w:rsid w:val="004933FE"/>
    <w:rsid w:val="00493625"/>
    <w:rsid w:val="0049724E"/>
    <w:rsid w:val="004A1C51"/>
    <w:rsid w:val="004A3C13"/>
    <w:rsid w:val="004B739E"/>
    <w:rsid w:val="004C0708"/>
    <w:rsid w:val="004C2AA0"/>
    <w:rsid w:val="004C6E3B"/>
    <w:rsid w:val="004C7045"/>
    <w:rsid w:val="004D2FD6"/>
    <w:rsid w:val="004D36A8"/>
    <w:rsid w:val="004D4087"/>
    <w:rsid w:val="004D55D2"/>
    <w:rsid w:val="004D6E2F"/>
    <w:rsid w:val="004E35B0"/>
    <w:rsid w:val="004E3C0C"/>
    <w:rsid w:val="004E5E30"/>
    <w:rsid w:val="004E6805"/>
    <w:rsid w:val="004F2CD9"/>
    <w:rsid w:val="004F7CBC"/>
    <w:rsid w:val="005041EC"/>
    <w:rsid w:val="00504C35"/>
    <w:rsid w:val="00507A45"/>
    <w:rsid w:val="00507DDE"/>
    <w:rsid w:val="0051041C"/>
    <w:rsid w:val="00512C87"/>
    <w:rsid w:val="0051377F"/>
    <w:rsid w:val="00517CE9"/>
    <w:rsid w:val="0052223D"/>
    <w:rsid w:val="00524E69"/>
    <w:rsid w:val="00525911"/>
    <w:rsid w:val="00526ACF"/>
    <w:rsid w:val="00527D95"/>
    <w:rsid w:val="00532765"/>
    <w:rsid w:val="0053483E"/>
    <w:rsid w:val="0053491A"/>
    <w:rsid w:val="00534949"/>
    <w:rsid w:val="00534DF0"/>
    <w:rsid w:val="00535594"/>
    <w:rsid w:val="00537515"/>
    <w:rsid w:val="00540B58"/>
    <w:rsid w:val="00541823"/>
    <w:rsid w:val="005424AE"/>
    <w:rsid w:val="00543D7E"/>
    <w:rsid w:val="0055098F"/>
    <w:rsid w:val="00550B62"/>
    <w:rsid w:val="005527D1"/>
    <w:rsid w:val="00552E0E"/>
    <w:rsid w:val="00553F07"/>
    <w:rsid w:val="005544DE"/>
    <w:rsid w:val="00557427"/>
    <w:rsid w:val="00570906"/>
    <w:rsid w:val="00570BAB"/>
    <w:rsid w:val="00572170"/>
    <w:rsid w:val="00576EC8"/>
    <w:rsid w:val="00580760"/>
    <w:rsid w:val="00580E23"/>
    <w:rsid w:val="00581CE6"/>
    <w:rsid w:val="00586D4C"/>
    <w:rsid w:val="00587534"/>
    <w:rsid w:val="0059208A"/>
    <w:rsid w:val="00592133"/>
    <w:rsid w:val="005934EE"/>
    <w:rsid w:val="0059576D"/>
    <w:rsid w:val="0059702B"/>
    <w:rsid w:val="005A0DDC"/>
    <w:rsid w:val="005A640C"/>
    <w:rsid w:val="005B01FA"/>
    <w:rsid w:val="005B0D00"/>
    <w:rsid w:val="005B0F5E"/>
    <w:rsid w:val="005B1F36"/>
    <w:rsid w:val="005B37FB"/>
    <w:rsid w:val="005B4B0A"/>
    <w:rsid w:val="005B799F"/>
    <w:rsid w:val="005C1CD6"/>
    <w:rsid w:val="005C2E14"/>
    <w:rsid w:val="005C2F73"/>
    <w:rsid w:val="005C3F27"/>
    <w:rsid w:val="005D2B71"/>
    <w:rsid w:val="005D6764"/>
    <w:rsid w:val="005E18B5"/>
    <w:rsid w:val="005E2C0F"/>
    <w:rsid w:val="005E52A0"/>
    <w:rsid w:val="005E776B"/>
    <w:rsid w:val="005F093E"/>
    <w:rsid w:val="005F09A6"/>
    <w:rsid w:val="005F0A22"/>
    <w:rsid w:val="005F15D1"/>
    <w:rsid w:val="005F5F74"/>
    <w:rsid w:val="006019A2"/>
    <w:rsid w:val="006021DD"/>
    <w:rsid w:val="00604E4F"/>
    <w:rsid w:val="00606C45"/>
    <w:rsid w:val="00613FCD"/>
    <w:rsid w:val="006147B4"/>
    <w:rsid w:val="0061553C"/>
    <w:rsid w:val="00616739"/>
    <w:rsid w:val="00617F52"/>
    <w:rsid w:val="00620CA2"/>
    <w:rsid w:val="00622A24"/>
    <w:rsid w:val="00625662"/>
    <w:rsid w:val="00627A63"/>
    <w:rsid w:val="0063082F"/>
    <w:rsid w:val="006314E5"/>
    <w:rsid w:val="006319AF"/>
    <w:rsid w:val="00633EC0"/>
    <w:rsid w:val="006371F9"/>
    <w:rsid w:val="00637BD7"/>
    <w:rsid w:val="006401F5"/>
    <w:rsid w:val="006409F8"/>
    <w:rsid w:val="006412D6"/>
    <w:rsid w:val="00642F42"/>
    <w:rsid w:val="00643A71"/>
    <w:rsid w:val="00643B00"/>
    <w:rsid w:val="0064521D"/>
    <w:rsid w:val="00650F37"/>
    <w:rsid w:val="00655EB4"/>
    <w:rsid w:val="00662CF6"/>
    <w:rsid w:val="00665476"/>
    <w:rsid w:val="00671516"/>
    <w:rsid w:val="00671DB4"/>
    <w:rsid w:val="00673F59"/>
    <w:rsid w:val="00675FCF"/>
    <w:rsid w:val="006762B5"/>
    <w:rsid w:val="0067681F"/>
    <w:rsid w:val="00683088"/>
    <w:rsid w:val="006846D1"/>
    <w:rsid w:val="00684801"/>
    <w:rsid w:val="0068546E"/>
    <w:rsid w:val="00685DFD"/>
    <w:rsid w:val="0069496C"/>
    <w:rsid w:val="006A3A2C"/>
    <w:rsid w:val="006A5EBB"/>
    <w:rsid w:val="006A603A"/>
    <w:rsid w:val="006B0B62"/>
    <w:rsid w:val="006B141E"/>
    <w:rsid w:val="006B1501"/>
    <w:rsid w:val="006B1CFF"/>
    <w:rsid w:val="006B5ECE"/>
    <w:rsid w:val="006B7F76"/>
    <w:rsid w:val="006C3E77"/>
    <w:rsid w:val="006C4DE9"/>
    <w:rsid w:val="006C51B1"/>
    <w:rsid w:val="006C5C87"/>
    <w:rsid w:val="006D5C2F"/>
    <w:rsid w:val="006D6E0A"/>
    <w:rsid w:val="006E06A9"/>
    <w:rsid w:val="006E213F"/>
    <w:rsid w:val="006E37E6"/>
    <w:rsid w:val="006E3872"/>
    <w:rsid w:val="006E6A0B"/>
    <w:rsid w:val="006E70A1"/>
    <w:rsid w:val="006E7F1C"/>
    <w:rsid w:val="006F10AA"/>
    <w:rsid w:val="006F37AD"/>
    <w:rsid w:val="006F5D55"/>
    <w:rsid w:val="006F6732"/>
    <w:rsid w:val="00702240"/>
    <w:rsid w:val="007025CA"/>
    <w:rsid w:val="0070573D"/>
    <w:rsid w:val="007068FC"/>
    <w:rsid w:val="00706B1C"/>
    <w:rsid w:val="00707017"/>
    <w:rsid w:val="00707312"/>
    <w:rsid w:val="0071131C"/>
    <w:rsid w:val="00712664"/>
    <w:rsid w:val="007168EA"/>
    <w:rsid w:val="00716F02"/>
    <w:rsid w:val="007215A2"/>
    <w:rsid w:val="00724334"/>
    <w:rsid w:val="00725BCB"/>
    <w:rsid w:val="00734BA4"/>
    <w:rsid w:val="00737711"/>
    <w:rsid w:val="007409AD"/>
    <w:rsid w:val="00740C65"/>
    <w:rsid w:val="00741537"/>
    <w:rsid w:val="00741CF7"/>
    <w:rsid w:val="00753410"/>
    <w:rsid w:val="00763DE6"/>
    <w:rsid w:val="007669C7"/>
    <w:rsid w:val="00766DA1"/>
    <w:rsid w:val="0077071E"/>
    <w:rsid w:val="00770B8F"/>
    <w:rsid w:val="007716E6"/>
    <w:rsid w:val="0077346F"/>
    <w:rsid w:val="007743A3"/>
    <w:rsid w:val="007763B7"/>
    <w:rsid w:val="007828A3"/>
    <w:rsid w:val="007922FA"/>
    <w:rsid w:val="007936A3"/>
    <w:rsid w:val="00795F65"/>
    <w:rsid w:val="007A00C1"/>
    <w:rsid w:val="007A015F"/>
    <w:rsid w:val="007A4136"/>
    <w:rsid w:val="007A7E0C"/>
    <w:rsid w:val="007B3C6E"/>
    <w:rsid w:val="007B47A3"/>
    <w:rsid w:val="007C3AB3"/>
    <w:rsid w:val="007C62FC"/>
    <w:rsid w:val="007C7713"/>
    <w:rsid w:val="007D17EE"/>
    <w:rsid w:val="007D76A8"/>
    <w:rsid w:val="007E44FE"/>
    <w:rsid w:val="007E63D4"/>
    <w:rsid w:val="007E7779"/>
    <w:rsid w:val="007F0EBA"/>
    <w:rsid w:val="007F22B8"/>
    <w:rsid w:val="007F57D3"/>
    <w:rsid w:val="007F65BE"/>
    <w:rsid w:val="0080016E"/>
    <w:rsid w:val="008002F5"/>
    <w:rsid w:val="008011CF"/>
    <w:rsid w:val="008012A8"/>
    <w:rsid w:val="00817415"/>
    <w:rsid w:val="00820455"/>
    <w:rsid w:val="008218B8"/>
    <w:rsid w:val="008220C9"/>
    <w:rsid w:val="00822C26"/>
    <w:rsid w:val="008246CC"/>
    <w:rsid w:val="00825608"/>
    <w:rsid w:val="00827CC6"/>
    <w:rsid w:val="00831B99"/>
    <w:rsid w:val="00834AEB"/>
    <w:rsid w:val="00835B26"/>
    <w:rsid w:val="00841A79"/>
    <w:rsid w:val="00846137"/>
    <w:rsid w:val="00851D87"/>
    <w:rsid w:val="00853FB8"/>
    <w:rsid w:val="00856B17"/>
    <w:rsid w:val="00857D54"/>
    <w:rsid w:val="00860DD6"/>
    <w:rsid w:val="0086134B"/>
    <w:rsid w:val="008642F2"/>
    <w:rsid w:val="00874B02"/>
    <w:rsid w:val="0088050D"/>
    <w:rsid w:val="00890523"/>
    <w:rsid w:val="00890CB6"/>
    <w:rsid w:val="00891DC4"/>
    <w:rsid w:val="00892A8E"/>
    <w:rsid w:val="00893672"/>
    <w:rsid w:val="00894E33"/>
    <w:rsid w:val="008A45AA"/>
    <w:rsid w:val="008A63F6"/>
    <w:rsid w:val="008A6A01"/>
    <w:rsid w:val="008B0BC5"/>
    <w:rsid w:val="008B315B"/>
    <w:rsid w:val="008B3703"/>
    <w:rsid w:val="008B4169"/>
    <w:rsid w:val="008B5E4C"/>
    <w:rsid w:val="008B5F61"/>
    <w:rsid w:val="008B6DB7"/>
    <w:rsid w:val="008C0AAF"/>
    <w:rsid w:val="008C2B6B"/>
    <w:rsid w:val="008C3021"/>
    <w:rsid w:val="008C5002"/>
    <w:rsid w:val="008C600C"/>
    <w:rsid w:val="008C63F1"/>
    <w:rsid w:val="008C7E26"/>
    <w:rsid w:val="008D06B0"/>
    <w:rsid w:val="008D235A"/>
    <w:rsid w:val="008D31CA"/>
    <w:rsid w:val="008D34A8"/>
    <w:rsid w:val="008E011D"/>
    <w:rsid w:val="008E1203"/>
    <w:rsid w:val="008E19C9"/>
    <w:rsid w:val="008E1A18"/>
    <w:rsid w:val="008E3F94"/>
    <w:rsid w:val="008E50BA"/>
    <w:rsid w:val="008E5886"/>
    <w:rsid w:val="008E60C8"/>
    <w:rsid w:val="008F2A5C"/>
    <w:rsid w:val="008F2B9B"/>
    <w:rsid w:val="008F57CD"/>
    <w:rsid w:val="008F6975"/>
    <w:rsid w:val="00900651"/>
    <w:rsid w:val="009009F6"/>
    <w:rsid w:val="00900F83"/>
    <w:rsid w:val="00903693"/>
    <w:rsid w:val="00904F3D"/>
    <w:rsid w:val="00907CAD"/>
    <w:rsid w:val="009110E8"/>
    <w:rsid w:val="00916306"/>
    <w:rsid w:val="00916ECD"/>
    <w:rsid w:val="00920578"/>
    <w:rsid w:val="00920A12"/>
    <w:rsid w:val="00925036"/>
    <w:rsid w:val="00931E85"/>
    <w:rsid w:val="00935887"/>
    <w:rsid w:val="00935D5B"/>
    <w:rsid w:val="009360F3"/>
    <w:rsid w:val="0093736E"/>
    <w:rsid w:val="00937FB8"/>
    <w:rsid w:val="00944527"/>
    <w:rsid w:val="00944C1A"/>
    <w:rsid w:val="00945A93"/>
    <w:rsid w:val="009507A5"/>
    <w:rsid w:val="00951105"/>
    <w:rsid w:val="00951CB9"/>
    <w:rsid w:val="00952947"/>
    <w:rsid w:val="0095675B"/>
    <w:rsid w:val="00956EE8"/>
    <w:rsid w:val="009606BF"/>
    <w:rsid w:val="009608BD"/>
    <w:rsid w:val="00960C7E"/>
    <w:rsid w:val="00961D14"/>
    <w:rsid w:val="0096269E"/>
    <w:rsid w:val="009629C5"/>
    <w:rsid w:val="00963FC8"/>
    <w:rsid w:val="009657A2"/>
    <w:rsid w:val="009657C1"/>
    <w:rsid w:val="00965AD2"/>
    <w:rsid w:val="0097028A"/>
    <w:rsid w:val="00972055"/>
    <w:rsid w:val="0097263B"/>
    <w:rsid w:val="009728B5"/>
    <w:rsid w:val="00973499"/>
    <w:rsid w:val="00973982"/>
    <w:rsid w:val="0097542A"/>
    <w:rsid w:val="00981017"/>
    <w:rsid w:val="009815B7"/>
    <w:rsid w:val="0098455C"/>
    <w:rsid w:val="00984C40"/>
    <w:rsid w:val="00985D1A"/>
    <w:rsid w:val="00985DD3"/>
    <w:rsid w:val="00990B90"/>
    <w:rsid w:val="009A1050"/>
    <w:rsid w:val="009A14B5"/>
    <w:rsid w:val="009A1C29"/>
    <w:rsid w:val="009A7F09"/>
    <w:rsid w:val="009B1FBA"/>
    <w:rsid w:val="009B2D45"/>
    <w:rsid w:val="009B69D7"/>
    <w:rsid w:val="009C226A"/>
    <w:rsid w:val="009C5811"/>
    <w:rsid w:val="009C6881"/>
    <w:rsid w:val="009D761C"/>
    <w:rsid w:val="009D7E2F"/>
    <w:rsid w:val="009E162D"/>
    <w:rsid w:val="009E3F40"/>
    <w:rsid w:val="009E711B"/>
    <w:rsid w:val="009E7DA5"/>
    <w:rsid w:val="009F056E"/>
    <w:rsid w:val="009F16E1"/>
    <w:rsid w:val="009F3148"/>
    <w:rsid w:val="009F3E7E"/>
    <w:rsid w:val="00A012C0"/>
    <w:rsid w:val="00A027EC"/>
    <w:rsid w:val="00A03F41"/>
    <w:rsid w:val="00A0486E"/>
    <w:rsid w:val="00A05F00"/>
    <w:rsid w:val="00A104D3"/>
    <w:rsid w:val="00A17A3E"/>
    <w:rsid w:val="00A22BCC"/>
    <w:rsid w:val="00A25229"/>
    <w:rsid w:val="00A30689"/>
    <w:rsid w:val="00A31551"/>
    <w:rsid w:val="00A31B79"/>
    <w:rsid w:val="00A32220"/>
    <w:rsid w:val="00A33CE2"/>
    <w:rsid w:val="00A409DA"/>
    <w:rsid w:val="00A41CB3"/>
    <w:rsid w:val="00A50583"/>
    <w:rsid w:val="00A52161"/>
    <w:rsid w:val="00A57C39"/>
    <w:rsid w:val="00A60B15"/>
    <w:rsid w:val="00A61AAA"/>
    <w:rsid w:val="00A648D5"/>
    <w:rsid w:val="00A65A3B"/>
    <w:rsid w:val="00A706DB"/>
    <w:rsid w:val="00A750EE"/>
    <w:rsid w:val="00A7519C"/>
    <w:rsid w:val="00A80186"/>
    <w:rsid w:val="00A82E5B"/>
    <w:rsid w:val="00A831B4"/>
    <w:rsid w:val="00A831DE"/>
    <w:rsid w:val="00A90103"/>
    <w:rsid w:val="00A907EB"/>
    <w:rsid w:val="00A91C11"/>
    <w:rsid w:val="00A92272"/>
    <w:rsid w:val="00A92960"/>
    <w:rsid w:val="00A92F86"/>
    <w:rsid w:val="00A9378C"/>
    <w:rsid w:val="00A937B6"/>
    <w:rsid w:val="00A976EE"/>
    <w:rsid w:val="00A979A5"/>
    <w:rsid w:val="00AA128C"/>
    <w:rsid w:val="00AA3433"/>
    <w:rsid w:val="00AA3E5D"/>
    <w:rsid w:val="00AA5993"/>
    <w:rsid w:val="00AA7A8E"/>
    <w:rsid w:val="00AB0920"/>
    <w:rsid w:val="00AB766B"/>
    <w:rsid w:val="00AC0AE7"/>
    <w:rsid w:val="00AC12E4"/>
    <w:rsid w:val="00AC2002"/>
    <w:rsid w:val="00AC2969"/>
    <w:rsid w:val="00AC4570"/>
    <w:rsid w:val="00AC7EB4"/>
    <w:rsid w:val="00AD02F9"/>
    <w:rsid w:val="00AD091F"/>
    <w:rsid w:val="00AD3E0F"/>
    <w:rsid w:val="00AD4FE3"/>
    <w:rsid w:val="00AD6502"/>
    <w:rsid w:val="00AE3D53"/>
    <w:rsid w:val="00AE553F"/>
    <w:rsid w:val="00AE683C"/>
    <w:rsid w:val="00AE7FD8"/>
    <w:rsid w:val="00AF0EA9"/>
    <w:rsid w:val="00AF1E31"/>
    <w:rsid w:val="00AF224F"/>
    <w:rsid w:val="00AF2F39"/>
    <w:rsid w:val="00AF5373"/>
    <w:rsid w:val="00B0170D"/>
    <w:rsid w:val="00B02E6E"/>
    <w:rsid w:val="00B04D5B"/>
    <w:rsid w:val="00B105EA"/>
    <w:rsid w:val="00B11336"/>
    <w:rsid w:val="00B13D94"/>
    <w:rsid w:val="00B16F89"/>
    <w:rsid w:val="00B23E9C"/>
    <w:rsid w:val="00B24C13"/>
    <w:rsid w:val="00B250C3"/>
    <w:rsid w:val="00B30754"/>
    <w:rsid w:val="00B31B17"/>
    <w:rsid w:val="00B3386F"/>
    <w:rsid w:val="00B33D0E"/>
    <w:rsid w:val="00B34170"/>
    <w:rsid w:val="00B34286"/>
    <w:rsid w:val="00B37058"/>
    <w:rsid w:val="00B3765A"/>
    <w:rsid w:val="00B407DD"/>
    <w:rsid w:val="00B4422C"/>
    <w:rsid w:val="00B4447B"/>
    <w:rsid w:val="00B45E29"/>
    <w:rsid w:val="00B51E5E"/>
    <w:rsid w:val="00B53AF2"/>
    <w:rsid w:val="00B550A5"/>
    <w:rsid w:val="00B60389"/>
    <w:rsid w:val="00B64DA1"/>
    <w:rsid w:val="00B70CEB"/>
    <w:rsid w:val="00B71301"/>
    <w:rsid w:val="00B76627"/>
    <w:rsid w:val="00B76BE4"/>
    <w:rsid w:val="00B776F3"/>
    <w:rsid w:val="00B90328"/>
    <w:rsid w:val="00BA2044"/>
    <w:rsid w:val="00BA6E84"/>
    <w:rsid w:val="00BA74E8"/>
    <w:rsid w:val="00BB06E1"/>
    <w:rsid w:val="00BB073C"/>
    <w:rsid w:val="00BB0D34"/>
    <w:rsid w:val="00BB3058"/>
    <w:rsid w:val="00BB4547"/>
    <w:rsid w:val="00BB6173"/>
    <w:rsid w:val="00BB667E"/>
    <w:rsid w:val="00BB6F87"/>
    <w:rsid w:val="00BB74F9"/>
    <w:rsid w:val="00BB7B2E"/>
    <w:rsid w:val="00BB7FB8"/>
    <w:rsid w:val="00BC2E9E"/>
    <w:rsid w:val="00BD103F"/>
    <w:rsid w:val="00BD288B"/>
    <w:rsid w:val="00BD6080"/>
    <w:rsid w:val="00BD69F5"/>
    <w:rsid w:val="00BE04D6"/>
    <w:rsid w:val="00BE2D85"/>
    <w:rsid w:val="00BE61EC"/>
    <w:rsid w:val="00BF4118"/>
    <w:rsid w:val="00C00EC3"/>
    <w:rsid w:val="00C02759"/>
    <w:rsid w:val="00C07837"/>
    <w:rsid w:val="00C07A6F"/>
    <w:rsid w:val="00C11608"/>
    <w:rsid w:val="00C2238F"/>
    <w:rsid w:val="00C232D7"/>
    <w:rsid w:val="00C24055"/>
    <w:rsid w:val="00C31919"/>
    <w:rsid w:val="00C32562"/>
    <w:rsid w:val="00C33D3B"/>
    <w:rsid w:val="00C34B79"/>
    <w:rsid w:val="00C361BA"/>
    <w:rsid w:val="00C3682E"/>
    <w:rsid w:val="00C36C25"/>
    <w:rsid w:val="00C37241"/>
    <w:rsid w:val="00C4057E"/>
    <w:rsid w:val="00C57473"/>
    <w:rsid w:val="00C57CA5"/>
    <w:rsid w:val="00C57E03"/>
    <w:rsid w:val="00C62299"/>
    <w:rsid w:val="00C640E6"/>
    <w:rsid w:val="00C70C22"/>
    <w:rsid w:val="00C758B6"/>
    <w:rsid w:val="00C77298"/>
    <w:rsid w:val="00C8399D"/>
    <w:rsid w:val="00C86941"/>
    <w:rsid w:val="00C942CA"/>
    <w:rsid w:val="00C95FCD"/>
    <w:rsid w:val="00C96183"/>
    <w:rsid w:val="00CA2BFA"/>
    <w:rsid w:val="00CA511C"/>
    <w:rsid w:val="00CB0800"/>
    <w:rsid w:val="00CB47E9"/>
    <w:rsid w:val="00CB66B6"/>
    <w:rsid w:val="00CC1685"/>
    <w:rsid w:val="00CC22CC"/>
    <w:rsid w:val="00CC5102"/>
    <w:rsid w:val="00CD5991"/>
    <w:rsid w:val="00CD5B90"/>
    <w:rsid w:val="00CD628B"/>
    <w:rsid w:val="00CE37F8"/>
    <w:rsid w:val="00CF0A1C"/>
    <w:rsid w:val="00CF195B"/>
    <w:rsid w:val="00CF1E50"/>
    <w:rsid w:val="00CF3342"/>
    <w:rsid w:val="00CF3746"/>
    <w:rsid w:val="00CF4273"/>
    <w:rsid w:val="00D017CA"/>
    <w:rsid w:val="00D029D6"/>
    <w:rsid w:val="00D06A25"/>
    <w:rsid w:val="00D100DD"/>
    <w:rsid w:val="00D10DFF"/>
    <w:rsid w:val="00D10EB9"/>
    <w:rsid w:val="00D14ACF"/>
    <w:rsid w:val="00D27800"/>
    <w:rsid w:val="00D3052C"/>
    <w:rsid w:val="00D3730B"/>
    <w:rsid w:val="00D37C5A"/>
    <w:rsid w:val="00D403CD"/>
    <w:rsid w:val="00D45474"/>
    <w:rsid w:val="00D4709A"/>
    <w:rsid w:val="00D47266"/>
    <w:rsid w:val="00D5198A"/>
    <w:rsid w:val="00D53290"/>
    <w:rsid w:val="00D54240"/>
    <w:rsid w:val="00D57097"/>
    <w:rsid w:val="00D60607"/>
    <w:rsid w:val="00D60C1C"/>
    <w:rsid w:val="00D612F0"/>
    <w:rsid w:val="00D62DFA"/>
    <w:rsid w:val="00D6333A"/>
    <w:rsid w:val="00D638D3"/>
    <w:rsid w:val="00D6562C"/>
    <w:rsid w:val="00D70233"/>
    <w:rsid w:val="00D7273C"/>
    <w:rsid w:val="00D76A4D"/>
    <w:rsid w:val="00D8057E"/>
    <w:rsid w:val="00D82EE4"/>
    <w:rsid w:val="00D85571"/>
    <w:rsid w:val="00D86B54"/>
    <w:rsid w:val="00D91439"/>
    <w:rsid w:val="00D91E85"/>
    <w:rsid w:val="00D92737"/>
    <w:rsid w:val="00D94306"/>
    <w:rsid w:val="00D975BC"/>
    <w:rsid w:val="00DA1884"/>
    <w:rsid w:val="00DA2752"/>
    <w:rsid w:val="00DA4871"/>
    <w:rsid w:val="00DA6C1A"/>
    <w:rsid w:val="00DB241D"/>
    <w:rsid w:val="00DB6BAF"/>
    <w:rsid w:val="00DC084B"/>
    <w:rsid w:val="00DC633E"/>
    <w:rsid w:val="00DC64B5"/>
    <w:rsid w:val="00DC70E1"/>
    <w:rsid w:val="00DD7FFA"/>
    <w:rsid w:val="00DE050E"/>
    <w:rsid w:val="00DE09BD"/>
    <w:rsid w:val="00DE0F9B"/>
    <w:rsid w:val="00DE7B52"/>
    <w:rsid w:val="00DF04D1"/>
    <w:rsid w:val="00DF1EA1"/>
    <w:rsid w:val="00DF30CF"/>
    <w:rsid w:val="00E01A9C"/>
    <w:rsid w:val="00E022F2"/>
    <w:rsid w:val="00E06A0B"/>
    <w:rsid w:val="00E07154"/>
    <w:rsid w:val="00E078FF"/>
    <w:rsid w:val="00E101B4"/>
    <w:rsid w:val="00E105C9"/>
    <w:rsid w:val="00E13AA2"/>
    <w:rsid w:val="00E14177"/>
    <w:rsid w:val="00E16E84"/>
    <w:rsid w:val="00E20F98"/>
    <w:rsid w:val="00E25D5C"/>
    <w:rsid w:val="00E3496D"/>
    <w:rsid w:val="00E36E60"/>
    <w:rsid w:val="00E43366"/>
    <w:rsid w:val="00E45E55"/>
    <w:rsid w:val="00E5071B"/>
    <w:rsid w:val="00E52264"/>
    <w:rsid w:val="00E53FDB"/>
    <w:rsid w:val="00E5606F"/>
    <w:rsid w:val="00E702F6"/>
    <w:rsid w:val="00E70BC2"/>
    <w:rsid w:val="00E72014"/>
    <w:rsid w:val="00E772E0"/>
    <w:rsid w:val="00E8149E"/>
    <w:rsid w:val="00E82F01"/>
    <w:rsid w:val="00E84AF2"/>
    <w:rsid w:val="00E854F8"/>
    <w:rsid w:val="00E86C81"/>
    <w:rsid w:val="00E90044"/>
    <w:rsid w:val="00E91CD2"/>
    <w:rsid w:val="00E95366"/>
    <w:rsid w:val="00E95ACE"/>
    <w:rsid w:val="00E975C5"/>
    <w:rsid w:val="00EA1BBC"/>
    <w:rsid w:val="00EA5137"/>
    <w:rsid w:val="00EA7D53"/>
    <w:rsid w:val="00EA7E7C"/>
    <w:rsid w:val="00EA7F8E"/>
    <w:rsid w:val="00EB04B6"/>
    <w:rsid w:val="00EB0701"/>
    <w:rsid w:val="00EB09E8"/>
    <w:rsid w:val="00EB1F9E"/>
    <w:rsid w:val="00EB56EF"/>
    <w:rsid w:val="00EB61EF"/>
    <w:rsid w:val="00EC3460"/>
    <w:rsid w:val="00EC45AF"/>
    <w:rsid w:val="00EC51A7"/>
    <w:rsid w:val="00EC6ECD"/>
    <w:rsid w:val="00ED026B"/>
    <w:rsid w:val="00ED18A6"/>
    <w:rsid w:val="00ED4A43"/>
    <w:rsid w:val="00ED70EC"/>
    <w:rsid w:val="00ED747E"/>
    <w:rsid w:val="00EE3D7A"/>
    <w:rsid w:val="00EF0874"/>
    <w:rsid w:val="00EF0C1E"/>
    <w:rsid w:val="00EF1FE3"/>
    <w:rsid w:val="00EF3475"/>
    <w:rsid w:val="00EF5800"/>
    <w:rsid w:val="00F070AB"/>
    <w:rsid w:val="00F268BA"/>
    <w:rsid w:val="00F269D3"/>
    <w:rsid w:val="00F27B73"/>
    <w:rsid w:val="00F3579F"/>
    <w:rsid w:val="00F405AF"/>
    <w:rsid w:val="00F423DE"/>
    <w:rsid w:val="00F439B9"/>
    <w:rsid w:val="00F44519"/>
    <w:rsid w:val="00F44642"/>
    <w:rsid w:val="00F453A5"/>
    <w:rsid w:val="00F5081B"/>
    <w:rsid w:val="00F5171E"/>
    <w:rsid w:val="00F5481E"/>
    <w:rsid w:val="00F56794"/>
    <w:rsid w:val="00F649C4"/>
    <w:rsid w:val="00F66A05"/>
    <w:rsid w:val="00F66F04"/>
    <w:rsid w:val="00F75ADD"/>
    <w:rsid w:val="00F77B66"/>
    <w:rsid w:val="00F77F00"/>
    <w:rsid w:val="00F91FC4"/>
    <w:rsid w:val="00FA566C"/>
    <w:rsid w:val="00FA6B29"/>
    <w:rsid w:val="00FB26CB"/>
    <w:rsid w:val="00FC06F0"/>
    <w:rsid w:val="00FC233F"/>
    <w:rsid w:val="00FC30CA"/>
    <w:rsid w:val="00FD1497"/>
    <w:rsid w:val="00FD2431"/>
    <w:rsid w:val="00FD2D7B"/>
    <w:rsid w:val="00FD377C"/>
    <w:rsid w:val="00FD539F"/>
    <w:rsid w:val="00FE5383"/>
    <w:rsid w:val="00FE64B2"/>
    <w:rsid w:val="00FF0746"/>
    <w:rsid w:val="00FF16C2"/>
    <w:rsid w:val="00FF22AE"/>
    <w:rsid w:val="00FF2B61"/>
    <w:rsid w:val="00FF36F3"/>
    <w:rsid w:val="00FF611D"/>
    <w:rsid w:val="00FF7F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8913"/>
    <o:shapelayout v:ext="edit">
      <o:idmap v:ext="edit" data="1"/>
    </o:shapelayout>
  </w:shapeDefaults>
  <w:decimalSymbol w:val="."/>
  <w:listSeparator w:val=","/>
  <w14:docId w14:val="6524665E"/>
  <w15:docId w15:val="{0428BCC3-759D-4CC3-AD64-5401B2A9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iPriority="6" w:unhideWhenUsed="1"/>
    <w:lsdException w:name="index 3" w:semiHidden="1" w:uiPriority="6" w:unhideWhenUsed="1"/>
    <w:lsdException w:name="index 4" w:semiHidden="1" w:uiPriority="6" w:unhideWhenUsed="1"/>
    <w:lsdException w:name="index 5" w:semiHidden="1" w:uiPriority="6" w:unhideWhenUsed="1"/>
    <w:lsdException w:name="index 6" w:semiHidden="1" w:uiPriority="6" w:unhideWhenUsed="1"/>
    <w:lsdException w:name="index 7" w:semiHidden="1" w:uiPriority="6" w:unhideWhenUsed="1"/>
    <w:lsdException w:name="index 8" w:semiHidden="1" w:uiPriority="6" w:unhideWhenUsed="1"/>
    <w:lsdException w:name="index 9" w:semiHidden="1" w:uiPriority="6" w:unhideWhenUsed="1"/>
    <w:lsdException w:name="toc 1" w:semiHidden="1" w:uiPriority="6" w:unhideWhenUsed="1"/>
    <w:lsdException w:name="toc 2" w:semiHidden="1" w:uiPriority="6" w:unhideWhenUsed="1"/>
    <w:lsdException w:name="toc 3" w:semiHidden="1" w:uiPriority="6" w:unhideWhenUsed="1"/>
    <w:lsdException w:name="toc 4" w:semiHidden="1" w:uiPriority="6" w:unhideWhenUsed="1"/>
    <w:lsdException w:name="toc 5" w:semiHidden="1" w:uiPriority="6" w:unhideWhenUsed="1"/>
    <w:lsdException w:name="toc 6" w:semiHidden="1" w:uiPriority="6" w:unhideWhenUsed="1"/>
    <w:lsdException w:name="toc 7" w:semiHidden="1" w:uiPriority="6" w:unhideWhenUsed="1"/>
    <w:lsdException w:name="toc 8" w:semiHidden="1" w:uiPriority="6" w:unhideWhenUsed="1"/>
    <w:lsdException w:name="toc 9" w:semiHidden="1" w:uiPriority="6" w:unhideWhenUsed="1"/>
    <w:lsdException w:name="Normal Indent" w:semiHidden="1" w:uiPriority="6" w:unhideWhenUsed="1"/>
    <w:lsdException w:name="footnote text" w:semiHidden="1" w:uiPriority="6" w:unhideWhenUsed="1"/>
    <w:lsdException w:name="annotation text" w:semiHidden="1" w:uiPriority="6"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qFormat="1"/>
    <w:lsdException w:name="table of figures" w:semiHidden="1" w:uiPriority="6" w:unhideWhenUsed="1"/>
    <w:lsdException w:name="envelope address" w:semiHidden="1" w:uiPriority="6" w:unhideWhenUsed="1"/>
    <w:lsdException w:name="envelope return" w:semiHidden="1" w:uiPriority="6" w:unhideWhenUsed="1"/>
    <w:lsdException w:name="footnote reference" w:semiHidden="1" w:uiPriority="6" w:unhideWhenUsed="1"/>
    <w:lsdException w:name="annotation reference" w:semiHidden="1" w:uiPriority="6" w:unhideWhenUsed="1"/>
    <w:lsdException w:name="line number" w:semiHidden="1" w:uiPriority="6" w:unhideWhenUsed="1"/>
    <w:lsdException w:name="page number" w:semiHidden="1" w:uiPriority="6" w:unhideWhenUsed="1"/>
    <w:lsdException w:name="endnote reference" w:semiHidden="1" w:uiPriority="6" w:unhideWhenUsed="1"/>
    <w:lsdException w:name="endnote text" w:semiHidden="1" w:uiPriority="6" w:unhideWhenUsed="1"/>
    <w:lsdException w:name="table of authorities" w:semiHidden="1" w:uiPriority="6" w:unhideWhenUsed="1"/>
    <w:lsdException w:name="macro" w:uiPriority="6"/>
    <w:lsdException w:name="toa heading" w:semiHidden="1" w:unhideWhenUsed="1"/>
    <w:lsdException w:name="List" w:semiHidden="1" w:uiPriority="6" w:unhideWhenUsed="1"/>
    <w:lsdException w:name="List Bullet" w:uiPriority="99" w:qFormat="1"/>
    <w:lsdException w:name="List Number" w:uiPriority="99" w:qFormat="1"/>
    <w:lsdException w:name="List 2" w:semiHidden="1" w:uiPriority="6" w:unhideWhenUsed="1"/>
    <w:lsdException w:name="List 3" w:semiHidden="1" w:uiPriority="6" w:unhideWhenUsed="1"/>
    <w:lsdException w:name="List 4" w:semiHidden="1" w:uiPriority="6" w:unhideWhenUsed="1"/>
    <w:lsdException w:name="List 5" w:semiHidden="1" w:uiPriority="6" w:unhideWhenUsed="1"/>
    <w:lsdException w:name="List Bullet 2" w:semiHidden="1" w:uiPriority="99"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iPriority="6" w:unhideWhenUsed="1"/>
    <w:lsdException w:name="Signature" w:semiHidden="1" w:uiPriority="6" w:unhideWhenUsed="1"/>
    <w:lsdException w:name="Default Paragraph Font" w:semiHidden="1" w:unhideWhenUsed="1"/>
    <w:lsdException w:name="Body Text" w:semiHidden="1" w:uiPriority="99" w:unhideWhenUsed="1"/>
    <w:lsdException w:name="Body Text Indent" w:semiHidden="1" w:uiPriority="6" w:unhideWhenUsed="1"/>
    <w:lsdException w:name="List Continue" w:semiHidden="1" w:unhideWhenUsed="1" w:qFormat="1"/>
    <w:lsdException w:name="List Continue 2" w:semiHidden="1" w:unhideWhenUsed="1" w:qFormat="1"/>
    <w:lsdException w:name="List Continue 3" w:qFormat="1"/>
    <w:lsdException w:name="Message Header" w:uiPriority="6"/>
    <w:lsdException w:name="Subtitle" w:qFormat="1"/>
    <w:lsdException w:name="Salutation" w:semiHidden="1" w:uiPriority="6" w:unhideWhenUsed="1"/>
    <w:lsdException w:name="Date" w:semiHidden="1" w:uiPriority="6" w:unhideWhenUsed="1"/>
    <w:lsdException w:name="Body Text First Indent" w:semiHidden="1" w:uiPriority="6" w:unhideWhenUsed="1"/>
    <w:lsdException w:name="Body Text First Indent 2" w:semiHidden="1" w:uiPriority="6" w:unhideWhenUsed="1"/>
    <w:lsdException w:name="Note Heading" w:semiHidden="1" w:uiPriority="6" w:unhideWhenUsed="1"/>
    <w:lsdException w:name="Body Text 2" w:semiHidden="1" w:uiPriority="6" w:unhideWhenUsed="1"/>
    <w:lsdException w:name="Body Text 3" w:semiHidden="1" w:uiPriority="6" w:unhideWhenUsed="1"/>
    <w:lsdException w:name="Body Text Indent 2" w:semiHidden="1" w:uiPriority="6" w:unhideWhenUsed="1"/>
    <w:lsdException w:name="Body Text Indent 3" w:semiHidden="1" w:uiPriority="6" w:unhideWhenUsed="1"/>
    <w:lsdException w:name="Block Text" w:semiHidden="1" w:uiPriority="6" w:unhideWhenUsed="1"/>
    <w:lsdException w:name="Hyperlink" w:semiHidden="1" w:uiPriority="99" w:unhideWhenUsed="1"/>
    <w:lsdException w:name="FollowedHyperlink" w:semiHidden="1" w:uiPriority="6" w:unhideWhenUsed="1"/>
    <w:lsdException w:name="Strong" w:uiPriority="1" w:qFormat="1"/>
    <w:lsdException w:name="Emphasis" w:uiPriority="2" w:qFormat="1"/>
    <w:lsdException w:name="Document Map" w:semiHidden="1" w:uiPriority="6" w:unhideWhenUsed="1"/>
    <w:lsdException w:name="Plain Text" w:semiHidden="1" w:uiPriority="6" w:unhideWhenUsed="1"/>
    <w:lsdException w:name="E-mail Signature" w:semiHidden="1" w:uiPriority="6" w:unhideWhenUsed="1"/>
    <w:lsdException w:name="HTML Top of Form" w:semiHidden="1" w:unhideWhenUsed="1"/>
    <w:lsdException w:name="HTML Bottom of Form" w:semiHidden="1" w:unhideWhenUsed="1"/>
    <w:lsdException w:name="Normal (Web)" w:semiHidden="1" w:uiPriority="6" w:unhideWhenUsed="1"/>
    <w:lsdException w:name="HTML Acronym" w:semiHidden="1" w:uiPriority="6" w:unhideWhenUsed="1"/>
    <w:lsdException w:name="HTML Address" w:semiHidden="1" w:uiPriority="6" w:unhideWhenUsed="1"/>
    <w:lsdException w:name="HTML Cite" w:semiHidden="1" w:uiPriority="6" w:unhideWhenUsed="1"/>
    <w:lsdException w:name="HTML Code" w:semiHidden="1" w:uiPriority="6" w:unhideWhenUsed="1"/>
    <w:lsdException w:name="HTML Definition" w:semiHidden="1" w:uiPriority="6" w:unhideWhenUsed="1"/>
    <w:lsdException w:name="HTML Keyboard" w:semiHidden="1" w:uiPriority="6" w:unhideWhenUsed="1"/>
    <w:lsdException w:name="HTML Preformatted" w:semiHidden="1" w:uiPriority="6" w:unhideWhenUsed="1"/>
    <w:lsdException w:name="HTML Sample" w:semiHidden="1" w:uiPriority="6" w:unhideWhenUsed="1"/>
    <w:lsdException w:name="HTML Typewriter" w:semiHidden="1" w:uiPriority="6" w:unhideWhenUsed="1"/>
    <w:lsdException w:name="HTML Variable" w:semiHidden="1" w:uiPriority="6" w:unhideWhenUsed="1"/>
    <w:lsdException w:name="Normal Table" w:semiHidden="1" w:unhideWhenUsed="1"/>
    <w:lsdException w:name="annotation subject" w:semiHidden="1" w:uiPriority="6"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06B0"/>
    <w:pPr>
      <w:spacing w:before="260" w:after="280" w:line="360" w:lineRule="auto"/>
    </w:pPr>
    <w:rPr>
      <w:rFonts w:ascii="Arial" w:hAnsi="Arial" w:cs="Arial"/>
      <w:sz w:val="24"/>
      <w:szCs w:val="24"/>
    </w:rPr>
  </w:style>
  <w:style w:type="paragraph" w:styleId="Heading1">
    <w:name w:val="heading 1"/>
    <w:basedOn w:val="Normal"/>
    <w:next w:val="Normal"/>
    <w:uiPriority w:val="3"/>
    <w:qFormat/>
    <w:rsid w:val="00EF5800"/>
    <w:pPr>
      <w:keepNext/>
      <w:spacing w:before="240" w:after="240"/>
      <w:outlineLvl w:val="0"/>
    </w:pPr>
    <w:rPr>
      <w:b/>
      <w:bCs/>
      <w:kern w:val="32"/>
      <w:sz w:val="32"/>
      <w:szCs w:val="32"/>
    </w:rPr>
  </w:style>
  <w:style w:type="paragraph" w:styleId="Heading2">
    <w:name w:val="heading 2"/>
    <w:basedOn w:val="Normal"/>
    <w:next w:val="Normal"/>
    <w:uiPriority w:val="3"/>
    <w:qFormat/>
    <w:rsid w:val="00EF5800"/>
    <w:pPr>
      <w:keepNext/>
      <w:spacing w:before="240"/>
      <w:outlineLvl w:val="1"/>
    </w:pPr>
    <w:rPr>
      <w:b/>
      <w:bCs/>
      <w:iCs/>
      <w:sz w:val="28"/>
      <w:szCs w:val="28"/>
    </w:rPr>
  </w:style>
  <w:style w:type="paragraph" w:styleId="Heading3">
    <w:name w:val="heading 3"/>
    <w:basedOn w:val="Normal"/>
    <w:next w:val="Normal"/>
    <w:uiPriority w:val="3"/>
    <w:qFormat/>
    <w:rsid w:val="00EF5800"/>
    <w:pPr>
      <w:keepNext/>
      <w:spacing w:before="240"/>
      <w:outlineLvl w:val="2"/>
    </w:pPr>
    <w:rPr>
      <w:b/>
      <w:bCs/>
      <w:sz w:val="26"/>
      <w:szCs w:val="26"/>
    </w:rPr>
  </w:style>
  <w:style w:type="paragraph" w:styleId="Heading4">
    <w:name w:val="heading 4"/>
    <w:basedOn w:val="Normal"/>
    <w:next w:val="Normal"/>
    <w:uiPriority w:val="3"/>
    <w:qFormat/>
    <w:rsid w:val="00EF5800"/>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21"/>
    <w:pPr>
      <w:spacing w:before="0" w:after="0"/>
    </w:pPr>
    <w:rPr>
      <w:sz w:val="12"/>
    </w:rPr>
  </w:style>
  <w:style w:type="paragraph" w:styleId="Footer">
    <w:name w:val="footer"/>
    <w:basedOn w:val="Normal"/>
    <w:link w:val="FooterChar"/>
    <w:uiPriority w:val="99"/>
    <w:rsid w:val="00115621"/>
    <w:pPr>
      <w:spacing w:before="0" w:after="0"/>
    </w:pPr>
    <w:rPr>
      <w:sz w:val="12"/>
    </w:rPr>
  </w:style>
  <w:style w:type="paragraph" w:customStyle="1" w:styleId="BlockQuote">
    <w:name w:val="Block Quote"/>
    <w:basedOn w:val="Normal"/>
    <w:next w:val="Normal"/>
    <w:uiPriority w:val="6"/>
    <w:rsid w:val="00581CE6"/>
    <w:pPr>
      <w:keepNext/>
      <w:spacing w:before="240" w:after="240"/>
      <w:ind w:left="800" w:right="800"/>
    </w:pPr>
    <w:rPr>
      <w:b/>
    </w:rPr>
  </w:style>
  <w:style w:type="paragraph" w:styleId="BalloonText">
    <w:name w:val="Balloon Text"/>
    <w:basedOn w:val="Normal"/>
    <w:link w:val="BalloonTextChar"/>
    <w:uiPriority w:val="6"/>
    <w:rsid w:val="008E19C9"/>
    <w:rPr>
      <w:rFonts w:ascii="Tahoma" w:hAnsi="Tahoma" w:cs="Tahoma"/>
      <w:sz w:val="16"/>
      <w:szCs w:val="16"/>
    </w:rPr>
  </w:style>
  <w:style w:type="character" w:customStyle="1" w:styleId="BalloonTextChar">
    <w:name w:val="Balloon Text Char"/>
    <w:basedOn w:val="DefaultParagraphFont"/>
    <w:link w:val="BalloonText"/>
    <w:uiPriority w:val="6"/>
    <w:rsid w:val="00245F7A"/>
    <w:rPr>
      <w:rFonts w:ascii="Tahoma" w:hAnsi="Tahoma" w:cs="Tahoma"/>
      <w:sz w:val="16"/>
      <w:szCs w:val="16"/>
    </w:rPr>
  </w:style>
  <w:style w:type="paragraph" w:customStyle="1" w:styleId="CoverPageAuthor">
    <w:name w:val="Cover Page Author"/>
    <w:basedOn w:val="Normal"/>
    <w:next w:val="Normal"/>
    <w:link w:val="CoverPageAuthorChar"/>
    <w:uiPriority w:val="6"/>
    <w:rsid w:val="00D45474"/>
    <w:pPr>
      <w:spacing w:before="240" w:after="240"/>
    </w:pPr>
    <w:rPr>
      <w:b/>
      <w:sz w:val="26"/>
    </w:rPr>
  </w:style>
  <w:style w:type="character" w:customStyle="1" w:styleId="CoverPageAuthorChar">
    <w:name w:val="Cover Page Author Char"/>
    <w:basedOn w:val="DefaultParagraphFont"/>
    <w:link w:val="CoverPageAuthor"/>
    <w:uiPriority w:val="6"/>
    <w:rsid w:val="00245F7A"/>
    <w:rPr>
      <w:rFonts w:ascii="Arial" w:hAnsi="Arial" w:cs="Arial"/>
      <w:b/>
      <w:sz w:val="26"/>
      <w:szCs w:val="24"/>
    </w:rPr>
  </w:style>
  <w:style w:type="paragraph" w:styleId="TOAHeading">
    <w:name w:val="toa heading"/>
    <w:basedOn w:val="Heading1"/>
    <w:next w:val="Normal"/>
    <w:uiPriority w:val="6"/>
    <w:rsid w:val="00FF16C2"/>
    <w:rPr>
      <w:rFonts w:eastAsiaTheme="majorEastAsia" w:cstheme="majorBidi"/>
      <w:bCs w:val="0"/>
    </w:rPr>
  </w:style>
  <w:style w:type="paragraph" w:styleId="Index1">
    <w:name w:val="index 1"/>
    <w:basedOn w:val="Normal"/>
    <w:next w:val="Normal"/>
    <w:autoRedefine/>
    <w:uiPriority w:val="6"/>
    <w:rsid w:val="00FF16C2"/>
    <w:pPr>
      <w:spacing w:before="0" w:after="0" w:line="240" w:lineRule="auto"/>
      <w:ind w:left="240" w:hanging="240"/>
    </w:pPr>
  </w:style>
  <w:style w:type="paragraph" w:styleId="ListContinue">
    <w:name w:val="List Continue"/>
    <w:basedOn w:val="Normal"/>
    <w:uiPriority w:val="3"/>
    <w:qFormat/>
    <w:rsid w:val="00A7519C"/>
    <w:pPr>
      <w:ind w:left="357"/>
      <w:contextualSpacing/>
    </w:pPr>
  </w:style>
  <w:style w:type="paragraph" w:styleId="ListBullet2">
    <w:name w:val="List Bullet 2"/>
    <w:basedOn w:val="Normal"/>
    <w:uiPriority w:val="99"/>
    <w:qFormat/>
    <w:rsid w:val="000374B3"/>
    <w:pPr>
      <w:numPr>
        <w:numId w:val="1"/>
      </w:numPr>
      <w:tabs>
        <w:tab w:val="clear" w:pos="643"/>
        <w:tab w:val="left" w:pos="714"/>
      </w:tabs>
      <w:ind w:left="714" w:hanging="357"/>
      <w:contextualSpacing/>
    </w:pPr>
  </w:style>
  <w:style w:type="paragraph" w:styleId="ListNumber2">
    <w:name w:val="List Number 2"/>
    <w:basedOn w:val="Normal"/>
    <w:uiPriority w:val="3"/>
    <w:qFormat/>
    <w:rsid w:val="000374B3"/>
    <w:pPr>
      <w:numPr>
        <w:numId w:val="5"/>
      </w:numPr>
      <w:tabs>
        <w:tab w:val="clear" w:pos="643"/>
        <w:tab w:val="left" w:pos="714"/>
      </w:tabs>
      <w:ind w:left="714" w:hanging="357"/>
      <w:contextualSpacing/>
    </w:pPr>
  </w:style>
  <w:style w:type="paragraph" w:styleId="ListContinue2">
    <w:name w:val="List Continue 2"/>
    <w:basedOn w:val="Normal"/>
    <w:uiPriority w:val="3"/>
    <w:qFormat/>
    <w:rsid w:val="00C37241"/>
    <w:pPr>
      <w:ind w:left="714"/>
      <w:contextualSpacing/>
    </w:pPr>
  </w:style>
  <w:style w:type="paragraph" w:styleId="ListBullet3">
    <w:name w:val="List Bullet 3"/>
    <w:basedOn w:val="Normal"/>
    <w:uiPriority w:val="3"/>
    <w:qFormat/>
    <w:rsid w:val="00D92737"/>
    <w:pPr>
      <w:numPr>
        <w:numId w:val="2"/>
      </w:numPr>
      <w:tabs>
        <w:tab w:val="clear" w:pos="926"/>
        <w:tab w:val="left" w:pos="1072"/>
      </w:tabs>
      <w:ind w:left="1071" w:hanging="357"/>
      <w:contextualSpacing/>
    </w:pPr>
  </w:style>
  <w:style w:type="paragraph" w:styleId="ListNumber3">
    <w:name w:val="List Number 3"/>
    <w:basedOn w:val="Normal"/>
    <w:uiPriority w:val="3"/>
    <w:qFormat/>
    <w:rsid w:val="00D92737"/>
    <w:pPr>
      <w:numPr>
        <w:numId w:val="6"/>
      </w:numPr>
      <w:tabs>
        <w:tab w:val="clear" w:pos="926"/>
        <w:tab w:val="left" w:pos="1072"/>
      </w:tabs>
      <w:ind w:left="1071" w:hanging="357"/>
      <w:contextualSpacing/>
    </w:pPr>
  </w:style>
  <w:style w:type="paragraph" w:styleId="ListContinue3">
    <w:name w:val="List Continue 3"/>
    <w:basedOn w:val="Normal"/>
    <w:uiPriority w:val="3"/>
    <w:qFormat/>
    <w:rsid w:val="00D92737"/>
    <w:pPr>
      <w:ind w:left="1072"/>
      <w:contextualSpacing/>
    </w:pPr>
  </w:style>
  <w:style w:type="paragraph" w:styleId="ListBullet4">
    <w:name w:val="List Bullet 4"/>
    <w:basedOn w:val="Normal"/>
    <w:uiPriority w:val="3"/>
    <w:rsid w:val="00617F52"/>
    <w:pPr>
      <w:numPr>
        <w:numId w:val="3"/>
      </w:numPr>
      <w:tabs>
        <w:tab w:val="clear" w:pos="1209"/>
        <w:tab w:val="left" w:pos="1429"/>
      </w:tabs>
      <w:ind w:left="1429" w:hanging="357"/>
      <w:contextualSpacing/>
    </w:pPr>
  </w:style>
  <w:style w:type="paragraph" w:styleId="ListNumber4">
    <w:name w:val="List Number 4"/>
    <w:basedOn w:val="Normal"/>
    <w:uiPriority w:val="3"/>
    <w:rsid w:val="00617F52"/>
    <w:pPr>
      <w:numPr>
        <w:numId w:val="7"/>
      </w:numPr>
      <w:tabs>
        <w:tab w:val="clear" w:pos="1209"/>
        <w:tab w:val="left" w:pos="1429"/>
      </w:tabs>
      <w:ind w:left="1429" w:hanging="357"/>
      <w:contextualSpacing/>
    </w:pPr>
  </w:style>
  <w:style w:type="paragraph" w:styleId="ListContinue4">
    <w:name w:val="List Continue 4"/>
    <w:basedOn w:val="Normal"/>
    <w:uiPriority w:val="3"/>
    <w:rsid w:val="00617F52"/>
    <w:pPr>
      <w:ind w:left="1429"/>
      <w:contextualSpacing/>
    </w:pPr>
  </w:style>
  <w:style w:type="paragraph" w:styleId="ListBullet5">
    <w:name w:val="List Bullet 5"/>
    <w:basedOn w:val="Normal"/>
    <w:uiPriority w:val="3"/>
    <w:rsid w:val="003F398A"/>
    <w:pPr>
      <w:numPr>
        <w:numId w:val="4"/>
      </w:numPr>
      <w:tabs>
        <w:tab w:val="clear" w:pos="1492"/>
        <w:tab w:val="left" w:pos="1786"/>
      </w:tabs>
      <w:ind w:left="1786" w:hanging="357"/>
      <w:contextualSpacing/>
    </w:pPr>
  </w:style>
  <w:style w:type="paragraph" w:styleId="ListNumber5">
    <w:name w:val="List Number 5"/>
    <w:basedOn w:val="Normal"/>
    <w:uiPriority w:val="3"/>
    <w:rsid w:val="003F398A"/>
    <w:pPr>
      <w:numPr>
        <w:numId w:val="8"/>
      </w:numPr>
      <w:tabs>
        <w:tab w:val="clear" w:pos="1492"/>
        <w:tab w:val="num" w:pos="1786"/>
      </w:tabs>
      <w:ind w:left="1786" w:hanging="357"/>
      <w:contextualSpacing/>
    </w:pPr>
  </w:style>
  <w:style w:type="paragraph" w:styleId="ListContinue5">
    <w:name w:val="List Continue 5"/>
    <w:basedOn w:val="Normal"/>
    <w:uiPriority w:val="3"/>
    <w:rsid w:val="003F398A"/>
    <w:pPr>
      <w:ind w:left="1786"/>
      <w:contextualSpacing/>
    </w:pPr>
  </w:style>
  <w:style w:type="paragraph" w:styleId="Title">
    <w:name w:val="Title"/>
    <w:basedOn w:val="Normal"/>
    <w:next w:val="Normal"/>
    <w:link w:val="TitleChar"/>
    <w:qFormat/>
    <w:rsid w:val="0016709E"/>
    <w:pPr>
      <w:spacing w:before="240" w:after="240"/>
      <w:contextualSpacing/>
    </w:pPr>
    <w:rPr>
      <w:rFonts w:eastAsiaTheme="majorEastAsia" w:cstheme="majorBidi"/>
      <w:b/>
      <w:sz w:val="36"/>
      <w:szCs w:val="52"/>
    </w:rPr>
  </w:style>
  <w:style w:type="character" w:customStyle="1" w:styleId="TitleChar">
    <w:name w:val="Title Char"/>
    <w:basedOn w:val="DefaultParagraphFont"/>
    <w:link w:val="Title"/>
    <w:rsid w:val="00557427"/>
    <w:rPr>
      <w:rFonts w:ascii="Arial" w:eastAsiaTheme="majorEastAsia" w:hAnsi="Arial" w:cstheme="majorBidi"/>
      <w:b/>
      <w:sz w:val="36"/>
      <w:szCs w:val="52"/>
    </w:rPr>
  </w:style>
  <w:style w:type="paragraph" w:styleId="TOCHeading">
    <w:name w:val="TOC Heading"/>
    <w:basedOn w:val="Heading1"/>
    <w:next w:val="Normal"/>
    <w:uiPriority w:val="39"/>
    <w:semiHidden/>
    <w:unhideWhenUsed/>
    <w:rsid w:val="00FF16C2"/>
    <w:pPr>
      <w:keepLines/>
      <w:outlineLvl w:val="9"/>
    </w:pPr>
    <w:rPr>
      <w:rFonts w:eastAsiaTheme="majorEastAsia" w:cstheme="majorBidi"/>
      <w:szCs w:val="28"/>
    </w:rPr>
  </w:style>
  <w:style w:type="paragraph" w:styleId="IndexHeading">
    <w:name w:val="index heading"/>
    <w:basedOn w:val="Heading1"/>
    <w:next w:val="Index1"/>
    <w:uiPriority w:val="6"/>
    <w:rsid w:val="00FF16C2"/>
    <w:rPr>
      <w:rFonts w:eastAsiaTheme="majorEastAsia" w:cstheme="majorBidi"/>
      <w:bCs w:val="0"/>
    </w:rPr>
  </w:style>
  <w:style w:type="paragraph" w:styleId="ListParagraph">
    <w:name w:val="List Paragraph"/>
    <w:basedOn w:val="Normal"/>
    <w:uiPriority w:val="34"/>
    <w:qFormat/>
    <w:rsid w:val="00937FB8"/>
    <w:pPr>
      <w:ind w:left="720"/>
      <w:contextualSpacing/>
    </w:pPr>
  </w:style>
  <w:style w:type="table" w:styleId="TableGrid">
    <w:name w:val="Table Grid"/>
    <w:basedOn w:val="TableNormal"/>
    <w:rsid w:val="00264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F09A6"/>
    <w:rPr>
      <w:color w:val="0000FF" w:themeColor="hyperlink"/>
      <w:u w:val="single"/>
    </w:rPr>
  </w:style>
  <w:style w:type="paragraph" w:customStyle="1" w:styleId="Normal1">
    <w:name w:val="Normal1"/>
    <w:uiPriority w:val="99"/>
    <w:rsid w:val="00684801"/>
    <w:pPr>
      <w:spacing w:line="276" w:lineRule="auto"/>
    </w:pPr>
    <w:rPr>
      <w:rFonts w:ascii="Arial" w:hAnsi="Arial" w:cs="Arial"/>
      <w:color w:val="000000"/>
      <w:sz w:val="22"/>
      <w:szCs w:val="22"/>
    </w:rPr>
  </w:style>
  <w:style w:type="paragraph" w:styleId="ListBullet">
    <w:name w:val="List Bullet"/>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ListNumber">
    <w:name w:val="List Number"/>
    <w:basedOn w:val="Normal"/>
    <w:uiPriority w:val="99"/>
    <w:unhideWhenUsed/>
    <w:rsid w:val="00684801"/>
    <w:pPr>
      <w:tabs>
        <w:tab w:val="num" w:pos="360"/>
      </w:tabs>
      <w:spacing w:before="120" w:after="120"/>
      <w:ind w:left="360" w:hanging="360"/>
      <w:contextualSpacing/>
    </w:pPr>
    <w:rPr>
      <w:rFonts w:cs="Times New Roman"/>
      <w:sz w:val="22"/>
      <w:szCs w:val="22"/>
    </w:rPr>
  </w:style>
  <w:style w:type="paragraph" w:styleId="BodyText">
    <w:name w:val="Body Text"/>
    <w:basedOn w:val="Normal"/>
    <w:link w:val="BodyTextChar"/>
    <w:uiPriority w:val="99"/>
    <w:rsid w:val="00425C4F"/>
    <w:pPr>
      <w:spacing w:before="0" w:after="120" w:line="240" w:lineRule="auto"/>
    </w:pPr>
    <w:rPr>
      <w:rFonts w:ascii="Times New Roman" w:hAnsi="Times New Roman" w:cs="Times New Roman"/>
      <w:lang w:val="en-US" w:eastAsia="en-US"/>
    </w:rPr>
  </w:style>
  <w:style w:type="character" w:customStyle="1" w:styleId="BodyTextChar">
    <w:name w:val="Body Text Char"/>
    <w:basedOn w:val="DefaultParagraphFont"/>
    <w:link w:val="BodyText"/>
    <w:uiPriority w:val="99"/>
    <w:rsid w:val="00425C4F"/>
    <w:rPr>
      <w:sz w:val="24"/>
      <w:szCs w:val="24"/>
      <w:lang w:val="en-US" w:eastAsia="en-US"/>
    </w:rPr>
  </w:style>
  <w:style w:type="character" w:customStyle="1" w:styleId="HeaderChar">
    <w:name w:val="Header Char"/>
    <w:basedOn w:val="DefaultParagraphFont"/>
    <w:link w:val="Header"/>
    <w:uiPriority w:val="99"/>
    <w:rsid w:val="009629C5"/>
    <w:rPr>
      <w:rFonts w:ascii="Arial" w:hAnsi="Arial" w:cs="Arial"/>
      <w:sz w:val="12"/>
      <w:szCs w:val="24"/>
    </w:rPr>
  </w:style>
  <w:style w:type="character" w:customStyle="1" w:styleId="FooterChar">
    <w:name w:val="Footer Char"/>
    <w:basedOn w:val="DefaultParagraphFont"/>
    <w:link w:val="Footer"/>
    <w:uiPriority w:val="99"/>
    <w:rsid w:val="009629C5"/>
    <w:rPr>
      <w:rFonts w:ascii="Arial" w:hAnsi="Arial" w:cs="Arial"/>
      <w:sz w:val="12"/>
      <w:szCs w:val="24"/>
    </w:rPr>
  </w:style>
  <w:style w:type="character" w:styleId="CommentReference">
    <w:name w:val="annotation reference"/>
    <w:basedOn w:val="DefaultParagraphFont"/>
    <w:uiPriority w:val="6"/>
    <w:rsid w:val="008C7E26"/>
    <w:rPr>
      <w:sz w:val="16"/>
      <w:szCs w:val="16"/>
    </w:rPr>
  </w:style>
  <w:style w:type="paragraph" w:styleId="CommentText">
    <w:name w:val="annotation text"/>
    <w:basedOn w:val="Normal"/>
    <w:link w:val="CommentTextChar"/>
    <w:uiPriority w:val="6"/>
    <w:rsid w:val="008C7E26"/>
    <w:pPr>
      <w:spacing w:line="240" w:lineRule="auto"/>
    </w:pPr>
    <w:rPr>
      <w:sz w:val="20"/>
      <w:szCs w:val="20"/>
    </w:rPr>
  </w:style>
  <w:style w:type="character" w:customStyle="1" w:styleId="CommentTextChar">
    <w:name w:val="Comment Text Char"/>
    <w:basedOn w:val="DefaultParagraphFont"/>
    <w:link w:val="CommentText"/>
    <w:uiPriority w:val="6"/>
    <w:rsid w:val="008C7E26"/>
    <w:rPr>
      <w:rFonts w:ascii="Arial" w:hAnsi="Arial" w:cs="Arial"/>
    </w:rPr>
  </w:style>
  <w:style w:type="paragraph" w:styleId="CommentSubject">
    <w:name w:val="annotation subject"/>
    <w:basedOn w:val="CommentText"/>
    <w:next w:val="CommentText"/>
    <w:link w:val="CommentSubjectChar"/>
    <w:uiPriority w:val="6"/>
    <w:rsid w:val="008C7E26"/>
    <w:rPr>
      <w:b/>
      <w:bCs/>
    </w:rPr>
  </w:style>
  <w:style w:type="character" w:customStyle="1" w:styleId="CommentSubjectChar">
    <w:name w:val="Comment Subject Char"/>
    <w:basedOn w:val="CommentTextChar"/>
    <w:link w:val="CommentSubject"/>
    <w:uiPriority w:val="6"/>
    <w:rsid w:val="008C7E26"/>
    <w:rPr>
      <w:rFonts w:ascii="Arial" w:hAnsi="Arial" w:cs="Arial"/>
      <w:b/>
      <w:bCs/>
    </w:rPr>
  </w:style>
  <w:style w:type="character" w:styleId="FollowedHyperlink">
    <w:name w:val="FollowedHyperlink"/>
    <w:basedOn w:val="DefaultParagraphFont"/>
    <w:uiPriority w:val="6"/>
    <w:rsid w:val="008C7E26"/>
    <w:rPr>
      <w:color w:val="800080" w:themeColor="followedHyperlink"/>
      <w:u w:val="single"/>
    </w:rPr>
  </w:style>
  <w:style w:type="paragraph" w:styleId="Caption">
    <w:name w:val="caption"/>
    <w:basedOn w:val="Normal"/>
    <w:next w:val="Normal"/>
    <w:uiPriority w:val="1"/>
    <w:unhideWhenUsed/>
    <w:qFormat/>
    <w:rsid w:val="00ED747E"/>
    <w:pPr>
      <w:spacing w:before="0" w:after="200" w:line="240" w:lineRule="auto"/>
    </w:pPr>
    <w:rPr>
      <w:b/>
      <w:bCs/>
      <w:color w:val="4F81BD" w:themeColor="accent1"/>
      <w:sz w:val="18"/>
      <w:szCs w:val="18"/>
    </w:rPr>
  </w:style>
  <w:style w:type="paragraph" w:customStyle="1" w:styleId="Style1">
    <w:name w:val="Style1"/>
    <w:basedOn w:val="Normal"/>
    <w:rsid w:val="00D638D3"/>
    <w:pPr>
      <w:spacing w:before="0" w:after="0" w:line="240" w:lineRule="auto"/>
      <w:ind w:left="720"/>
      <w:jc w:val="center"/>
    </w:pPr>
    <w:rPr>
      <w:rFonts w:cs="Times New Roman"/>
      <w:b/>
      <w:smallCaps/>
      <w:shadow/>
      <w:color w:val="800000"/>
      <w:sz w:val="36"/>
      <w:szCs w:val="20"/>
      <w:lang w:eastAsia="en-US"/>
    </w:rPr>
  </w:style>
  <w:style w:type="paragraph" w:styleId="Subtitle">
    <w:name w:val="Subtitle"/>
    <w:basedOn w:val="Normal"/>
    <w:link w:val="SubtitleChar"/>
    <w:qFormat/>
    <w:rsid w:val="00B105EA"/>
    <w:pPr>
      <w:spacing w:before="0" w:after="0" w:line="240" w:lineRule="auto"/>
    </w:pPr>
    <w:rPr>
      <w:rFonts w:cs="Times New Roman"/>
      <w:b/>
      <w:bCs/>
      <w:lang w:eastAsia="en-US"/>
    </w:rPr>
  </w:style>
  <w:style w:type="character" w:customStyle="1" w:styleId="SubtitleChar">
    <w:name w:val="Subtitle Char"/>
    <w:basedOn w:val="DefaultParagraphFont"/>
    <w:link w:val="Subtitle"/>
    <w:rsid w:val="00B105EA"/>
    <w:rPr>
      <w:rFonts w:ascii="Arial" w:hAnsi="Arial"/>
      <w:b/>
      <w:bCs/>
      <w:sz w:val="24"/>
      <w:szCs w:val="24"/>
      <w:lang w:eastAsia="en-US"/>
    </w:rPr>
  </w:style>
  <w:style w:type="paragraph" w:styleId="BodyTextIndent">
    <w:name w:val="Body Text Indent"/>
    <w:basedOn w:val="Normal"/>
    <w:link w:val="BodyTextIndentChar"/>
    <w:uiPriority w:val="6"/>
    <w:rsid w:val="00DA6C1A"/>
    <w:pPr>
      <w:spacing w:after="120"/>
      <w:ind w:left="283"/>
    </w:pPr>
  </w:style>
  <w:style w:type="character" w:customStyle="1" w:styleId="BodyTextIndentChar">
    <w:name w:val="Body Text Indent Char"/>
    <w:basedOn w:val="DefaultParagraphFont"/>
    <w:link w:val="BodyTextIndent"/>
    <w:uiPriority w:val="6"/>
    <w:rsid w:val="00DA6C1A"/>
    <w:rPr>
      <w:rFonts w:ascii="Arial" w:hAnsi="Arial" w:cs="Arial"/>
      <w:sz w:val="24"/>
      <w:szCs w:val="24"/>
    </w:rPr>
  </w:style>
  <w:style w:type="paragraph" w:styleId="BodyText2">
    <w:name w:val="Body Text 2"/>
    <w:basedOn w:val="Normal"/>
    <w:link w:val="BodyText2Char"/>
    <w:uiPriority w:val="6"/>
    <w:rsid w:val="00DA6C1A"/>
    <w:pPr>
      <w:spacing w:after="120" w:line="480" w:lineRule="auto"/>
    </w:pPr>
  </w:style>
  <w:style w:type="character" w:customStyle="1" w:styleId="BodyText2Char">
    <w:name w:val="Body Text 2 Char"/>
    <w:basedOn w:val="DefaultParagraphFont"/>
    <w:link w:val="BodyText2"/>
    <w:uiPriority w:val="6"/>
    <w:rsid w:val="00DA6C1A"/>
    <w:rPr>
      <w:rFonts w:ascii="Arial" w:hAnsi="Arial" w:cs="Arial"/>
      <w:sz w:val="24"/>
      <w:szCs w:val="24"/>
    </w:rPr>
  </w:style>
  <w:style w:type="paragraph" w:customStyle="1" w:styleId="policysubhead">
    <w:name w:val="policy subhead"/>
    <w:rsid w:val="00DA6C1A"/>
    <w:pPr>
      <w:tabs>
        <w:tab w:val="left" w:pos="180"/>
      </w:tabs>
      <w:jc w:val="both"/>
    </w:pPr>
    <w:rPr>
      <w:rFonts w:ascii="Trebuchet MS" w:hAnsi="Trebuchet MS"/>
      <w:b/>
      <w:bCs/>
      <w:i/>
      <w:color w:val="808080"/>
      <w:spacing w:val="4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1258">
      <w:bodyDiv w:val="1"/>
      <w:marLeft w:val="0"/>
      <w:marRight w:val="0"/>
      <w:marTop w:val="0"/>
      <w:marBottom w:val="0"/>
      <w:divBdr>
        <w:top w:val="none" w:sz="0" w:space="0" w:color="auto"/>
        <w:left w:val="none" w:sz="0" w:space="0" w:color="auto"/>
        <w:bottom w:val="none" w:sz="0" w:space="0" w:color="auto"/>
        <w:right w:val="none" w:sz="0" w:space="0" w:color="auto"/>
      </w:divBdr>
    </w:div>
    <w:div w:id="335420018">
      <w:bodyDiv w:val="1"/>
      <w:marLeft w:val="0"/>
      <w:marRight w:val="0"/>
      <w:marTop w:val="0"/>
      <w:marBottom w:val="0"/>
      <w:divBdr>
        <w:top w:val="none" w:sz="0" w:space="0" w:color="auto"/>
        <w:left w:val="none" w:sz="0" w:space="0" w:color="auto"/>
        <w:bottom w:val="none" w:sz="0" w:space="0" w:color="auto"/>
        <w:right w:val="none" w:sz="0" w:space="0" w:color="auto"/>
      </w:divBdr>
    </w:div>
    <w:div w:id="468404353">
      <w:bodyDiv w:val="1"/>
      <w:marLeft w:val="0"/>
      <w:marRight w:val="0"/>
      <w:marTop w:val="0"/>
      <w:marBottom w:val="0"/>
      <w:divBdr>
        <w:top w:val="none" w:sz="0" w:space="0" w:color="auto"/>
        <w:left w:val="none" w:sz="0" w:space="0" w:color="auto"/>
        <w:bottom w:val="none" w:sz="0" w:space="0" w:color="auto"/>
        <w:right w:val="none" w:sz="0" w:space="0" w:color="auto"/>
      </w:divBdr>
    </w:div>
    <w:div w:id="585923857">
      <w:bodyDiv w:val="1"/>
      <w:marLeft w:val="0"/>
      <w:marRight w:val="0"/>
      <w:marTop w:val="0"/>
      <w:marBottom w:val="0"/>
      <w:divBdr>
        <w:top w:val="none" w:sz="0" w:space="0" w:color="auto"/>
        <w:left w:val="none" w:sz="0" w:space="0" w:color="auto"/>
        <w:bottom w:val="none" w:sz="0" w:space="0" w:color="auto"/>
        <w:right w:val="none" w:sz="0" w:space="0" w:color="auto"/>
      </w:divBdr>
    </w:div>
    <w:div w:id="1146584630">
      <w:bodyDiv w:val="1"/>
      <w:marLeft w:val="0"/>
      <w:marRight w:val="0"/>
      <w:marTop w:val="0"/>
      <w:marBottom w:val="0"/>
      <w:divBdr>
        <w:top w:val="none" w:sz="0" w:space="0" w:color="auto"/>
        <w:left w:val="none" w:sz="0" w:space="0" w:color="auto"/>
        <w:bottom w:val="none" w:sz="0" w:space="0" w:color="auto"/>
        <w:right w:val="none" w:sz="0" w:space="0" w:color="auto"/>
      </w:divBdr>
    </w:div>
    <w:div w:id="1185439390">
      <w:bodyDiv w:val="1"/>
      <w:marLeft w:val="0"/>
      <w:marRight w:val="0"/>
      <w:marTop w:val="0"/>
      <w:marBottom w:val="0"/>
      <w:divBdr>
        <w:top w:val="none" w:sz="0" w:space="0" w:color="auto"/>
        <w:left w:val="none" w:sz="0" w:space="0" w:color="auto"/>
        <w:bottom w:val="none" w:sz="0" w:space="0" w:color="auto"/>
        <w:right w:val="none" w:sz="0" w:space="0" w:color="auto"/>
      </w:divBdr>
    </w:div>
    <w:div w:id="1202784097">
      <w:bodyDiv w:val="1"/>
      <w:marLeft w:val="0"/>
      <w:marRight w:val="0"/>
      <w:marTop w:val="0"/>
      <w:marBottom w:val="0"/>
      <w:divBdr>
        <w:top w:val="none" w:sz="0" w:space="0" w:color="auto"/>
        <w:left w:val="none" w:sz="0" w:space="0" w:color="auto"/>
        <w:bottom w:val="none" w:sz="0" w:space="0" w:color="auto"/>
        <w:right w:val="none" w:sz="0" w:space="0" w:color="auto"/>
      </w:divBdr>
    </w:div>
    <w:div w:id="1330670723">
      <w:bodyDiv w:val="1"/>
      <w:marLeft w:val="0"/>
      <w:marRight w:val="0"/>
      <w:marTop w:val="0"/>
      <w:marBottom w:val="0"/>
      <w:divBdr>
        <w:top w:val="none" w:sz="0" w:space="0" w:color="auto"/>
        <w:left w:val="none" w:sz="0" w:space="0" w:color="auto"/>
        <w:bottom w:val="none" w:sz="0" w:space="0" w:color="auto"/>
        <w:right w:val="none" w:sz="0" w:space="0" w:color="auto"/>
      </w:divBdr>
    </w:div>
    <w:div w:id="1432894712">
      <w:bodyDiv w:val="1"/>
      <w:marLeft w:val="0"/>
      <w:marRight w:val="0"/>
      <w:marTop w:val="0"/>
      <w:marBottom w:val="0"/>
      <w:divBdr>
        <w:top w:val="none" w:sz="0" w:space="0" w:color="auto"/>
        <w:left w:val="none" w:sz="0" w:space="0" w:color="auto"/>
        <w:bottom w:val="none" w:sz="0" w:space="0" w:color="auto"/>
        <w:right w:val="none" w:sz="0" w:space="0" w:color="auto"/>
      </w:divBdr>
    </w:div>
    <w:div w:id="1487437657">
      <w:bodyDiv w:val="1"/>
      <w:marLeft w:val="0"/>
      <w:marRight w:val="0"/>
      <w:marTop w:val="0"/>
      <w:marBottom w:val="0"/>
      <w:divBdr>
        <w:top w:val="none" w:sz="0" w:space="0" w:color="auto"/>
        <w:left w:val="none" w:sz="0" w:space="0" w:color="auto"/>
        <w:bottom w:val="none" w:sz="0" w:space="0" w:color="auto"/>
        <w:right w:val="none" w:sz="0" w:space="0" w:color="auto"/>
      </w:divBdr>
    </w:div>
    <w:div w:id="1491629958">
      <w:bodyDiv w:val="1"/>
      <w:marLeft w:val="0"/>
      <w:marRight w:val="0"/>
      <w:marTop w:val="0"/>
      <w:marBottom w:val="0"/>
      <w:divBdr>
        <w:top w:val="none" w:sz="0" w:space="0" w:color="auto"/>
        <w:left w:val="none" w:sz="0" w:space="0" w:color="auto"/>
        <w:bottom w:val="none" w:sz="0" w:space="0" w:color="auto"/>
        <w:right w:val="none" w:sz="0" w:space="0" w:color="auto"/>
      </w:divBdr>
    </w:div>
    <w:div w:id="1624455344">
      <w:bodyDiv w:val="1"/>
      <w:marLeft w:val="0"/>
      <w:marRight w:val="0"/>
      <w:marTop w:val="0"/>
      <w:marBottom w:val="0"/>
      <w:divBdr>
        <w:top w:val="none" w:sz="0" w:space="0" w:color="auto"/>
        <w:left w:val="none" w:sz="0" w:space="0" w:color="auto"/>
        <w:bottom w:val="none" w:sz="0" w:space="0" w:color="auto"/>
        <w:right w:val="none" w:sz="0" w:space="0" w:color="auto"/>
      </w:divBdr>
    </w:div>
    <w:div w:id="1660498760">
      <w:bodyDiv w:val="1"/>
      <w:marLeft w:val="0"/>
      <w:marRight w:val="0"/>
      <w:marTop w:val="0"/>
      <w:marBottom w:val="0"/>
      <w:divBdr>
        <w:top w:val="none" w:sz="0" w:space="0" w:color="auto"/>
        <w:left w:val="none" w:sz="0" w:space="0" w:color="auto"/>
        <w:bottom w:val="none" w:sz="0" w:space="0" w:color="auto"/>
        <w:right w:val="none" w:sz="0" w:space="0" w:color="auto"/>
      </w:divBdr>
    </w:div>
    <w:div w:id="1733190117">
      <w:bodyDiv w:val="1"/>
      <w:marLeft w:val="0"/>
      <w:marRight w:val="0"/>
      <w:marTop w:val="0"/>
      <w:marBottom w:val="0"/>
      <w:divBdr>
        <w:top w:val="none" w:sz="0" w:space="0" w:color="auto"/>
        <w:left w:val="none" w:sz="0" w:space="0" w:color="auto"/>
        <w:bottom w:val="none" w:sz="0" w:space="0" w:color="auto"/>
        <w:right w:val="none" w:sz="0" w:space="0" w:color="auto"/>
      </w:divBdr>
    </w:div>
    <w:div w:id="1986620830">
      <w:bodyDiv w:val="1"/>
      <w:marLeft w:val="0"/>
      <w:marRight w:val="0"/>
      <w:marTop w:val="0"/>
      <w:marBottom w:val="0"/>
      <w:divBdr>
        <w:top w:val="none" w:sz="0" w:space="0" w:color="auto"/>
        <w:left w:val="none" w:sz="0" w:space="0" w:color="auto"/>
        <w:bottom w:val="none" w:sz="0" w:space="0" w:color="auto"/>
        <w:right w:val="none" w:sz="0" w:space="0" w:color="auto"/>
      </w:divBdr>
    </w:div>
    <w:div w:id="2010673782">
      <w:bodyDiv w:val="1"/>
      <w:marLeft w:val="0"/>
      <w:marRight w:val="0"/>
      <w:marTop w:val="0"/>
      <w:marBottom w:val="0"/>
      <w:divBdr>
        <w:top w:val="none" w:sz="0" w:space="0" w:color="auto"/>
        <w:left w:val="none" w:sz="0" w:space="0" w:color="auto"/>
        <w:bottom w:val="none" w:sz="0" w:space="0" w:color="auto"/>
        <w:right w:val="none" w:sz="0" w:space="0" w:color="auto"/>
      </w:divBdr>
    </w:div>
    <w:div w:id="2091653693">
      <w:bodyDiv w:val="1"/>
      <w:marLeft w:val="0"/>
      <w:marRight w:val="0"/>
      <w:marTop w:val="0"/>
      <w:marBottom w:val="0"/>
      <w:divBdr>
        <w:top w:val="none" w:sz="0" w:space="0" w:color="auto"/>
        <w:left w:val="none" w:sz="0" w:space="0" w:color="auto"/>
        <w:bottom w:val="none" w:sz="0" w:space="0" w:color="auto"/>
        <w:right w:val="none" w:sz="0" w:space="0" w:color="auto"/>
      </w:divBdr>
    </w:div>
    <w:div w:id="21137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asks\WSIP%20web%20presence%202013\2013%20Content\%23%23Ff%20-%20Accessibility%20requirements\%23%2330%20-%20Auditing%20websi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80733-B2FE-46D3-8BFB-02CB078A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8</Pages>
  <Words>1178</Words>
  <Characters>6718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Letter of offer template</vt:lpstr>
    </vt:vector>
  </TitlesOfParts>
  <Company>Business Victoria</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offer template</dc:title>
  <dc:subject>Managing staff</dc:subject>
  <dc:creator>Hyma Vulpala;Product Team</dc:creator>
  <cp:keywords>Letter of offer</cp:keywords>
  <dc:description>An example of Letter of offer template</dc:description>
  <cp:lastModifiedBy>Shane D Luder (DEDJTR)</cp:lastModifiedBy>
  <cp:revision>2</cp:revision>
  <cp:lastPrinted>2014-11-27T00:13:00Z</cp:lastPrinted>
  <dcterms:created xsi:type="dcterms:W3CDTF">2019-01-21T04:12:00Z</dcterms:created>
  <dcterms:modified xsi:type="dcterms:W3CDTF">2019-01-21T04:12:00Z</dcterms:modified>
  <cp:category>Hiring and Managing Staff</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88331d1d-85ca-48de-9c07-665df563caa1</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Hyma Vulpala</vt:lpwstr>
  </property>
</Properties>
</file>