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48" w:rsidRPr="00915A52" w:rsidRDefault="00DA6048" w:rsidP="00DA6048">
      <w:pPr>
        <w:rPr>
          <w:b/>
        </w:rPr>
      </w:pPr>
      <w:r w:rsidRPr="009C7794">
        <w:rPr>
          <w:rStyle w:val="SubtitleChar"/>
        </w:rPr>
        <w:t>Date:</w:t>
      </w:r>
      <w:r w:rsidR="002F136C">
        <w:rPr>
          <w:b/>
        </w:rPr>
        <w:t xml:space="preserve"> </w:t>
      </w:r>
      <w:r w:rsidR="009C7794">
        <w:rPr>
          <w:bCs/>
        </w:rPr>
        <w:t>(</w:t>
      </w:r>
      <w:r w:rsidR="002F136C">
        <w:rPr>
          <w:bCs/>
        </w:rPr>
        <w:t>Insert date here</w:t>
      </w:r>
      <w:r w:rsidR="009C7794">
        <w:rPr>
          <w:bCs/>
        </w:rPr>
        <w:t>)</w:t>
      </w:r>
    </w:p>
    <w:p w:rsidR="00DA6048" w:rsidRPr="00CA3450" w:rsidRDefault="00DA6048" w:rsidP="00DA6048">
      <w:r w:rsidRPr="00DA6048">
        <w:t>Reference Check for:</w:t>
      </w:r>
      <w:r w:rsidRPr="00DA6048">
        <w:rPr>
          <w:bCs/>
        </w:rPr>
        <w:t xml:space="preserve"> </w:t>
      </w:r>
      <w:r w:rsidR="002F136C">
        <w:rPr>
          <w:bCs/>
        </w:rPr>
        <w:t>(</w:t>
      </w:r>
      <w:r w:rsidRPr="00DA6048">
        <w:rPr>
          <w:bCs/>
        </w:rPr>
        <w:t>Insert Candidate’s name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Pr="00DA6048">
        <w:t>Position Applied for:</w:t>
      </w:r>
      <w:r w:rsidR="002F136C">
        <w:rPr>
          <w:bCs/>
        </w:rPr>
        <w:t xml:space="preserve"> (Insert position t</w:t>
      </w:r>
      <w:r w:rsidRPr="00DA6048">
        <w:rPr>
          <w:bCs/>
        </w:rPr>
        <w:t>itle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Pr="00DA6048">
        <w:t>Referee’s Name:</w:t>
      </w:r>
      <w:r w:rsidRPr="00DA6048">
        <w:rPr>
          <w:bCs/>
        </w:rPr>
        <w:t xml:space="preserve"> </w:t>
      </w:r>
      <w:r w:rsidR="002F136C">
        <w:rPr>
          <w:bCs/>
        </w:rPr>
        <w:t>(Insert r</w:t>
      </w:r>
      <w:r w:rsidRPr="00DA6048">
        <w:rPr>
          <w:bCs/>
        </w:rPr>
        <w:t>eferee’s name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="00F86308">
        <w:t>Title and</w:t>
      </w:r>
      <w:r w:rsidR="002F136C">
        <w:t xml:space="preserve"> Company: (Insert </w:t>
      </w:r>
      <w:r w:rsidRPr="00DA6048">
        <w:t xml:space="preserve">Referee’s </w:t>
      </w:r>
      <w:r w:rsidR="002F136C">
        <w:t>position title and company here</w:t>
      </w:r>
      <w:r w:rsidR="00090FD9">
        <w:t xml:space="preserve">) </w:t>
      </w:r>
      <w:r w:rsidR="00CA3450">
        <w:br/>
      </w:r>
      <w:r w:rsidRPr="00DA6048">
        <w:t xml:space="preserve">Phone: </w:t>
      </w:r>
      <w:r w:rsidR="002F136C">
        <w:rPr>
          <w:bCs/>
        </w:rPr>
        <w:t xml:space="preserve">(Insert </w:t>
      </w:r>
      <w:r w:rsidRPr="00DA6048">
        <w:rPr>
          <w:bCs/>
        </w:rPr>
        <w:t>Contact number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Pr="00DA6048">
        <w:t>Cand</w:t>
      </w:r>
      <w:r w:rsidR="009C7794">
        <w:t>idate’s role at this company: (I</w:t>
      </w:r>
      <w:r w:rsidR="002F136C">
        <w:t>nsert r</w:t>
      </w:r>
      <w:r w:rsidRPr="00DA6048">
        <w:t>ole candidate held</w:t>
      </w:r>
      <w:r w:rsidR="002F136C">
        <w:t xml:space="preserve"> here</w:t>
      </w:r>
      <w:r w:rsidR="00090FD9">
        <w:t xml:space="preserve">) </w:t>
      </w:r>
      <w:r w:rsidR="00CA3450">
        <w:br/>
      </w:r>
      <w:r w:rsidRPr="00DA6048">
        <w:t xml:space="preserve">Dates candidate was employed: </w:t>
      </w:r>
      <w:r w:rsidR="009C7794">
        <w:t>(I</w:t>
      </w:r>
      <w:r w:rsidR="002F136C">
        <w:t xml:space="preserve">nsert </w:t>
      </w:r>
      <w:r w:rsidRPr="00DA6048">
        <w:t>date of employment</w:t>
      </w:r>
      <w:r w:rsidR="002F136C">
        <w:t xml:space="preserve"> here</w:t>
      </w:r>
      <w:r w:rsidR="009C7794">
        <w:t>)</w:t>
      </w:r>
    </w:p>
    <w:p w:rsidR="009C7794" w:rsidRPr="009C7794" w:rsidRDefault="00DA6048" w:rsidP="009C7794">
      <w:pPr>
        <w:pStyle w:val="Heading2"/>
      </w:pPr>
      <w:r w:rsidRPr="009C7794">
        <w:t>Questions for Referee</w:t>
      </w:r>
    </w:p>
    <w:p w:rsidR="00DA6048" w:rsidRDefault="00DA6048" w:rsidP="009C7794">
      <w:pPr>
        <w:pStyle w:val="Heading3"/>
      </w:pPr>
      <w:r w:rsidRPr="00DA6048">
        <w:t xml:space="preserve">Effectiveness in role  </w:t>
      </w:r>
    </w:p>
    <w:p w:rsidR="00DA6048" w:rsidRPr="00F86308" w:rsidRDefault="00DA6048" w:rsidP="002F136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“How effective was </w:t>
      </w:r>
      <w:r w:rsidR="002F136C" w:rsidRPr="00F86308">
        <w:rPr>
          <w:sz w:val="22"/>
          <w:szCs w:val="22"/>
        </w:rPr>
        <w:t xml:space="preserve">(insert the candidate </w:t>
      </w:r>
      <w:r w:rsidRPr="00F86308">
        <w:rPr>
          <w:sz w:val="22"/>
          <w:szCs w:val="22"/>
        </w:rPr>
        <w:t>name</w:t>
      </w:r>
      <w:r w:rsidR="002F136C" w:rsidRPr="00F86308">
        <w:rPr>
          <w:sz w:val="22"/>
          <w:szCs w:val="22"/>
        </w:rPr>
        <w:t xml:space="preserve"> here)</w:t>
      </w:r>
      <w:r w:rsidRPr="00F86308">
        <w:rPr>
          <w:sz w:val="22"/>
          <w:szCs w:val="22"/>
        </w:rPr>
        <w:t xml:space="preserve"> in the performance of their role?</w:t>
      </w:r>
    </w:p>
    <w:p w:rsidR="00DA6048" w:rsidRPr="00F86308" w:rsidRDefault="00DA6048" w:rsidP="002F136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86308">
        <w:rPr>
          <w:sz w:val="22"/>
          <w:szCs w:val="22"/>
        </w:rPr>
        <w:t>“Why do you say that?”</w:t>
      </w:r>
    </w:p>
    <w:p w:rsidR="00DA6048" w:rsidRPr="00F86308" w:rsidRDefault="00DA6048" w:rsidP="002F136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86308">
        <w:rPr>
          <w:sz w:val="22"/>
          <w:szCs w:val="22"/>
        </w:rPr>
        <w:t>“How was their performance measured?”</w:t>
      </w:r>
    </w:p>
    <w:p w:rsidR="00DA6048" w:rsidRPr="00DA6048" w:rsidRDefault="00DA6048" w:rsidP="009C7794">
      <w:pPr>
        <w:pStyle w:val="Heading3"/>
      </w:pPr>
      <w:r w:rsidRPr="00DA6048">
        <w:t>Strengths</w:t>
      </w:r>
    </w:p>
    <w:p w:rsidR="00B77D2B" w:rsidRPr="00F86308" w:rsidRDefault="00DA6048" w:rsidP="002F136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“What do you think </w:t>
      </w:r>
      <w:r w:rsidR="002F136C" w:rsidRPr="00F86308">
        <w:rPr>
          <w:sz w:val="22"/>
          <w:szCs w:val="22"/>
        </w:rPr>
        <w:t xml:space="preserve">(insert the candidate name here) </w:t>
      </w:r>
      <w:r w:rsidRPr="00F86308">
        <w:rPr>
          <w:sz w:val="22"/>
          <w:szCs w:val="22"/>
        </w:rPr>
        <w:t>strengths are?</w:t>
      </w:r>
    </w:p>
    <w:p w:rsidR="00DA6048" w:rsidRPr="00F86308" w:rsidRDefault="00DA6048" w:rsidP="002F136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86308">
        <w:rPr>
          <w:sz w:val="22"/>
          <w:szCs w:val="22"/>
        </w:rPr>
        <w:t>“Why do you say that?”</w:t>
      </w:r>
    </w:p>
    <w:p w:rsidR="00DA6048" w:rsidRPr="00DA6048" w:rsidRDefault="00DA6048" w:rsidP="00B77D2B">
      <w:pPr>
        <w:pStyle w:val="Heading3"/>
      </w:pPr>
      <w:r w:rsidRPr="00DA6048">
        <w:t>Technical Competence</w:t>
      </w:r>
      <w:r w:rsidRPr="00DA6048">
        <w:tab/>
      </w:r>
    </w:p>
    <w:p w:rsidR="00B77D2B" w:rsidRPr="00F86308" w:rsidRDefault="00DA6048" w:rsidP="006B201B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 w:rsidRPr="00F86308">
        <w:rPr>
          <w:iCs/>
          <w:sz w:val="22"/>
          <w:szCs w:val="22"/>
        </w:rPr>
        <w:t xml:space="preserve">“How would you describe </w:t>
      </w:r>
      <w:r w:rsidR="002F136C" w:rsidRPr="00F86308">
        <w:rPr>
          <w:sz w:val="22"/>
          <w:szCs w:val="22"/>
        </w:rPr>
        <w:t>(</w:t>
      </w:r>
      <w:r w:rsidR="00F86308" w:rsidRPr="00F86308">
        <w:rPr>
          <w:sz w:val="22"/>
          <w:szCs w:val="22"/>
        </w:rPr>
        <w:t>i</w:t>
      </w:r>
      <w:r w:rsidR="002F136C" w:rsidRPr="00F86308">
        <w:rPr>
          <w:sz w:val="22"/>
          <w:szCs w:val="22"/>
        </w:rPr>
        <w:t>nsert the candidate name here)</w:t>
      </w:r>
      <w:r w:rsidR="00090FD9" w:rsidRPr="00F86308">
        <w:rPr>
          <w:sz w:val="22"/>
          <w:szCs w:val="22"/>
        </w:rPr>
        <w:t xml:space="preserve">’s </w:t>
      </w:r>
      <w:r w:rsidR="00090FD9" w:rsidRPr="00F86308">
        <w:rPr>
          <w:iCs/>
          <w:sz w:val="22"/>
          <w:szCs w:val="22"/>
        </w:rPr>
        <w:t>level</w:t>
      </w:r>
      <w:r w:rsidRPr="00F86308">
        <w:rPr>
          <w:iCs/>
          <w:sz w:val="22"/>
          <w:szCs w:val="22"/>
        </w:rPr>
        <w:t xml:space="preserve"> of technical skills and knowledge?</w:t>
      </w:r>
    </w:p>
    <w:p w:rsidR="00DA6048" w:rsidRPr="00F86308" w:rsidRDefault="00DA6048" w:rsidP="006B201B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 w:rsidRPr="00F86308">
        <w:rPr>
          <w:iCs/>
          <w:sz w:val="22"/>
          <w:szCs w:val="22"/>
        </w:rPr>
        <w:t>Ask any questions that you have specific to the position</w:t>
      </w:r>
    </w:p>
    <w:p w:rsidR="002F136C" w:rsidRDefault="00DA6048" w:rsidP="007A084A">
      <w:pPr>
        <w:pStyle w:val="Heading3"/>
        <w:rPr>
          <w:iCs/>
          <w:sz w:val="22"/>
          <w:szCs w:val="22"/>
        </w:rPr>
      </w:pPr>
      <w:r w:rsidRPr="00DA6048">
        <w:t>Deals with pressure</w:t>
      </w:r>
      <w:r w:rsidR="007A084A" w:rsidRPr="00B77D2B">
        <w:rPr>
          <w:iCs/>
          <w:sz w:val="22"/>
          <w:szCs w:val="22"/>
        </w:rPr>
        <w:t xml:space="preserve"> </w:t>
      </w:r>
    </w:p>
    <w:p w:rsidR="006B201B" w:rsidRPr="00F86308" w:rsidRDefault="00DA6048" w:rsidP="002F136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“How well do you think </w:t>
      </w:r>
      <w:r w:rsidR="002F136C" w:rsidRPr="00F86308">
        <w:rPr>
          <w:sz w:val="22"/>
          <w:szCs w:val="22"/>
        </w:rPr>
        <w:t xml:space="preserve">(insert the candidate name here) </w:t>
      </w:r>
      <w:r w:rsidRPr="00F86308">
        <w:rPr>
          <w:sz w:val="22"/>
          <w:szCs w:val="22"/>
        </w:rPr>
        <w:t>deals with pressure?</w:t>
      </w:r>
    </w:p>
    <w:p w:rsidR="00DA6048" w:rsidRPr="00F86308" w:rsidRDefault="00DA6048" w:rsidP="002F136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“Can you give me some examples of times when </w:t>
      </w:r>
      <w:r w:rsidR="002F136C" w:rsidRPr="00F86308">
        <w:rPr>
          <w:sz w:val="22"/>
          <w:szCs w:val="22"/>
        </w:rPr>
        <w:t>(insert the candidate name here</w:t>
      </w:r>
      <w:r w:rsidR="00090FD9" w:rsidRPr="00F86308">
        <w:rPr>
          <w:sz w:val="22"/>
          <w:szCs w:val="22"/>
        </w:rPr>
        <w:t>) was</w:t>
      </w:r>
      <w:r w:rsidRPr="00F86308">
        <w:rPr>
          <w:sz w:val="22"/>
          <w:szCs w:val="22"/>
        </w:rPr>
        <w:t xml:space="preserve"> under a lot of pressure?”</w:t>
      </w:r>
      <w:r w:rsidRPr="00F86308">
        <w:rPr>
          <w:sz w:val="22"/>
          <w:szCs w:val="22"/>
        </w:rPr>
        <w:tab/>
      </w:r>
    </w:p>
    <w:p w:rsidR="00DA6048" w:rsidRPr="00DA6048" w:rsidRDefault="00DA6048" w:rsidP="00B77D2B">
      <w:pPr>
        <w:pStyle w:val="Heading3"/>
      </w:pPr>
      <w:r w:rsidRPr="00DA6048">
        <w:lastRenderedPageBreak/>
        <w:t>Supervisory skill and style</w:t>
      </w:r>
      <w:r w:rsidRPr="00DA6048">
        <w:tab/>
      </w:r>
    </w:p>
    <w:p w:rsidR="00DA6048" w:rsidRPr="00F86308" w:rsidRDefault="00DA6048" w:rsidP="002657BC">
      <w:pPr>
        <w:pStyle w:val="ListParagraph"/>
        <w:numPr>
          <w:ilvl w:val="0"/>
          <w:numId w:val="25"/>
        </w:numPr>
        <w:rPr>
          <w:iCs/>
          <w:sz w:val="22"/>
          <w:szCs w:val="22"/>
        </w:rPr>
      </w:pPr>
      <w:r w:rsidRPr="00F86308">
        <w:rPr>
          <w:sz w:val="22"/>
          <w:szCs w:val="22"/>
        </w:rPr>
        <w:t xml:space="preserve">“Did </w:t>
      </w:r>
      <w:r w:rsidR="002657BC" w:rsidRPr="00F86308">
        <w:rPr>
          <w:sz w:val="22"/>
          <w:szCs w:val="22"/>
        </w:rPr>
        <w:t>(insert the ca</w:t>
      </w:r>
      <w:bookmarkStart w:id="0" w:name="_GoBack"/>
      <w:bookmarkEnd w:id="0"/>
      <w:r w:rsidR="002657BC" w:rsidRPr="00F86308">
        <w:rPr>
          <w:sz w:val="22"/>
          <w:szCs w:val="22"/>
        </w:rPr>
        <w:t xml:space="preserve">ndidate name here) </w:t>
      </w:r>
      <w:r w:rsidRPr="00F86308">
        <w:rPr>
          <w:sz w:val="22"/>
          <w:szCs w:val="22"/>
        </w:rPr>
        <w:t>supervise anyone in their position?”</w:t>
      </w:r>
    </w:p>
    <w:p w:rsidR="00DA6048" w:rsidRPr="00F86308" w:rsidRDefault="00DA6048" w:rsidP="002657B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If yes, “Can you tell me about </w:t>
      </w:r>
      <w:r w:rsidR="002657BC" w:rsidRPr="00F86308">
        <w:rPr>
          <w:sz w:val="22"/>
          <w:szCs w:val="22"/>
        </w:rPr>
        <w:t>(insert the candidate name here)</w:t>
      </w:r>
      <w:r w:rsidR="00090FD9" w:rsidRPr="00F86308">
        <w:rPr>
          <w:sz w:val="22"/>
          <w:szCs w:val="22"/>
        </w:rPr>
        <w:t>’s</w:t>
      </w:r>
      <w:r w:rsidRPr="00F86308">
        <w:rPr>
          <w:sz w:val="22"/>
          <w:szCs w:val="22"/>
        </w:rPr>
        <w:t xml:space="preserve"> supervisory skills and style?</w:t>
      </w:r>
    </w:p>
    <w:p w:rsidR="00DA6048" w:rsidRPr="00DA6048" w:rsidRDefault="00DA6048" w:rsidP="006B201B">
      <w:pPr>
        <w:pStyle w:val="Heading3"/>
      </w:pPr>
      <w:r w:rsidRPr="00DA6048">
        <w:t>Areas of improvement needed</w:t>
      </w:r>
    </w:p>
    <w:p w:rsidR="00DA6048" w:rsidRPr="00F86308" w:rsidRDefault="00DA6048" w:rsidP="002657B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“Based on your experience of </w:t>
      </w:r>
      <w:r w:rsidR="002657BC" w:rsidRPr="00F86308">
        <w:rPr>
          <w:sz w:val="22"/>
          <w:szCs w:val="22"/>
        </w:rPr>
        <w:t xml:space="preserve">(insert the candidate name here) </w:t>
      </w:r>
      <w:r w:rsidRPr="00F86308">
        <w:rPr>
          <w:sz w:val="22"/>
          <w:szCs w:val="22"/>
        </w:rPr>
        <w:t>what areas did you note as needing further development?</w:t>
      </w:r>
    </w:p>
    <w:p w:rsidR="00DA6048" w:rsidRPr="00DA6048" w:rsidRDefault="00DA6048" w:rsidP="006B201B">
      <w:pPr>
        <w:pStyle w:val="Heading3"/>
      </w:pPr>
      <w:r w:rsidRPr="00DA6048">
        <w:t>Interaction with all levels of management and staff</w:t>
      </w:r>
    </w:p>
    <w:p w:rsidR="006B201B" w:rsidRPr="00F86308" w:rsidRDefault="00DA6048" w:rsidP="002657B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“How does </w:t>
      </w:r>
      <w:r w:rsidR="002657BC" w:rsidRPr="00F86308">
        <w:rPr>
          <w:sz w:val="22"/>
          <w:szCs w:val="22"/>
        </w:rPr>
        <w:t xml:space="preserve">(insert the candidate name here) </w:t>
      </w:r>
      <w:r w:rsidRPr="00F86308">
        <w:rPr>
          <w:sz w:val="22"/>
          <w:szCs w:val="22"/>
        </w:rPr>
        <w:t>interact with different levels of management and other employees in the company?”</w:t>
      </w:r>
    </w:p>
    <w:p w:rsidR="002F136C" w:rsidRDefault="00DA6048" w:rsidP="002F136C">
      <w:pPr>
        <w:pStyle w:val="Heading3"/>
      </w:pPr>
      <w:r w:rsidRPr="006B201B">
        <w:t>Reason for leaving</w:t>
      </w:r>
    </w:p>
    <w:p w:rsidR="00DA6048" w:rsidRPr="00F86308" w:rsidRDefault="00DA6048" w:rsidP="002657BC">
      <w:pPr>
        <w:pStyle w:val="ListParagraph"/>
        <w:numPr>
          <w:ilvl w:val="0"/>
          <w:numId w:val="24"/>
        </w:numPr>
        <w:rPr>
          <w:iCs/>
          <w:sz w:val="22"/>
          <w:szCs w:val="22"/>
        </w:rPr>
      </w:pPr>
      <w:r w:rsidRPr="00F86308">
        <w:rPr>
          <w:iCs/>
          <w:sz w:val="22"/>
          <w:szCs w:val="22"/>
        </w:rPr>
        <w:t xml:space="preserve">“Why did </w:t>
      </w:r>
      <w:r w:rsidR="002657BC" w:rsidRPr="00F86308">
        <w:rPr>
          <w:sz w:val="22"/>
          <w:szCs w:val="22"/>
        </w:rPr>
        <w:t xml:space="preserve">(insert the candidate name here) </w:t>
      </w:r>
      <w:r w:rsidRPr="00F86308">
        <w:rPr>
          <w:iCs/>
          <w:sz w:val="22"/>
          <w:szCs w:val="22"/>
        </w:rPr>
        <w:t>leave your company?”</w:t>
      </w:r>
    </w:p>
    <w:p w:rsidR="00DA6048" w:rsidRPr="00DA6048" w:rsidRDefault="00DA6048" w:rsidP="005E50E9">
      <w:pPr>
        <w:pStyle w:val="Heading3"/>
      </w:pPr>
      <w:r w:rsidRPr="00DA6048">
        <w:t xml:space="preserve">Honesty and integrity </w:t>
      </w:r>
      <w:r w:rsidRPr="00DA6048">
        <w:tab/>
      </w:r>
    </w:p>
    <w:p w:rsidR="00DA6048" w:rsidRPr="00F86308" w:rsidRDefault="00DA6048" w:rsidP="005E50E9">
      <w:pPr>
        <w:pStyle w:val="ListParagraph"/>
        <w:numPr>
          <w:ilvl w:val="0"/>
          <w:numId w:val="9"/>
        </w:numPr>
        <w:rPr>
          <w:iCs/>
          <w:sz w:val="22"/>
          <w:szCs w:val="22"/>
        </w:rPr>
      </w:pPr>
      <w:r w:rsidRPr="00F86308">
        <w:rPr>
          <w:iCs/>
          <w:sz w:val="22"/>
          <w:szCs w:val="22"/>
        </w:rPr>
        <w:t xml:space="preserve">“Are company values important to </w:t>
      </w:r>
      <w:r w:rsidR="0008052B" w:rsidRPr="00F86308">
        <w:rPr>
          <w:sz w:val="22"/>
          <w:szCs w:val="22"/>
        </w:rPr>
        <w:t>(insert the candidate name here)</w:t>
      </w:r>
      <w:r w:rsidRPr="00F86308">
        <w:rPr>
          <w:iCs/>
          <w:sz w:val="22"/>
          <w:szCs w:val="22"/>
        </w:rPr>
        <w:t>?”</w:t>
      </w:r>
    </w:p>
    <w:p w:rsidR="00DA6048" w:rsidRPr="00DA6048" w:rsidRDefault="00DA6048" w:rsidP="00CF4A30">
      <w:pPr>
        <w:pStyle w:val="Heading3"/>
      </w:pPr>
      <w:r w:rsidRPr="00DA6048">
        <w:t>Management Style</w:t>
      </w:r>
    </w:p>
    <w:p w:rsidR="00DA6048" w:rsidRPr="00F86308" w:rsidRDefault="00DA6048" w:rsidP="0008052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86308">
        <w:rPr>
          <w:sz w:val="22"/>
          <w:szCs w:val="22"/>
        </w:rPr>
        <w:t xml:space="preserve">“What is the best way to manage </w:t>
      </w:r>
      <w:r w:rsidR="0008052B" w:rsidRPr="00F86308">
        <w:rPr>
          <w:sz w:val="22"/>
          <w:szCs w:val="22"/>
        </w:rPr>
        <w:t>(insert the candidate name here</w:t>
      </w:r>
      <w:r w:rsidR="00090FD9" w:rsidRPr="00F86308">
        <w:rPr>
          <w:sz w:val="22"/>
          <w:szCs w:val="22"/>
        </w:rPr>
        <w:t>)?</w:t>
      </w:r>
      <w:r w:rsidRPr="00F86308">
        <w:rPr>
          <w:sz w:val="22"/>
          <w:szCs w:val="22"/>
        </w:rPr>
        <w:t xml:space="preserve">” </w:t>
      </w:r>
      <w:r w:rsidRPr="00F86308">
        <w:rPr>
          <w:sz w:val="22"/>
          <w:szCs w:val="22"/>
        </w:rPr>
        <w:br/>
      </w:r>
      <w:r w:rsidR="00CA3450" w:rsidRPr="00F86308">
        <w:rPr>
          <w:sz w:val="22"/>
          <w:szCs w:val="22"/>
        </w:rPr>
        <w:t>i.e.</w:t>
      </w:r>
      <w:r w:rsidRPr="00F86308">
        <w:rPr>
          <w:sz w:val="22"/>
          <w:szCs w:val="22"/>
        </w:rPr>
        <w:t xml:space="preserve"> Micro-managed, given clear objectives, given some autonomy etc</w:t>
      </w:r>
      <w:r w:rsidR="00CF4A30" w:rsidRPr="00F86308">
        <w:rPr>
          <w:sz w:val="22"/>
          <w:szCs w:val="22"/>
        </w:rPr>
        <w:t>.</w:t>
      </w:r>
    </w:p>
    <w:p w:rsidR="00DA6048" w:rsidRPr="00DA6048" w:rsidRDefault="00DA6048" w:rsidP="00CA3450">
      <w:pPr>
        <w:pStyle w:val="Heading3"/>
      </w:pPr>
      <w:r w:rsidRPr="00DA6048">
        <w:t>Rehire</w:t>
      </w:r>
    </w:p>
    <w:p w:rsidR="00CA3450" w:rsidRPr="00F86308" w:rsidRDefault="00DA6048" w:rsidP="0008052B">
      <w:pPr>
        <w:pStyle w:val="ListParagraph"/>
        <w:numPr>
          <w:ilvl w:val="0"/>
          <w:numId w:val="9"/>
        </w:numPr>
        <w:rPr>
          <w:iCs/>
          <w:sz w:val="22"/>
          <w:szCs w:val="22"/>
        </w:rPr>
      </w:pPr>
      <w:r w:rsidRPr="00F86308">
        <w:rPr>
          <w:iCs/>
          <w:sz w:val="22"/>
          <w:szCs w:val="22"/>
        </w:rPr>
        <w:t xml:space="preserve">“Would you rehire </w:t>
      </w:r>
      <w:r w:rsidR="0008052B" w:rsidRPr="00F86308">
        <w:rPr>
          <w:sz w:val="22"/>
          <w:szCs w:val="22"/>
        </w:rPr>
        <w:t xml:space="preserve">(insert the candidate name here)?  </w:t>
      </w:r>
    </w:p>
    <w:p w:rsidR="002F136C" w:rsidRDefault="00DA6048" w:rsidP="002F136C">
      <w:pPr>
        <w:pStyle w:val="Heading3"/>
      </w:pPr>
      <w:r w:rsidRPr="00CA3450">
        <w:t>Other</w:t>
      </w:r>
    </w:p>
    <w:p w:rsidR="00DA6048" w:rsidRPr="00F86308" w:rsidRDefault="00DA6048" w:rsidP="0008052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86308">
        <w:rPr>
          <w:sz w:val="22"/>
          <w:szCs w:val="22"/>
        </w:rPr>
        <w:t>“Are there any other comments you would like to add?”</w:t>
      </w:r>
    </w:p>
    <w:p w:rsidR="0008052B" w:rsidRDefault="00DA6048" w:rsidP="0027558E">
      <w:pPr>
        <w:pStyle w:val="Heading4"/>
      </w:pPr>
      <w:r w:rsidRPr="00F442DD">
        <w:lastRenderedPageBreak/>
        <w:t>Points to Follow Up in Next Reference</w:t>
      </w:r>
    </w:p>
    <w:p w:rsidR="00DA6048" w:rsidRDefault="00DA6048" w:rsidP="0027558E">
      <w:pPr>
        <w:pStyle w:val="Heading4"/>
      </w:pPr>
      <w:r w:rsidRPr="00F442DD">
        <w:t>Points to follow up with candidate</w:t>
      </w:r>
    </w:p>
    <w:p w:rsidR="00B105EA" w:rsidRPr="00B105EA" w:rsidRDefault="00B105EA" w:rsidP="00DA6048">
      <w:pPr>
        <w:pStyle w:val="Heading2"/>
        <w:rPr>
          <w:szCs w:val="22"/>
        </w:rPr>
      </w:pPr>
    </w:p>
    <w:sectPr w:rsidR="00B105EA" w:rsidRPr="00B105EA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DA6048" w:rsidP="00DA6048">
    <w:pPr>
      <w:jc w:val="right"/>
    </w:pPr>
    <w:r>
      <w:t xml:space="preserve">Reference </w:t>
    </w:r>
    <w:r w:rsidR="00E0471A">
      <w:t>c</w:t>
    </w:r>
    <w:r>
      <w:t xml:space="preserve">heck </w:t>
    </w:r>
    <w:r w:rsidR="00090FD9">
      <w:t>template 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590169" w:rsidRPr="00590169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590169" w:rsidRPr="00590169">
      <w:rPr>
        <w:noProof/>
        <w:szCs w:val="32"/>
      </w:rPr>
      <w:t>3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36C" w:rsidRPr="002F136C" w:rsidRDefault="002F136C" w:rsidP="009C7794">
    <w:pPr>
      <w:pStyle w:val="Heading1"/>
    </w:pPr>
    <w:r w:rsidRPr="002F136C">
      <w:t>Reference check template</w:t>
    </w:r>
  </w:p>
  <w:p w:rsidR="002F136C" w:rsidRDefault="002F1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79555A"/>
    <w:multiLevelType w:val="hybridMultilevel"/>
    <w:tmpl w:val="D92E4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917BC"/>
    <w:multiLevelType w:val="hybridMultilevel"/>
    <w:tmpl w:val="8FDA0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E55E7"/>
    <w:multiLevelType w:val="hybridMultilevel"/>
    <w:tmpl w:val="D1820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956"/>
    <w:multiLevelType w:val="hybridMultilevel"/>
    <w:tmpl w:val="5D145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6E1"/>
    <w:multiLevelType w:val="hybridMultilevel"/>
    <w:tmpl w:val="D60AE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93859"/>
    <w:multiLevelType w:val="hybridMultilevel"/>
    <w:tmpl w:val="E8F0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97993"/>
    <w:multiLevelType w:val="hybridMultilevel"/>
    <w:tmpl w:val="A27AD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1361"/>
    <w:multiLevelType w:val="hybridMultilevel"/>
    <w:tmpl w:val="65746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7CED"/>
    <w:multiLevelType w:val="hybridMultilevel"/>
    <w:tmpl w:val="D0EC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CD3"/>
    <w:multiLevelType w:val="hybridMultilevel"/>
    <w:tmpl w:val="1DEA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F7A17"/>
    <w:multiLevelType w:val="hybridMultilevel"/>
    <w:tmpl w:val="B88EC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227EA"/>
    <w:multiLevelType w:val="hybridMultilevel"/>
    <w:tmpl w:val="8D64A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420DF"/>
    <w:multiLevelType w:val="hybridMultilevel"/>
    <w:tmpl w:val="67A8F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50BDA"/>
    <w:multiLevelType w:val="hybridMultilevel"/>
    <w:tmpl w:val="CC1E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0D6F"/>
    <w:multiLevelType w:val="hybridMultilevel"/>
    <w:tmpl w:val="3B00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548FA"/>
    <w:multiLevelType w:val="hybridMultilevel"/>
    <w:tmpl w:val="E57A3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C12C0"/>
    <w:multiLevelType w:val="hybridMultilevel"/>
    <w:tmpl w:val="E5686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24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19"/>
  </w:num>
  <w:num w:numId="18">
    <w:abstractNumId w:val="22"/>
  </w:num>
  <w:num w:numId="19">
    <w:abstractNumId w:val="12"/>
  </w:num>
  <w:num w:numId="20">
    <w:abstractNumId w:val="23"/>
  </w:num>
  <w:num w:numId="21">
    <w:abstractNumId w:val="16"/>
  </w:num>
  <w:num w:numId="22">
    <w:abstractNumId w:val="18"/>
  </w:num>
  <w:num w:numId="23">
    <w:abstractNumId w:val="17"/>
  </w:num>
  <w:num w:numId="24">
    <w:abstractNumId w:val="20"/>
  </w:num>
  <w:num w:numId="2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052B"/>
    <w:rsid w:val="00082973"/>
    <w:rsid w:val="000852D9"/>
    <w:rsid w:val="0008599F"/>
    <w:rsid w:val="00085B1B"/>
    <w:rsid w:val="00086963"/>
    <w:rsid w:val="00087DE3"/>
    <w:rsid w:val="00090168"/>
    <w:rsid w:val="00090FD9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657BC"/>
    <w:rsid w:val="00273BB9"/>
    <w:rsid w:val="0027558E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136C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0169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0E9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201B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084A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C10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5A52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C7794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77D2B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3450"/>
    <w:rsid w:val="00CA3FA9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CF4A30"/>
    <w:rsid w:val="00D017CA"/>
    <w:rsid w:val="00D029D6"/>
    <w:rsid w:val="00D06A25"/>
    <w:rsid w:val="00D100DD"/>
    <w:rsid w:val="00D10DFF"/>
    <w:rsid w:val="00D10EB9"/>
    <w:rsid w:val="00D14ACF"/>
    <w:rsid w:val="00D26251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A6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A6048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471A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86308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19EDB4F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87B2-60FB-4C02-BACC-2930B63D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Template</vt:lpstr>
    </vt:vector>
  </TitlesOfParts>
  <Company>Business Victoria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Template</dc:title>
  <dc:subject>Hiring staff</dc:subject>
  <dc:creator>Hyma Vulpala;Product Team</dc:creator>
  <cp:keywords>Refernce check</cp:keywords>
  <dc:description>An example of Reference Check Template</dc:description>
  <cp:lastModifiedBy>Shane D Luder (DEDJTR)</cp:lastModifiedBy>
  <cp:revision>2</cp:revision>
  <cp:lastPrinted>2014-11-27T00:13:00Z</cp:lastPrinted>
  <dcterms:created xsi:type="dcterms:W3CDTF">2019-01-21T03:42:00Z</dcterms:created>
  <dcterms:modified xsi:type="dcterms:W3CDTF">2019-01-21T03:42:00Z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24b5555c-2980-4a97-895d-c8a6f9510f34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