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F02" w:rsidRPr="00716F02" w:rsidRDefault="00A507B5" w:rsidP="00A507B5">
      <w:pPr>
        <w:pStyle w:val="Heading4"/>
      </w:pPr>
      <w:r>
        <w:t xml:space="preserve">(Insert </w:t>
      </w:r>
      <w:r w:rsidR="00716F02" w:rsidRPr="00716F02">
        <w:t>Position</w:t>
      </w:r>
      <w:r>
        <w:t xml:space="preserve"> title here)</w:t>
      </w:r>
      <w:r w:rsidR="00716F02">
        <w:br/>
      </w:r>
      <w:r>
        <w:t xml:space="preserve">(Insert </w:t>
      </w:r>
      <w:r w:rsidR="00716F02" w:rsidRPr="00716F02">
        <w:t>Organisation</w:t>
      </w:r>
      <w:r>
        <w:t xml:space="preserve"> name here)</w:t>
      </w:r>
    </w:p>
    <w:p w:rsidR="00716F02" w:rsidRPr="00716F02" w:rsidRDefault="00716F02" w:rsidP="00716F02">
      <w:pPr>
        <w:pStyle w:val="ListParagraph"/>
        <w:numPr>
          <w:ilvl w:val="0"/>
          <w:numId w:val="32"/>
        </w:numPr>
      </w:pPr>
      <w:r w:rsidRPr="00716F02">
        <w:t>Use your job description as a basis for your candidate selection.</w:t>
      </w:r>
    </w:p>
    <w:p w:rsidR="00716F02" w:rsidRPr="00716F02" w:rsidRDefault="00716F02" w:rsidP="00716F02">
      <w:pPr>
        <w:pStyle w:val="ListParagraph"/>
        <w:numPr>
          <w:ilvl w:val="0"/>
          <w:numId w:val="32"/>
        </w:numPr>
      </w:pPr>
      <w:r w:rsidRPr="00716F02">
        <w:t xml:space="preserve">Make sure your selection factors are based on the competencies you need e.g. communication skills (and the questions you are asking will test how the candidates have demonstrated this in the past).  </w:t>
      </w:r>
    </w:p>
    <w:p w:rsidR="00716F02" w:rsidRPr="00716F02" w:rsidRDefault="00716F02" w:rsidP="00716F02">
      <w:pPr>
        <w:pStyle w:val="ListParagraph"/>
        <w:numPr>
          <w:ilvl w:val="0"/>
          <w:numId w:val="32"/>
        </w:numPr>
      </w:pPr>
      <w:r w:rsidRPr="00716F02">
        <w:t xml:space="preserve">You can identify as many selection factors as you like but we suggest no more than 10. </w:t>
      </w:r>
    </w:p>
    <w:p w:rsidR="00716F02" w:rsidRPr="00716F02" w:rsidRDefault="00716F02" w:rsidP="00716F02">
      <w:pPr>
        <w:pStyle w:val="ListParagraph"/>
        <w:numPr>
          <w:ilvl w:val="0"/>
          <w:numId w:val="32"/>
        </w:numPr>
      </w:pPr>
      <w:r w:rsidRPr="00716F02">
        <w:t>Keep in mind how important each sele</w:t>
      </w:r>
      <w:r w:rsidR="00946912">
        <w:t xml:space="preserve">ction factor is e.g. </w:t>
      </w:r>
      <w:proofErr w:type="gramStart"/>
      <w:r w:rsidR="00946912">
        <w:t>is</w:t>
      </w:r>
      <w:proofErr w:type="gramEnd"/>
      <w:r w:rsidR="00946912">
        <w:t xml:space="preserve"> it “must-have” or optional? Does</w:t>
      </w:r>
      <w:r w:rsidRPr="00716F02">
        <w:t xml:space="preserve"> half the job require this </w:t>
      </w:r>
      <w:proofErr w:type="gramStart"/>
      <w:r w:rsidRPr="00716F02">
        <w:t>skill</w:t>
      </w:r>
      <w:proofErr w:type="gramEnd"/>
      <w:r w:rsidRPr="00716F02">
        <w:t xml:space="preserve"> or will it only be needed occasionally? </w:t>
      </w:r>
    </w:p>
    <w:p w:rsidR="00946912" w:rsidRDefault="00716F02" w:rsidP="00716F02">
      <w:pPr>
        <w:pStyle w:val="ListParagraph"/>
        <w:numPr>
          <w:ilvl w:val="0"/>
          <w:numId w:val="32"/>
        </w:numPr>
      </w:pPr>
      <w:r w:rsidRPr="00716F02">
        <w:t>Once you’ve held the interview, rate each candidate on each selection factor. The easiest way to do this is to score based on</w:t>
      </w:r>
      <w:r w:rsidR="00946912">
        <w:t>:</w:t>
      </w:r>
    </w:p>
    <w:p w:rsidR="00946912" w:rsidRDefault="00EC31F3" w:rsidP="00946912">
      <w:pPr>
        <w:pStyle w:val="ListParagraph"/>
        <w:numPr>
          <w:ilvl w:val="1"/>
          <w:numId w:val="32"/>
        </w:numPr>
      </w:pPr>
      <w:r>
        <w:t>Does not satisfy</w:t>
      </w:r>
      <w:r w:rsidR="00946912">
        <w:t xml:space="preserve"> – 1 point</w:t>
      </w:r>
    </w:p>
    <w:p w:rsidR="00946912" w:rsidRDefault="00EC31F3" w:rsidP="00946912">
      <w:pPr>
        <w:pStyle w:val="ListParagraph"/>
        <w:numPr>
          <w:ilvl w:val="1"/>
          <w:numId w:val="32"/>
        </w:numPr>
      </w:pPr>
      <w:r>
        <w:t>Partially satisfies</w:t>
      </w:r>
      <w:r w:rsidR="00946912">
        <w:t xml:space="preserve"> – 2 points</w:t>
      </w:r>
      <w:bookmarkStart w:id="0" w:name="_GoBack"/>
      <w:bookmarkEnd w:id="0"/>
    </w:p>
    <w:p w:rsidR="00716F02" w:rsidRPr="00716F02" w:rsidRDefault="00EC31F3" w:rsidP="00946912">
      <w:pPr>
        <w:pStyle w:val="ListParagraph"/>
        <w:numPr>
          <w:ilvl w:val="1"/>
          <w:numId w:val="32"/>
        </w:numPr>
      </w:pPr>
      <w:r>
        <w:t>Fully satisfies</w:t>
      </w:r>
      <w:r w:rsidR="00946912">
        <w:t xml:space="preserve"> – </w:t>
      </w:r>
      <w:r w:rsidR="00716F02" w:rsidRPr="00716F02">
        <w:t>3</w:t>
      </w:r>
      <w:r w:rsidR="00946912">
        <w:t xml:space="preserve"> points</w:t>
      </w:r>
    </w:p>
    <w:p w:rsidR="00716F02" w:rsidRPr="00716F02" w:rsidRDefault="00716F02" w:rsidP="00716F02">
      <w:pPr>
        <w:pStyle w:val="ListParagraph"/>
        <w:numPr>
          <w:ilvl w:val="0"/>
          <w:numId w:val="32"/>
        </w:numPr>
      </w:pPr>
      <w:r w:rsidRPr="00716F02">
        <w:t>The highest score should be the preferred candidate. It might also be worth considering whether the other candidates would be suitable for the job if the preferred candidate doesn’t accept the job.</w:t>
      </w:r>
    </w:p>
    <w:p w:rsidR="00716F02" w:rsidRPr="00C24055" w:rsidRDefault="00716F02" w:rsidP="00C24055">
      <w:pPr>
        <w:pStyle w:val="ListParagraph"/>
        <w:numPr>
          <w:ilvl w:val="0"/>
          <w:numId w:val="32"/>
        </w:numPr>
      </w:pPr>
      <w:r w:rsidRPr="00716F02">
        <w:t>Your worksheet should look like this:</w:t>
      </w:r>
    </w:p>
    <w:tbl>
      <w:tblPr>
        <w:tblStyle w:val="TableGrid"/>
        <w:tblW w:w="5000" w:type="pct"/>
        <w:tblLayout w:type="fixed"/>
        <w:tblLook w:val="0000" w:firstRow="0" w:lastRow="0" w:firstColumn="0" w:lastColumn="0" w:noHBand="0" w:noVBand="0"/>
        <w:tblDescription w:val="Insert selection criteria assesment details here"/>
      </w:tblPr>
      <w:tblGrid>
        <w:gridCol w:w="2639"/>
        <w:gridCol w:w="1862"/>
        <w:gridCol w:w="1777"/>
        <w:gridCol w:w="1774"/>
        <w:gridCol w:w="1802"/>
      </w:tblGrid>
      <w:tr w:rsidR="00716F02" w:rsidRPr="00716F02" w:rsidTr="00A507B5">
        <w:trPr>
          <w:tblHeader/>
        </w:trPr>
        <w:tc>
          <w:tcPr>
            <w:tcW w:w="2639" w:type="dxa"/>
          </w:tcPr>
          <w:p w:rsidR="00716F02" w:rsidRPr="00716F02" w:rsidRDefault="00716F02" w:rsidP="00A507B5">
            <w:pPr>
              <w:spacing w:before="120" w:after="60" w:line="240" w:lineRule="auto"/>
            </w:pPr>
            <w:r w:rsidRPr="00716F02">
              <w:t>Selection factors</w:t>
            </w:r>
          </w:p>
        </w:tc>
        <w:tc>
          <w:tcPr>
            <w:tcW w:w="1862" w:type="dxa"/>
          </w:tcPr>
          <w:p w:rsidR="00716F02" w:rsidRPr="00716F02" w:rsidRDefault="00A507B5" w:rsidP="00A507B5">
            <w:pPr>
              <w:spacing w:before="120" w:after="60" w:line="240" w:lineRule="auto"/>
            </w:pPr>
            <w:r>
              <w:t xml:space="preserve">(Insert </w:t>
            </w:r>
            <w:r w:rsidR="00716F02" w:rsidRPr="00716F02">
              <w:t>Candidate Name</w:t>
            </w:r>
            <w:r>
              <w:t xml:space="preserve"> here)</w:t>
            </w:r>
          </w:p>
        </w:tc>
        <w:tc>
          <w:tcPr>
            <w:tcW w:w="1777" w:type="dxa"/>
          </w:tcPr>
          <w:p w:rsidR="00716F02" w:rsidRPr="00716F02" w:rsidRDefault="00A507B5" w:rsidP="00A507B5">
            <w:pPr>
              <w:spacing w:before="120" w:after="60" w:line="240" w:lineRule="auto"/>
            </w:pPr>
            <w:r>
              <w:t xml:space="preserve">(Insert </w:t>
            </w:r>
            <w:r w:rsidR="00716F02" w:rsidRPr="00716F02">
              <w:t>Candidate Name</w:t>
            </w:r>
            <w:r>
              <w:t xml:space="preserve"> here)</w:t>
            </w:r>
          </w:p>
        </w:tc>
        <w:tc>
          <w:tcPr>
            <w:tcW w:w="1774" w:type="dxa"/>
          </w:tcPr>
          <w:p w:rsidR="00716F02" w:rsidRPr="00716F02" w:rsidRDefault="00A507B5" w:rsidP="00A507B5">
            <w:pPr>
              <w:spacing w:before="120" w:after="60" w:line="240" w:lineRule="auto"/>
            </w:pPr>
            <w:r>
              <w:t xml:space="preserve">(Insert </w:t>
            </w:r>
            <w:r w:rsidR="00716F02" w:rsidRPr="00716F02">
              <w:t>Candidate Name</w:t>
            </w:r>
            <w:r>
              <w:t xml:space="preserve"> here)</w:t>
            </w:r>
          </w:p>
        </w:tc>
        <w:tc>
          <w:tcPr>
            <w:tcW w:w="1802" w:type="dxa"/>
          </w:tcPr>
          <w:p w:rsidR="00716F02" w:rsidRPr="00716F02" w:rsidRDefault="00A507B5" w:rsidP="00A507B5">
            <w:pPr>
              <w:spacing w:before="120" w:after="60" w:line="240" w:lineRule="auto"/>
            </w:pPr>
            <w:r>
              <w:t xml:space="preserve">(Insert </w:t>
            </w:r>
            <w:r w:rsidR="00716F02" w:rsidRPr="00716F02">
              <w:t>Candidate Name</w:t>
            </w:r>
            <w:r>
              <w:t xml:space="preserve"> here)</w:t>
            </w: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 xml:space="preserve">1. </w:t>
            </w:r>
            <w:r w:rsidRPr="00716F02">
              <w:rPr>
                <w:i/>
              </w:rPr>
              <w:t>e.g. Communication skills. (Mandatory)</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p w:rsidR="00716F02" w:rsidRPr="00716F02" w:rsidRDefault="00716F02" w:rsidP="00A507B5">
            <w:pPr>
              <w:autoSpaceDE w:val="0"/>
              <w:autoSpaceDN w:val="0"/>
              <w:adjustRightInd w:val="0"/>
              <w:spacing w:before="120" w:after="60" w:line="240" w:lineRule="auto"/>
              <w:ind w:left="36"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2</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3</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rPr>
          <w:trHeight w:val="526"/>
        </w:trPr>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4.</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5</w:t>
            </w:r>
            <w:r w:rsidR="003C6E97">
              <w:rPr>
                <w:color w:val="000000"/>
              </w:rPr>
              <w:t>.</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6.</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lastRenderedPageBreak/>
              <w:t>7.</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8</w:t>
            </w:r>
            <w:r w:rsidR="003C6E97">
              <w:rPr>
                <w:color w:val="000000"/>
              </w:rPr>
              <w:t>.</w:t>
            </w:r>
          </w:p>
        </w:tc>
        <w:tc>
          <w:tcPr>
            <w:tcW w:w="1862" w:type="dxa"/>
          </w:tcPr>
          <w:p w:rsidR="00716F02" w:rsidRPr="00716F02" w:rsidRDefault="00716F02" w:rsidP="00A507B5">
            <w:pPr>
              <w:autoSpaceDE w:val="0"/>
              <w:autoSpaceDN w:val="0"/>
              <w:adjustRightInd w:val="0"/>
              <w:spacing w:before="120" w:after="60" w:line="240" w:lineRule="auto"/>
              <w:ind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right="36"/>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9.</w:t>
            </w:r>
          </w:p>
        </w:tc>
        <w:tc>
          <w:tcPr>
            <w:tcW w:w="1862"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color w:val="000000"/>
              </w:rPr>
            </w:pPr>
            <w:r w:rsidRPr="00716F02">
              <w:rPr>
                <w:color w:val="000000"/>
              </w:rPr>
              <w:t>10.</w:t>
            </w:r>
          </w:p>
        </w:tc>
        <w:tc>
          <w:tcPr>
            <w:tcW w:w="1862"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777"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right="43"/>
              <w:rPr>
                <w:b/>
                <w:color w:val="000000"/>
              </w:rPr>
            </w:pPr>
            <w:r w:rsidRPr="00716F02">
              <w:rPr>
                <w:b/>
                <w:color w:val="000000"/>
              </w:rPr>
              <w:t>TOTAL</w:t>
            </w:r>
          </w:p>
        </w:tc>
        <w:tc>
          <w:tcPr>
            <w:tcW w:w="1862"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777"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b/>
                <w:color w:val="000000"/>
              </w:rPr>
            </w:pPr>
          </w:p>
        </w:tc>
      </w:tr>
      <w:tr w:rsidR="00716F02" w:rsidRPr="00716F02" w:rsidTr="00A507B5">
        <w:tc>
          <w:tcPr>
            <w:tcW w:w="2639" w:type="dxa"/>
          </w:tcPr>
          <w:p w:rsidR="00716F02" w:rsidRPr="00716F02" w:rsidRDefault="00716F02" w:rsidP="00A507B5">
            <w:pPr>
              <w:autoSpaceDE w:val="0"/>
              <w:autoSpaceDN w:val="0"/>
              <w:adjustRightInd w:val="0"/>
              <w:spacing w:before="120" w:after="60" w:line="240" w:lineRule="auto"/>
              <w:ind w:left="43" w:right="43"/>
              <w:rPr>
                <w:b/>
                <w:color w:val="000000"/>
              </w:rPr>
            </w:pPr>
            <w:r w:rsidRPr="00716F02">
              <w:rPr>
                <w:b/>
                <w:color w:val="000000"/>
              </w:rPr>
              <w:t>ASSESSMENT</w:t>
            </w:r>
          </w:p>
        </w:tc>
        <w:tc>
          <w:tcPr>
            <w:tcW w:w="1862"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777"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774" w:type="dxa"/>
          </w:tcPr>
          <w:p w:rsidR="00716F02" w:rsidRPr="00716F02" w:rsidRDefault="00716F02" w:rsidP="00A507B5">
            <w:pPr>
              <w:autoSpaceDE w:val="0"/>
              <w:autoSpaceDN w:val="0"/>
              <w:adjustRightInd w:val="0"/>
              <w:spacing w:before="120" w:after="60" w:line="240" w:lineRule="auto"/>
              <w:ind w:left="36" w:right="36"/>
              <w:rPr>
                <w:b/>
                <w:color w:val="000000"/>
              </w:rPr>
            </w:pPr>
          </w:p>
        </w:tc>
        <w:tc>
          <w:tcPr>
            <w:tcW w:w="1802" w:type="dxa"/>
          </w:tcPr>
          <w:p w:rsidR="00716F02" w:rsidRPr="00716F02" w:rsidRDefault="00716F02" w:rsidP="00A507B5">
            <w:pPr>
              <w:autoSpaceDE w:val="0"/>
              <w:autoSpaceDN w:val="0"/>
              <w:adjustRightInd w:val="0"/>
              <w:spacing w:before="120" w:after="60" w:line="240" w:lineRule="auto"/>
              <w:ind w:left="36" w:right="36"/>
              <w:jc w:val="center"/>
              <w:rPr>
                <w:b/>
                <w:color w:val="000000"/>
              </w:rPr>
            </w:pPr>
          </w:p>
        </w:tc>
      </w:tr>
    </w:tbl>
    <w:p w:rsidR="00716F02" w:rsidRDefault="00716F02" w:rsidP="00716F02">
      <w:pPr>
        <w:tabs>
          <w:tab w:val="left" w:pos="360"/>
          <w:tab w:val="left" w:pos="1980"/>
          <w:tab w:val="left" w:pos="4500"/>
          <w:tab w:val="left" w:pos="7380"/>
        </w:tabs>
        <w:rPr>
          <w:sz w:val="20"/>
          <w:szCs w:val="20"/>
        </w:rPr>
      </w:pPr>
      <w:r w:rsidRPr="0068469A">
        <w:rPr>
          <w:b/>
          <w:szCs w:val="22"/>
        </w:rPr>
        <w:tab/>
      </w:r>
      <w:r w:rsidRPr="00C54D40">
        <w:rPr>
          <w:b/>
          <w:sz w:val="20"/>
          <w:szCs w:val="20"/>
        </w:rPr>
        <w:t>*Rating:</w:t>
      </w:r>
      <w:r w:rsidRPr="00C54D40">
        <w:rPr>
          <w:sz w:val="20"/>
          <w:szCs w:val="20"/>
        </w:rPr>
        <w:tab/>
        <w:t>1 = Does not Satisfy</w:t>
      </w:r>
      <w:r w:rsidRPr="00C54D40">
        <w:rPr>
          <w:sz w:val="20"/>
          <w:szCs w:val="20"/>
        </w:rPr>
        <w:tab/>
        <w:t>2 = Partially Satisfies</w:t>
      </w:r>
      <w:r w:rsidRPr="00C54D40">
        <w:rPr>
          <w:sz w:val="20"/>
          <w:szCs w:val="20"/>
        </w:rPr>
        <w:tab/>
        <w:t>3 = Fully Satisfies</w:t>
      </w:r>
    </w:p>
    <w:p w:rsidR="00D638D3" w:rsidRPr="00716F02" w:rsidRDefault="00716F02" w:rsidP="00716F02">
      <w:pPr>
        <w:tabs>
          <w:tab w:val="left" w:pos="360"/>
          <w:tab w:val="left" w:pos="1980"/>
          <w:tab w:val="left" w:pos="4500"/>
          <w:tab w:val="left" w:pos="7380"/>
        </w:tabs>
        <w:rPr>
          <w:sz w:val="20"/>
          <w:szCs w:val="20"/>
        </w:rPr>
      </w:pPr>
      <w:r w:rsidRPr="00C54D40">
        <w:rPr>
          <w:sz w:val="20"/>
          <w:szCs w:val="20"/>
        </w:rPr>
        <w:tab/>
      </w:r>
      <w:r w:rsidRPr="00C54D40">
        <w:rPr>
          <w:b/>
          <w:sz w:val="20"/>
          <w:szCs w:val="20"/>
        </w:rPr>
        <w:t>Assessment</w:t>
      </w:r>
      <w:r w:rsidRPr="00B67CB4">
        <w:rPr>
          <w:sz w:val="20"/>
          <w:szCs w:val="20"/>
        </w:rPr>
        <w:t xml:space="preserve"> </w:t>
      </w:r>
      <w:r>
        <w:rPr>
          <w:sz w:val="20"/>
          <w:szCs w:val="20"/>
        </w:rPr>
        <w:tab/>
        <w:t>P</w:t>
      </w:r>
      <w:r w:rsidRPr="00C54D40">
        <w:rPr>
          <w:sz w:val="20"/>
          <w:szCs w:val="20"/>
        </w:rPr>
        <w:t xml:space="preserve"> = </w:t>
      </w:r>
      <w:r>
        <w:rPr>
          <w:sz w:val="20"/>
          <w:szCs w:val="20"/>
        </w:rPr>
        <w:t>Preferred</w:t>
      </w:r>
      <w:r w:rsidRPr="00B67CB4">
        <w:rPr>
          <w:sz w:val="20"/>
          <w:szCs w:val="20"/>
        </w:rPr>
        <w:t xml:space="preserve"> </w:t>
      </w:r>
      <w:r w:rsidRPr="00C54D40">
        <w:rPr>
          <w:sz w:val="20"/>
          <w:szCs w:val="20"/>
        </w:rPr>
        <w:tab/>
        <w:t>S = Suitable</w:t>
      </w:r>
      <w:r w:rsidRPr="00B67CB4">
        <w:rPr>
          <w:sz w:val="20"/>
          <w:szCs w:val="20"/>
        </w:rPr>
        <w:t xml:space="preserve"> </w:t>
      </w:r>
      <w:r w:rsidRPr="00C54D40">
        <w:rPr>
          <w:sz w:val="20"/>
          <w:szCs w:val="20"/>
        </w:rPr>
        <w:tab/>
        <w:t>U = Unsuitable</w:t>
      </w:r>
    </w:p>
    <w:sectPr w:rsidR="00D638D3" w:rsidRPr="00716F02" w:rsidSect="0021310A">
      <w:headerReference w:type="default" r:id="rId8"/>
      <w:footerReference w:type="default" r:id="rId9"/>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B1" w:rsidRDefault="006C51B1">
      <w:r>
        <w:separator/>
      </w:r>
    </w:p>
  </w:endnote>
  <w:endnote w:type="continuationSeparator" w:id="0">
    <w:p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2F" w:rsidRPr="00716F02" w:rsidRDefault="00716F02" w:rsidP="00716F02">
    <w:pPr>
      <w:jc w:val="right"/>
    </w:pPr>
    <w:r w:rsidRPr="00716F02">
      <w:t xml:space="preserve">Selection </w:t>
    </w:r>
    <w:r w:rsidR="00A507B5">
      <w:t>c</w:t>
    </w:r>
    <w:r w:rsidRPr="00716F02">
      <w:t xml:space="preserve">riteria </w:t>
    </w:r>
    <w:r w:rsidR="00A507B5">
      <w:t>t</w:t>
    </w:r>
    <w:r w:rsidR="00973499" w:rsidRPr="00716F02">
      <w:t>emplate</w:t>
    </w:r>
    <w:r w:rsidR="00973499">
      <w:t xml:space="preserve"> |</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977393" w:rsidRPr="00977393">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977393" w:rsidRPr="00977393">
      <w:rPr>
        <w:noProof/>
        <w:szCs w:val="32"/>
      </w:rPr>
      <w:t>2</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B1" w:rsidRDefault="006C51B1">
      <w:r>
        <w:separator/>
      </w:r>
    </w:p>
  </w:footnote>
  <w:footnote w:type="continuationSeparator" w:id="0">
    <w:p w:rsidR="006C51B1" w:rsidRDefault="006C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7B5" w:rsidRDefault="00A507B5" w:rsidP="004C500C">
    <w:pPr>
      <w:pStyle w:val="Heading1"/>
    </w:pPr>
    <w:r w:rsidRPr="00716F02">
      <w:t xml:space="preserve">Selection </w:t>
    </w:r>
    <w:r>
      <w:t>c</w:t>
    </w:r>
    <w:r w:rsidRPr="00716F02">
      <w:t xml:space="preserve">riteria </w:t>
    </w:r>
    <w:r>
      <w:t>t</w:t>
    </w:r>
    <w:r w:rsidRPr="00716F02">
      <w: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0"/>
  </w:num>
  <w:num w:numId="11">
    <w:abstractNumId w:val="26"/>
  </w:num>
  <w:num w:numId="12">
    <w:abstractNumId w:val="22"/>
  </w:num>
  <w:num w:numId="13">
    <w:abstractNumId w:val="15"/>
  </w:num>
  <w:num w:numId="14">
    <w:abstractNumId w:val="12"/>
  </w:num>
  <w:num w:numId="15">
    <w:abstractNumId w:val="21"/>
  </w:num>
  <w:num w:numId="16">
    <w:abstractNumId w:val="18"/>
  </w:num>
  <w:num w:numId="17">
    <w:abstractNumId w:val="27"/>
  </w:num>
  <w:num w:numId="18">
    <w:abstractNumId w:val="14"/>
  </w:num>
  <w:num w:numId="19">
    <w:abstractNumId w:val="19"/>
  </w:num>
  <w:num w:numId="20">
    <w:abstractNumId w:val="9"/>
  </w:num>
  <w:num w:numId="21">
    <w:abstractNumId w:val="28"/>
  </w:num>
  <w:num w:numId="22">
    <w:abstractNumId w:val="20"/>
  </w:num>
  <w:num w:numId="23">
    <w:abstractNumId w:val="17"/>
  </w:num>
  <w:num w:numId="24">
    <w:abstractNumId w:val="16"/>
  </w:num>
  <w:num w:numId="25">
    <w:abstractNumId w:val="25"/>
  </w:num>
  <w:num w:numId="26">
    <w:abstractNumId w:val="11"/>
  </w:num>
  <w:num w:numId="27">
    <w:abstractNumId w:val="13"/>
  </w:num>
  <w:num w:numId="28">
    <w:abstractNumId w:val="8"/>
  </w:num>
  <w:num w:numId="29">
    <w:abstractNumId w:val="23"/>
  </w:num>
  <w:num w:numId="30">
    <w:abstractNumId w:val="24"/>
  </w:num>
  <w:num w:numId="31">
    <w:abstractNumId w:val="29"/>
  </w:num>
  <w:num w:numId="3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6E9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500C"/>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46912"/>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77393"/>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1957"/>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07B5"/>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ACE"/>
    <w:rsid w:val="00E975C5"/>
    <w:rsid w:val="00EA1BBC"/>
    <w:rsid w:val="00EA5137"/>
    <w:rsid w:val="00EA7D53"/>
    <w:rsid w:val="00EA7E7C"/>
    <w:rsid w:val="00EA7F8E"/>
    <w:rsid w:val="00EB04B6"/>
    <w:rsid w:val="00EB0701"/>
    <w:rsid w:val="00EB09E8"/>
    <w:rsid w:val="00EB1F9E"/>
    <w:rsid w:val="00EB56EF"/>
    <w:rsid w:val="00EB61EF"/>
    <w:rsid w:val="00EC31F3"/>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537DD21"/>
  <w15:docId w15:val="{0428BCC3-759D-4CC3-AD64-5401B2A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uiPriority="6"/>
    <w:lsdException w:name="toa heading" w:semiHidden="1" w:unhideWhenUsed="1"/>
    <w:lsdException w:name="List" w:semiHidden="1" w:uiPriority="6" w:unhideWhenUsed="1"/>
    <w:lsdException w:name="List Bullet" w:uiPriority="99" w:qFormat="1"/>
    <w:lsdException w:name="List Number" w:uiPriority="99"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qFormat="1"/>
    <w:lsdException w:name="Message Header" w:uiPriority="6"/>
    <w:lsdException w:name="Subtitle" w:uiPriority="6"/>
    <w:lsdException w:name="Salutation" w:semiHidden="1" w:uiPriority="6" w:unhideWhenUsed="1"/>
    <w:lsdException w:name="Date" w:semiHidden="1" w:uiPriority="6" w:unhideWhenUsed="1"/>
    <w:lsdException w:name="Body Text First Indent" w:semiHidden="1" w:uiPriority="6" w:unhideWhenUsed="1"/>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uiPriority w:val="2"/>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uiPriority w:val="2"/>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23%23Ff%20-%20Accessibility%20requirements\%23%2330%20-%20Auditing%20websi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4226-5C6B-4860-8A13-15964DAB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215</Words>
  <Characters>1228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Selection Criteria Template</vt:lpstr>
    </vt:vector>
  </TitlesOfParts>
  <Company>Business Victoria</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Criteria Template</dc:title>
  <dc:subject>Hiring</dc:subject>
  <dc:creator>Hyma Vulpala;Product Team</dc:creator>
  <cp:keywords>Selection Criteria</cp:keywords>
  <dc:description>Example of Selection Criteria Assement Template</dc:description>
  <cp:lastModifiedBy>Shane D Luder (DEDJTR)</cp:lastModifiedBy>
  <cp:revision>2</cp:revision>
  <cp:lastPrinted>2014-11-27T00:13:00Z</cp:lastPrinted>
  <dcterms:created xsi:type="dcterms:W3CDTF">2019-01-21T03:38:00Z</dcterms:created>
  <dcterms:modified xsi:type="dcterms:W3CDTF">2019-01-21T03:38:00Z</dcterms:modified>
  <cp:category>Hiring and Managing Staff</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88331d1d-85ca-48de-9c07-665df563caa1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