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F5" w:rsidRPr="004F23F5" w:rsidRDefault="004F23F5" w:rsidP="004F23F5">
      <w:r w:rsidRPr="004F23F5">
        <w:t>Use this template to create a detailed file which can be used by someone else (e.g. your power of attorney) who needs to make decisions on your behalf.</w:t>
      </w:r>
    </w:p>
    <w:p w:rsidR="00270234" w:rsidRDefault="00270234" w:rsidP="00270234">
      <w:pPr>
        <w:pStyle w:val="Heading1"/>
      </w:pPr>
      <w:r w:rsidRPr="00E963FD">
        <w:t>Business Details</w:t>
      </w:r>
    </w:p>
    <w:p w:rsidR="003E63C3" w:rsidRPr="003E63C3" w:rsidRDefault="00A452A2" w:rsidP="003E63C3">
      <w:r>
        <w:rPr>
          <w:rStyle w:val="SubtitleChar"/>
        </w:rPr>
        <w:t>Business name and</w:t>
      </w:r>
      <w:r w:rsidR="003E63C3" w:rsidRPr="006D54D0">
        <w:rPr>
          <w:rStyle w:val="SubtitleChar"/>
        </w:rPr>
        <w:t xml:space="preserve"> address</w:t>
      </w:r>
      <w:r w:rsidR="00AB45FC" w:rsidRPr="006D54D0">
        <w:rPr>
          <w:rStyle w:val="SubtitleChar"/>
        </w:rPr>
        <w:t>:</w:t>
      </w:r>
      <w:r>
        <w:t xml:space="preserve"> (i</w:t>
      </w:r>
      <w:r w:rsidR="006D54D0">
        <w:t xml:space="preserve">nsert </w:t>
      </w:r>
      <w:r>
        <w:t>details</w:t>
      </w:r>
      <w:r w:rsidR="006D54D0">
        <w:t xml:space="preserve"> here)</w:t>
      </w:r>
    </w:p>
    <w:p w:rsidR="006D54D0" w:rsidRDefault="003E63C3" w:rsidP="008D01A3">
      <w:pPr>
        <w:spacing w:before="40" w:after="40"/>
        <w:rPr>
          <w:b/>
        </w:rPr>
      </w:pPr>
      <w:r w:rsidRPr="006D54D0">
        <w:rPr>
          <w:rStyle w:val="SubtitleChar"/>
        </w:rPr>
        <w:t>Australian Business Number (ABN)</w:t>
      </w:r>
      <w:r w:rsidR="006D54D0" w:rsidRPr="006D54D0">
        <w:rPr>
          <w:rStyle w:val="SubtitleChar"/>
        </w:rPr>
        <w:t>:</w:t>
      </w:r>
      <w:r w:rsidR="006D54D0">
        <w:t xml:space="preserve"> (</w:t>
      </w:r>
      <w:r w:rsidR="00A452A2">
        <w:t>i</w:t>
      </w:r>
      <w:r w:rsidR="006D54D0">
        <w:t>nsert ABN here)</w:t>
      </w:r>
      <w:r w:rsidR="00C63D88">
        <w:br/>
      </w:r>
      <w:r w:rsidR="008D01A3">
        <w:br/>
      </w:r>
      <w:r w:rsidRPr="008D01A3">
        <w:rPr>
          <w:b/>
        </w:rPr>
        <w:t>Australian Company Number (</w:t>
      </w:r>
      <w:r w:rsidR="00A452A2">
        <w:rPr>
          <w:b/>
        </w:rPr>
        <w:t>ACN</w:t>
      </w:r>
      <w:r w:rsidRPr="008D01A3">
        <w:rPr>
          <w:b/>
        </w:rPr>
        <w:t>)</w:t>
      </w:r>
      <w:r w:rsidR="006D54D0" w:rsidRPr="008D01A3">
        <w:rPr>
          <w:b/>
        </w:rPr>
        <w:t>:</w:t>
      </w:r>
      <w:r w:rsidR="006D54D0">
        <w:t xml:space="preserve"> </w:t>
      </w:r>
      <w:r w:rsidR="00A452A2">
        <w:t>(i</w:t>
      </w:r>
      <w:r w:rsidR="006D54D0" w:rsidRPr="008D01A3">
        <w:t xml:space="preserve">nsert </w:t>
      </w:r>
      <w:r w:rsidR="00A452A2">
        <w:t>ACN</w:t>
      </w:r>
      <w:r w:rsidR="006D54D0" w:rsidRPr="008D01A3">
        <w:t xml:space="preserve"> here)</w:t>
      </w:r>
      <w:r w:rsidR="00C63D88">
        <w:rPr>
          <w:b/>
        </w:rPr>
        <w:br/>
      </w:r>
      <w:r w:rsidR="006D54D0">
        <w:rPr>
          <w:b/>
        </w:rPr>
        <w:br/>
      </w:r>
      <w:r w:rsidRPr="008D01A3">
        <w:rPr>
          <w:b/>
        </w:rPr>
        <w:t>Tax File Number (TFN) for your business</w:t>
      </w:r>
      <w:r w:rsidR="006D54D0" w:rsidRPr="008D01A3">
        <w:rPr>
          <w:b/>
        </w:rPr>
        <w:t>:</w:t>
      </w:r>
      <w:r w:rsidR="006D54D0">
        <w:t xml:space="preserve"> </w:t>
      </w:r>
      <w:r w:rsidR="00A452A2">
        <w:t>(i</w:t>
      </w:r>
      <w:r w:rsidR="006D54D0" w:rsidRPr="008D01A3">
        <w:t xml:space="preserve">nsert </w:t>
      </w:r>
      <w:r w:rsidR="005C5770" w:rsidRPr="008D01A3">
        <w:t>TFN</w:t>
      </w:r>
      <w:r w:rsidR="006D54D0" w:rsidRPr="008D01A3">
        <w:t xml:space="preserve"> here)</w:t>
      </w:r>
      <w:r w:rsidR="00C63D88">
        <w:rPr>
          <w:b/>
        </w:rPr>
        <w:br/>
      </w:r>
    </w:p>
    <w:p w:rsidR="003E63C3" w:rsidRPr="006D54D0" w:rsidRDefault="003E63C3" w:rsidP="006D54D0">
      <w:pPr>
        <w:pStyle w:val="Subtitle"/>
        <w:rPr>
          <w:b w:val="0"/>
        </w:rPr>
      </w:pPr>
    </w:p>
    <w:p w:rsidR="005C5770" w:rsidRDefault="003E63C3" w:rsidP="005C5770">
      <w:pPr>
        <w:pStyle w:val="Subtitle"/>
        <w:rPr>
          <w:b w:val="0"/>
        </w:rPr>
      </w:pPr>
      <w:r w:rsidRPr="003E63C3">
        <w:t>Business banker</w:t>
      </w:r>
      <w:r w:rsidR="006D54D0">
        <w:t>:</w:t>
      </w:r>
      <w:r w:rsidR="005C5770">
        <w:t xml:space="preserve"> </w:t>
      </w:r>
      <w:r w:rsidR="00A452A2">
        <w:rPr>
          <w:b w:val="0"/>
        </w:rPr>
        <w:t>(i</w:t>
      </w:r>
      <w:r w:rsidR="005C5770" w:rsidRPr="006D54D0">
        <w:rPr>
          <w:b w:val="0"/>
        </w:rPr>
        <w:t xml:space="preserve">nsert </w:t>
      </w:r>
      <w:r w:rsidR="00A452A2">
        <w:rPr>
          <w:b w:val="0"/>
        </w:rPr>
        <w:t>b</w:t>
      </w:r>
      <w:r w:rsidR="005C5770">
        <w:rPr>
          <w:b w:val="0"/>
        </w:rPr>
        <w:t>usiness banker details</w:t>
      </w:r>
      <w:r w:rsidR="005C5770" w:rsidRPr="006D54D0">
        <w:rPr>
          <w:b w:val="0"/>
        </w:rPr>
        <w:t xml:space="preserve"> here</w:t>
      </w:r>
      <w:r w:rsidR="005C5770">
        <w:rPr>
          <w:b w:val="0"/>
        </w:rPr>
        <w:t xml:space="preserve"> e.g. </w:t>
      </w:r>
      <w:r w:rsidR="00A452A2">
        <w:rPr>
          <w:b w:val="0"/>
        </w:rPr>
        <w:t>bank name and</w:t>
      </w:r>
      <w:r w:rsidR="005C5770" w:rsidRPr="005C5770">
        <w:rPr>
          <w:b w:val="0"/>
        </w:rPr>
        <w:t xml:space="preserve"> contact details</w:t>
      </w:r>
      <w:r w:rsidR="005C5770" w:rsidRPr="006D54D0">
        <w:rPr>
          <w:b w:val="0"/>
        </w:rPr>
        <w:t>)</w:t>
      </w:r>
    </w:p>
    <w:p w:rsidR="003E63C3" w:rsidRPr="003E63C3" w:rsidRDefault="003E63C3" w:rsidP="003E63C3">
      <w:pPr>
        <w:spacing w:before="40" w:after="40"/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Business Personal Details"/>
      </w:tblPr>
      <w:tblGrid>
        <w:gridCol w:w="2840"/>
        <w:gridCol w:w="2841"/>
        <w:gridCol w:w="2841"/>
      </w:tblGrid>
      <w:tr w:rsidR="0026605B" w:rsidRPr="00B34B1D" w:rsidTr="00AA151B">
        <w:trPr>
          <w:trHeight w:val="632"/>
          <w:tblHeader/>
        </w:trPr>
        <w:tc>
          <w:tcPr>
            <w:tcW w:w="8522" w:type="dxa"/>
            <w:gridSpan w:val="3"/>
            <w:vAlign w:val="center"/>
          </w:tcPr>
          <w:p w:rsidR="0026605B" w:rsidRPr="00F13522" w:rsidRDefault="0026605B" w:rsidP="0026605B">
            <w:pPr>
              <w:pStyle w:val="Heading4"/>
              <w:rPr>
                <w:sz w:val="20"/>
                <w:szCs w:val="20"/>
              </w:rPr>
            </w:pPr>
            <w:r w:rsidRPr="00F13522">
              <w:t>Business Personal Details</w:t>
            </w: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41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Contact details</w:t>
            </w: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(1)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(2)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(3)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Accountant</w:t>
            </w:r>
            <w:r w:rsidR="00A452A2">
              <w:rPr>
                <w:sz w:val="20"/>
                <w:szCs w:val="20"/>
              </w:rPr>
              <w:t xml:space="preserve"> / </w:t>
            </w:r>
            <w:r w:rsidRPr="00B34B1D">
              <w:rPr>
                <w:sz w:val="20"/>
                <w:szCs w:val="20"/>
              </w:rPr>
              <w:t>Accounting firm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Lawyer</w:t>
            </w:r>
            <w:r w:rsidR="00A452A2">
              <w:rPr>
                <w:sz w:val="20"/>
                <w:szCs w:val="20"/>
              </w:rPr>
              <w:t xml:space="preserve"> </w:t>
            </w:r>
            <w:r w:rsidRPr="00B34B1D">
              <w:rPr>
                <w:sz w:val="20"/>
                <w:szCs w:val="20"/>
              </w:rPr>
              <w:t>/ Legal firm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B34B1D" w:rsidTr="00B66C3B">
        <w:trPr>
          <w:tblHeader/>
        </w:trPr>
        <w:tc>
          <w:tcPr>
            <w:tcW w:w="2840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B34B1D">
              <w:rPr>
                <w:sz w:val="20"/>
                <w:szCs w:val="20"/>
              </w:rPr>
              <w:t>Power of attorney (business purposes)</w:t>
            </w: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Pr="00B34B1D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46633A" w:rsidRDefault="0046633A" w:rsidP="00923DD3">
      <w:pPr>
        <w:rPr>
          <w:sz w:val="20"/>
          <w:szCs w:val="20"/>
        </w:rPr>
      </w:pPr>
    </w:p>
    <w:p w:rsidR="0046633A" w:rsidRDefault="0046633A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Building Insurance details "/>
      </w:tblPr>
      <w:tblGrid>
        <w:gridCol w:w="1704"/>
        <w:gridCol w:w="1704"/>
        <w:gridCol w:w="1520"/>
        <w:gridCol w:w="1559"/>
        <w:gridCol w:w="2035"/>
      </w:tblGrid>
      <w:tr w:rsidR="00923DD3" w:rsidTr="00B66C3B">
        <w:trPr>
          <w:trHeight w:val="540"/>
          <w:tblHeader/>
        </w:trPr>
        <w:tc>
          <w:tcPr>
            <w:tcW w:w="8522" w:type="dxa"/>
            <w:gridSpan w:val="5"/>
            <w:vAlign w:val="center"/>
          </w:tcPr>
          <w:p w:rsidR="00923DD3" w:rsidRPr="00F13522" w:rsidRDefault="00923DD3" w:rsidP="0026605B">
            <w:pPr>
              <w:pStyle w:val="Heading4"/>
            </w:pPr>
            <w:r w:rsidRPr="00F13522">
              <w:lastRenderedPageBreak/>
              <w:t xml:space="preserve">Insurance </w:t>
            </w:r>
          </w:p>
        </w:tc>
      </w:tr>
      <w:tr w:rsidR="00923DD3" w:rsidTr="00A452A2">
        <w:trPr>
          <w:tblHeader/>
        </w:trPr>
        <w:tc>
          <w:tcPr>
            <w:tcW w:w="1704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520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 xml:space="preserve">Policy No. </w:t>
            </w:r>
          </w:p>
        </w:tc>
        <w:tc>
          <w:tcPr>
            <w:tcW w:w="1559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Renewal Date</w:t>
            </w:r>
          </w:p>
        </w:tc>
        <w:tc>
          <w:tcPr>
            <w:tcW w:w="2035" w:type="dxa"/>
            <w:vAlign w:val="center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Location of Policy</w:t>
            </w:r>
          </w:p>
        </w:tc>
      </w:tr>
      <w:tr w:rsidR="00923DD3" w:rsidTr="00A452A2">
        <w:trPr>
          <w:tblHeader/>
        </w:trPr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</w:t>
            </w:r>
          </w:p>
        </w:tc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A452A2">
        <w:trPr>
          <w:tblHeader/>
        </w:trPr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Contents</w:t>
            </w:r>
          </w:p>
        </w:tc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A452A2">
        <w:trPr>
          <w:tblHeader/>
        </w:trPr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insurance (e.g. – disability, trauma etc)</w:t>
            </w:r>
          </w:p>
        </w:tc>
        <w:tc>
          <w:tcPr>
            <w:tcW w:w="1704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2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B66C3B">
        <w:trPr>
          <w:tblHeader/>
        </w:trPr>
        <w:tc>
          <w:tcPr>
            <w:tcW w:w="8522" w:type="dxa"/>
            <w:gridSpan w:val="5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B2C14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If any insurance policy is paid by direct debit rather than by invoice, be sure to make a note of that.)</w:t>
            </w:r>
          </w:p>
        </w:tc>
      </w:tr>
    </w:tbl>
    <w:p w:rsidR="00923DD3" w:rsidRDefault="00923DD3" w:rsidP="00923DD3">
      <w:pPr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Business Bank Details"/>
      </w:tblPr>
      <w:tblGrid>
        <w:gridCol w:w="828"/>
        <w:gridCol w:w="2966"/>
        <w:gridCol w:w="466"/>
        <w:gridCol w:w="2085"/>
        <w:gridCol w:w="2177"/>
      </w:tblGrid>
      <w:tr w:rsidR="00923DD3" w:rsidTr="002129EB">
        <w:trPr>
          <w:tblHeader/>
        </w:trPr>
        <w:tc>
          <w:tcPr>
            <w:tcW w:w="8522" w:type="dxa"/>
            <w:gridSpan w:val="5"/>
            <w:vAlign w:val="center"/>
          </w:tcPr>
          <w:p w:rsidR="00923DD3" w:rsidRPr="009B2C14" w:rsidRDefault="00923DD3" w:rsidP="002129EB">
            <w:pPr>
              <w:pStyle w:val="Heading4"/>
            </w:pPr>
            <w:r w:rsidRPr="009B2C14">
              <w:t>Business Bank Details</w:t>
            </w:r>
          </w:p>
        </w:tc>
      </w:tr>
      <w:tr w:rsidR="00923DD3" w:rsidTr="002129EB">
        <w:trPr>
          <w:tblHeader/>
        </w:trPr>
        <w:tc>
          <w:tcPr>
            <w:tcW w:w="8522" w:type="dxa"/>
            <w:gridSpan w:val="5"/>
            <w:vAlign w:val="center"/>
          </w:tcPr>
          <w:p w:rsidR="00923DD3" w:rsidRDefault="002D12D9" w:rsidP="002D12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(insert number)</w:t>
            </w:r>
            <w:r w:rsidR="00923DD3">
              <w:rPr>
                <w:sz w:val="20"/>
                <w:szCs w:val="20"/>
              </w:rPr>
              <w:t xml:space="preserve"> Business Accounts</w:t>
            </w:r>
          </w:p>
        </w:tc>
      </w:tr>
      <w:tr w:rsidR="00923DD3" w:rsidTr="002129EB">
        <w:trPr>
          <w:tblHeader/>
        </w:trPr>
        <w:tc>
          <w:tcPr>
            <w:tcW w:w="8522" w:type="dxa"/>
            <w:gridSpan w:val="5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B2C14">
              <w:rPr>
                <w:b/>
                <w:sz w:val="20"/>
                <w:szCs w:val="20"/>
              </w:rPr>
              <w:t>Security alert: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make arrangements</w:t>
            </w:r>
            <w:proofErr w:type="gramEnd"/>
            <w:r>
              <w:rPr>
                <w:sz w:val="20"/>
                <w:szCs w:val="20"/>
              </w:rPr>
              <w:t xml:space="preserve"> for PINs and passwords to be accessed only by the trusted person of your choice. </w:t>
            </w:r>
            <w:r w:rsidRPr="009B2C14">
              <w:rPr>
                <w:b/>
                <w:sz w:val="20"/>
                <w:szCs w:val="20"/>
              </w:rPr>
              <w:t>Do not record them here</w:t>
            </w:r>
            <w:r>
              <w:rPr>
                <w:sz w:val="20"/>
                <w:szCs w:val="20"/>
              </w:rPr>
              <w:t xml:space="preserve"> unless you are </w:t>
            </w:r>
            <w:proofErr w:type="gramStart"/>
            <w:r>
              <w:rPr>
                <w:sz w:val="20"/>
                <w:szCs w:val="20"/>
              </w:rPr>
              <w:t>absolutely confident</w:t>
            </w:r>
            <w:proofErr w:type="gramEnd"/>
            <w:r>
              <w:rPr>
                <w:sz w:val="20"/>
                <w:szCs w:val="20"/>
              </w:rPr>
              <w:t xml:space="preserve"> they will be the only person seeing this document)</w:t>
            </w:r>
          </w:p>
        </w:tc>
      </w:tr>
      <w:tr w:rsidR="00923DD3" w:rsidTr="002129EB">
        <w:trPr>
          <w:tblHeader/>
        </w:trPr>
        <w:tc>
          <w:tcPr>
            <w:tcW w:w="4260" w:type="dxa"/>
            <w:gridSpan w:val="3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business banker is </w:t>
            </w:r>
          </w:p>
        </w:tc>
        <w:tc>
          <w:tcPr>
            <w:tcW w:w="4262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</w:t>
            </w:r>
          </w:p>
        </w:tc>
      </w:tr>
      <w:tr w:rsidR="00923DD3" w:rsidTr="002129EB">
        <w:trPr>
          <w:tblHeader/>
        </w:trPr>
        <w:tc>
          <w:tcPr>
            <w:tcW w:w="8522" w:type="dxa"/>
            <w:gridSpan w:val="5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Bank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account 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 </w:t>
            </w: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BSB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2129EB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4"/>
            <w:vAlign w:val="center"/>
          </w:tcPr>
          <w:p w:rsidR="00923DD3" w:rsidRPr="003B7A20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A452A2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(and </w:t>
            </w:r>
            <w:r w:rsidR="00923DD3">
              <w:rPr>
                <w:sz w:val="20"/>
                <w:szCs w:val="20"/>
              </w:rPr>
              <w:t>contact details)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debit</w:t>
            </w: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2129EB">
        <w:trPr>
          <w:tblHeader/>
        </w:trPr>
        <w:tc>
          <w:tcPr>
            <w:tcW w:w="8522" w:type="dxa"/>
            <w:gridSpan w:val="5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Bank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account 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 </w:t>
            </w: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BSB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2129EB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A452A2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(and </w:t>
            </w:r>
            <w:r w:rsidR="00923DD3">
              <w:rPr>
                <w:sz w:val="20"/>
                <w:szCs w:val="20"/>
              </w:rPr>
              <w:t>contact details)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debit</w:t>
            </w: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My tax file number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My Australian Business</w:t>
            </w:r>
            <w:r w:rsidR="00CE64BD">
              <w:rPr>
                <w:b/>
                <w:sz w:val="20"/>
                <w:szCs w:val="20"/>
              </w:rPr>
              <w:t xml:space="preserve"> Number</w:t>
            </w:r>
            <w:r w:rsidRPr="009B2C14">
              <w:rPr>
                <w:b/>
                <w:sz w:val="20"/>
                <w:szCs w:val="20"/>
              </w:rPr>
              <w:t xml:space="preserve"> (ABN) 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CE64BD">
        <w:trPr>
          <w:tblHeader/>
        </w:trPr>
        <w:tc>
          <w:tcPr>
            <w:tcW w:w="82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923DD3" w:rsidRPr="009B2C14" w:rsidRDefault="00CE64BD" w:rsidP="006D54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(and</w:t>
            </w:r>
            <w:r w:rsidR="00923DD3" w:rsidRPr="009B2C14">
              <w:rPr>
                <w:b/>
                <w:sz w:val="20"/>
                <w:szCs w:val="20"/>
              </w:rPr>
              <w:t xml:space="preserve"> contact de</w:t>
            </w:r>
            <w:r>
              <w:rPr>
                <w:b/>
                <w:sz w:val="20"/>
                <w:szCs w:val="20"/>
              </w:rPr>
              <w:t>tails) for EFTPOS transactions and</w:t>
            </w:r>
            <w:r w:rsidR="00923DD3" w:rsidRPr="009B2C14">
              <w:rPr>
                <w:b/>
                <w:sz w:val="20"/>
                <w:szCs w:val="20"/>
              </w:rPr>
              <w:t xml:space="preserve"> machine maintenance</w:t>
            </w:r>
          </w:p>
        </w:tc>
        <w:tc>
          <w:tcPr>
            <w:tcW w:w="2551" w:type="dxa"/>
            <w:gridSpan w:val="2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Business Loan Details"/>
      </w:tblPr>
      <w:tblGrid>
        <w:gridCol w:w="4261"/>
        <w:gridCol w:w="4261"/>
      </w:tblGrid>
      <w:tr w:rsidR="00923DD3" w:rsidTr="0001359A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01359A">
            <w:pPr>
              <w:pStyle w:val="Heading4"/>
            </w:pPr>
            <w:r w:rsidRPr="009B2C14">
              <w:t>Business Loan Details</w:t>
            </w:r>
          </w:p>
        </w:tc>
      </w:tr>
      <w:tr w:rsidR="00923DD3" w:rsidTr="0001359A">
        <w:trPr>
          <w:tblHeader/>
        </w:trPr>
        <w:tc>
          <w:tcPr>
            <w:tcW w:w="8522" w:type="dxa"/>
            <w:gridSpan w:val="2"/>
            <w:vAlign w:val="center"/>
          </w:tcPr>
          <w:p w:rsidR="00923DD3" w:rsidRDefault="00923DD3" w:rsidP="002D12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</w:t>
            </w:r>
            <w:r w:rsidR="002D12D9">
              <w:rPr>
                <w:sz w:val="20"/>
                <w:szCs w:val="20"/>
              </w:rPr>
              <w:t>(insert number)</w:t>
            </w:r>
            <w:r>
              <w:rPr>
                <w:sz w:val="20"/>
                <w:szCs w:val="20"/>
              </w:rPr>
              <w:t xml:space="preserve"> business loans</w:t>
            </w: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loan from?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account number (if loan is from a financial institution)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loan amount?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are payments due?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is the minimum payment?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payments made?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01359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loan engagement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rPr>
          <w:sz w:val="20"/>
          <w:szCs w:val="20"/>
        </w:rPr>
      </w:pPr>
    </w:p>
    <w:p w:rsidR="00923DD3" w:rsidRDefault="00923DD3" w:rsidP="00923DD3">
      <w:pPr>
        <w:rPr>
          <w:sz w:val="20"/>
          <w:szCs w:val="20"/>
        </w:rPr>
      </w:pPr>
    </w:p>
    <w:p w:rsidR="00923DD3" w:rsidRDefault="00923DD3" w:rsidP="00923DD3">
      <w:pPr>
        <w:rPr>
          <w:sz w:val="20"/>
          <w:szCs w:val="20"/>
        </w:rPr>
        <w:sectPr w:rsidR="00923D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Business Credit Cards Details"/>
      </w:tblPr>
      <w:tblGrid>
        <w:gridCol w:w="828"/>
        <w:gridCol w:w="3847"/>
        <w:gridCol w:w="3847"/>
      </w:tblGrid>
      <w:tr w:rsidR="00923DD3" w:rsidTr="004E138D">
        <w:trPr>
          <w:tblHeader/>
        </w:trPr>
        <w:tc>
          <w:tcPr>
            <w:tcW w:w="8522" w:type="dxa"/>
            <w:gridSpan w:val="3"/>
          </w:tcPr>
          <w:p w:rsidR="00923DD3" w:rsidRPr="009B2C14" w:rsidRDefault="00923DD3" w:rsidP="0046633A">
            <w:pPr>
              <w:pStyle w:val="Heading4"/>
            </w:pPr>
            <w:r w:rsidRPr="009B2C14">
              <w:lastRenderedPageBreak/>
              <w:t>Business Credit Cards</w:t>
            </w:r>
          </w:p>
        </w:tc>
      </w:tr>
      <w:tr w:rsidR="00923DD3" w:rsidTr="006D54D0">
        <w:tc>
          <w:tcPr>
            <w:tcW w:w="852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(Security alert: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make arrangements</w:t>
            </w:r>
            <w:proofErr w:type="gramEnd"/>
            <w:r>
              <w:rPr>
                <w:sz w:val="20"/>
                <w:szCs w:val="20"/>
              </w:rPr>
              <w:t xml:space="preserve"> for PINs and passwords to be accessed only by the trusted person of your choice. </w:t>
            </w:r>
            <w:r w:rsidRPr="009B2C14">
              <w:rPr>
                <w:b/>
                <w:sz w:val="20"/>
                <w:szCs w:val="20"/>
              </w:rPr>
              <w:t>Do not record them here</w:t>
            </w:r>
            <w:r>
              <w:rPr>
                <w:sz w:val="20"/>
                <w:szCs w:val="20"/>
              </w:rPr>
              <w:t xml:space="preserve"> unless you are </w:t>
            </w:r>
            <w:proofErr w:type="gramStart"/>
            <w:r>
              <w:rPr>
                <w:sz w:val="20"/>
                <w:szCs w:val="20"/>
              </w:rPr>
              <w:t>absolutely confident</w:t>
            </w:r>
            <w:proofErr w:type="gramEnd"/>
            <w:r>
              <w:rPr>
                <w:sz w:val="20"/>
                <w:szCs w:val="20"/>
              </w:rPr>
              <w:t xml:space="preserve"> they will be the only person seeing this document)</w:t>
            </w:r>
          </w:p>
        </w:tc>
      </w:tr>
      <w:tr w:rsidR="00923DD3" w:rsidTr="006D54D0">
        <w:tc>
          <w:tcPr>
            <w:tcW w:w="8522" w:type="dxa"/>
            <w:gridSpan w:val="3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Company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name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"/>
          </w:tcPr>
          <w:p w:rsidR="00923DD3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debit 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3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Company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name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"/>
          </w:tcPr>
          <w:p w:rsidR="00923DD3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debit 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6D54D0">
        <w:trPr>
          <w:trHeight w:val="393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Business Leases Details"/>
      </w:tblPr>
      <w:tblGrid>
        <w:gridCol w:w="2698"/>
        <w:gridCol w:w="1456"/>
        <w:gridCol w:w="1456"/>
        <w:gridCol w:w="1456"/>
        <w:gridCol w:w="1456"/>
      </w:tblGrid>
      <w:tr w:rsidR="00923DD3" w:rsidTr="0046633A">
        <w:trPr>
          <w:tblHeader/>
        </w:trPr>
        <w:tc>
          <w:tcPr>
            <w:tcW w:w="8522" w:type="dxa"/>
            <w:gridSpan w:val="5"/>
            <w:vAlign w:val="center"/>
          </w:tcPr>
          <w:p w:rsidR="00923DD3" w:rsidRPr="009B2C14" w:rsidRDefault="00923DD3" w:rsidP="0046633A">
            <w:pPr>
              <w:pStyle w:val="Heading4"/>
            </w:pPr>
            <w:r w:rsidRPr="009B2C14">
              <w:t>Business Leases</w:t>
            </w: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Building 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(Address of the building)</w:t>
            </w:r>
          </w:p>
        </w:tc>
        <w:tc>
          <w:tcPr>
            <w:tcW w:w="582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Equipment 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(Describe the leased equipment)</w:t>
            </w:r>
          </w:p>
        </w:tc>
        <w:tc>
          <w:tcPr>
            <w:tcW w:w="582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Cars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(Registration number(s) of vehicle(s)</w:t>
            </w:r>
          </w:p>
        </w:tc>
        <w:tc>
          <w:tcPr>
            <w:tcW w:w="582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lastRenderedPageBreak/>
              <w:t>Mobile Phones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(Describe the vendor or the service provider)</w:t>
            </w:r>
          </w:p>
        </w:tc>
        <w:tc>
          <w:tcPr>
            <w:tcW w:w="582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Building </w:t>
            </w:r>
          </w:p>
        </w:tc>
        <w:tc>
          <w:tcPr>
            <w:tcW w:w="145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45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Cars</w:t>
            </w:r>
          </w:p>
        </w:tc>
        <w:tc>
          <w:tcPr>
            <w:tcW w:w="1456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Mobile Phones</w:t>
            </w: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 payments made to?</w:t>
            </w: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are payments due?</w:t>
            </w: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is the minimum payment?</w:t>
            </w: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payments made?</w:t>
            </w: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698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does the lease end?</w:t>
            </w:r>
          </w:p>
        </w:tc>
        <w:tc>
          <w:tcPr>
            <w:tcW w:w="5824" w:type="dxa"/>
            <w:gridSpan w:val="4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rPr>
          <w:sz w:val="20"/>
          <w:szCs w:val="20"/>
        </w:rPr>
        <w:sectPr w:rsidR="00923D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Staff Details"/>
      </w:tblPr>
      <w:tblGrid>
        <w:gridCol w:w="2840"/>
        <w:gridCol w:w="2841"/>
        <w:gridCol w:w="2841"/>
      </w:tblGrid>
      <w:tr w:rsidR="00923DD3" w:rsidTr="0046633A">
        <w:trPr>
          <w:tblHeader/>
        </w:trPr>
        <w:tc>
          <w:tcPr>
            <w:tcW w:w="8522" w:type="dxa"/>
            <w:gridSpan w:val="3"/>
            <w:vAlign w:val="center"/>
          </w:tcPr>
          <w:p w:rsidR="00923DD3" w:rsidRPr="009B2C14" w:rsidRDefault="00923DD3" w:rsidP="0046633A">
            <w:pPr>
              <w:pStyle w:val="Heading4"/>
            </w:pPr>
            <w:r w:rsidRPr="009B2C14">
              <w:lastRenderedPageBreak/>
              <w:t>Staff details</w:t>
            </w: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84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284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Contact details</w:t>
            </w: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8522" w:type="dxa"/>
            <w:gridSpan w:val="3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Staff Salary details</w:t>
            </w:r>
          </w:p>
        </w:tc>
      </w:tr>
      <w:tr w:rsidR="00923DD3" w:rsidTr="0046633A">
        <w:trPr>
          <w:tblHeader/>
        </w:trPr>
        <w:tc>
          <w:tcPr>
            <w:tcW w:w="2840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Where do you keep details of payments you make to staff and on behalf of staff?</w:t>
            </w:r>
          </w:p>
          <w:p w:rsidR="00923DD3" w:rsidRDefault="00CE64BD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E.G</w:t>
            </w:r>
            <w:r w:rsidR="00923DD3" w:rsidRPr="009B2C1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</w:t>
            </w:r>
            <w:r w:rsidR="00923DD3" w:rsidRPr="009B2C14">
              <w:rPr>
                <w:b/>
                <w:sz w:val="20"/>
                <w:szCs w:val="20"/>
              </w:rPr>
              <w:t>ayslips, superannuation payments, union dues etc.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Key clients/customers details"/>
      </w:tblPr>
      <w:tblGrid>
        <w:gridCol w:w="4261"/>
        <w:gridCol w:w="4261"/>
      </w:tblGrid>
      <w:tr w:rsidR="00923DD3" w:rsidTr="0046633A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46633A">
            <w:pPr>
              <w:pStyle w:val="Heading4"/>
            </w:pPr>
            <w:r w:rsidRPr="009B2C14">
              <w:t>Key clients/customers</w:t>
            </w: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Customer Name</w:t>
            </w:r>
          </w:p>
        </w:tc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Customer Details</w:t>
            </w: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46633A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F8453C" w:rsidRDefault="00F8453C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Supplier details"/>
      </w:tblPr>
      <w:tblGrid>
        <w:gridCol w:w="2840"/>
        <w:gridCol w:w="2841"/>
        <w:gridCol w:w="2841"/>
      </w:tblGrid>
      <w:tr w:rsidR="00923DD3" w:rsidTr="00F8453C">
        <w:trPr>
          <w:tblHeader/>
        </w:trPr>
        <w:tc>
          <w:tcPr>
            <w:tcW w:w="8522" w:type="dxa"/>
            <w:gridSpan w:val="3"/>
            <w:vAlign w:val="center"/>
          </w:tcPr>
          <w:p w:rsidR="00923DD3" w:rsidRPr="009B2C14" w:rsidRDefault="00923DD3" w:rsidP="0046633A">
            <w:pPr>
              <w:pStyle w:val="Heading4"/>
            </w:pPr>
            <w:r w:rsidRPr="009B2C14">
              <w:t>Supplier details</w:t>
            </w: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Pr="004951B5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4951B5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84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Name of goods and/or services supplied </w:t>
            </w:r>
          </w:p>
        </w:tc>
        <w:tc>
          <w:tcPr>
            <w:tcW w:w="284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Contact details</w:t>
            </w: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Important documents details"/>
      </w:tblPr>
      <w:tblGrid>
        <w:gridCol w:w="4261"/>
        <w:gridCol w:w="4261"/>
      </w:tblGrid>
      <w:tr w:rsidR="00923DD3" w:rsidTr="00F8453C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F8453C">
            <w:pPr>
              <w:pStyle w:val="Heading4"/>
            </w:pPr>
            <w:r w:rsidRPr="009B2C14">
              <w:t>Important documents</w:t>
            </w:r>
          </w:p>
        </w:tc>
      </w:tr>
      <w:tr w:rsidR="00923DD3" w:rsidTr="00F8453C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(1) Financial Statements</w:t>
            </w: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your business who prepares your financial statement?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copies of the statements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Pr="009B2C14" w:rsidRDefault="00CE64BD" w:rsidP="006D54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Debtors and</w:t>
            </w:r>
            <w:r w:rsidR="00923DD3" w:rsidRPr="009B2C14">
              <w:rPr>
                <w:b/>
                <w:sz w:val="20"/>
                <w:szCs w:val="20"/>
              </w:rPr>
              <w:t xml:space="preserve"> Creditors list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is the debtors </w:t>
            </w:r>
            <w:r w:rsidR="00CE64B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creditors list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(3) Business Plan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current copy of the business plan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(4) Governance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minutes of meetings kept?</w:t>
            </w:r>
          </w:p>
          <w:p w:rsidR="00923DD3" w:rsidRDefault="00CE64BD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</w:t>
            </w:r>
            <w:r w:rsidR="00923DD3">
              <w:rPr>
                <w:sz w:val="20"/>
                <w:szCs w:val="20"/>
              </w:rPr>
              <w:t>. – Meetings of the board, or the directors, or other governance requirements?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 xml:space="preserve">(5) Trust 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business run through a Trust?</w:t>
            </w:r>
          </w:p>
        </w:tc>
        <w:tc>
          <w:tcPr>
            <w:tcW w:w="4261" w:type="dxa"/>
            <w:vAlign w:val="center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where is the Trust deed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(6) Compliance obligations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Does your business have any compliance obligations?</w:t>
            </w:r>
          </w:p>
        </w:tc>
        <w:tc>
          <w:tcPr>
            <w:tcW w:w="4261" w:type="dxa"/>
            <w:vAlign w:val="center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they all lodged? If yes, where and when were they lodged?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No</w:t>
            </w:r>
          </w:p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Where: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When:</w:t>
            </w:r>
          </w:p>
        </w:tc>
      </w:tr>
      <w:tr w:rsidR="00923DD3" w:rsidTr="00F8453C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Account management / book keeping</w:t>
            </w: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has the responsibility of preparing returns?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F8453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the copies of the returns kept?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21"/>
        <w:tblW w:w="5000" w:type="pct"/>
        <w:tblLook w:val="01E0" w:firstRow="1" w:lastRow="1" w:firstColumn="1" w:lastColumn="1" w:noHBand="0" w:noVBand="0"/>
        <w:tblDescription w:val="Insert Important documents details"/>
      </w:tblPr>
      <w:tblGrid>
        <w:gridCol w:w="4261"/>
        <w:gridCol w:w="4261"/>
      </w:tblGrid>
      <w:tr w:rsidR="00923DD3" w:rsidTr="0012081C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CA7113">
            <w:pPr>
              <w:pStyle w:val="Heading4"/>
            </w:pPr>
            <w:r w:rsidRPr="009B2C14">
              <w:t>Personal Details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copy of my will in this file</w:t>
            </w:r>
          </w:p>
        </w:tc>
        <w:tc>
          <w:tcPr>
            <w:tcW w:w="4261" w:type="dxa"/>
            <w:vAlign w:val="center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original copy of my will is held at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executor(s) of my will</w:t>
            </w: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923DD3" w:rsidTr="0012081C">
        <w:trPr>
          <w:tblHeader/>
        </w:trPr>
        <w:tc>
          <w:tcPr>
            <w:tcW w:w="8522" w:type="dxa"/>
            <w:gridSpan w:val="2"/>
            <w:vAlign w:val="center"/>
          </w:tcPr>
          <w:p w:rsidR="00923DD3" w:rsidRPr="009B2C14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9B2C14">
              <w:rPr>
                <w:b/>
                <w:sz w:val="20"/>
                <w:szCs w:val="20"/>
              </w:rPr>
              <w:t>Funeral Arrangements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prepaid my funeral 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(Details attached)</w:t>
            </w:r>
          </w:p>
        </w:tc>
        <w:tc>
          <w:tcPr>
            <w:tcW w:w="4261" w:type="dxa"/>
            <w:vAlign w:val="center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12081C">
        <w:trPr>
          <w:tblHeader/>
        </w:trPr>
        <w:tc>
          <w:tcPr>
            <w:tcW w:w="4261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planned my funeral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(Details attached)</w:t>
            </w:r>
          </w:p>
        </w:tc>
        <w:tc>
          <w:tcPr>
            <w:tcW w:w="4261" w:type="dxa"/>
            <w:vAlign w:val="center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83060A" w:rsidRDefault="0083060A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Description w:val="Insert Powers of Attorney Details"/>
      </w:tblPr>
      <w:tblGrid>
        <w:gridCol w:w="2840"/>
        <w:gridCol w:w="2756"/>
        <w:gridCol w:w="2926"/>
      </w:tblGrid>
      <w:tr w:rsidR="00923DD3" w:rsidTr="001942F5">
        <w:trPr>
          <w:tblHeader/>
        </w:trPr>
        <w:tc>
          <w:tcPr>
            <w:tcW w:w="8522" w:type="dxa"/>
            <w:gridSpan w:val="3"/>
            <w:vAlign w:val="center"/>
          </w:tcPr>
          <w:p w:rsidR="00923DD3" w:rsidRPr="009B2C14" w:rsidRDefault="00923DD3" w:rsidP="0012081C">
            <w:pPr>
              <w:pStyle w:val="Heading4"/>
            </w:pPr>
            <w:r w:rsidRPr="009B2C14">
              <w:t>Powers of Attorney</w:t>
            </w:r>
          </w:p>
        </w:tc>
      </w:tr>
      <w:tr w:rsidR="00923DD3" w:rsidTr="001942F5">
        <w:trPr>
          <w:tblHeader/>
        </w:trPr>
        <w:tc>
          <w:tcPr>
            <w:tcW w:w="8522" w:type="dxa"/>
            <w:gridSpan w:val="3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given my power of attorney to the following persons </w:t>
            </w:r>
          </w:p>
        </w:tc>
      </w:tr>
      <w:tr w:rsidR="00923DD3" w:rsidTr="001942F5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926" w:type="dxa"/>
            <w:vAlign w:val="center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>Original document is held at</w:t>
            </w:r>
          </w:p>
        </w:tc>
      </w:tr>
      <w:tr w:rsidR="00923DD3" w:rsidTr="001942F5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power of attorney </w:t>
            </w:r>
          </w:p>
        </w:tc>
        <w:tc>
          <w:tcPr>
            <w:tcW w:w="27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1942F5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Enduring power of attorney (financial)</w:t>
            </w:r>
          </w:p>
        </w:tc>
        <w:tc>
          <w:tcPr>
            <w:tcW w:w="27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1942F5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Enduring power of attorney (medical)</w:t>
            </w:r>
          </w:p>
        </w:tc>
        <w:tc>
          <w:tcPr>
            <w:tcW w:w="27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1942F5">
        <w:trPr>
          <w:tblHeader/>
        </w:trPr>
        <w:tc>
          <w:tcPr>
            <w:tcW w:w="2840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Enduring power of guardianship</w:t>
            </w:r>
          </w:p>
        </w:tc>
        <w:tc>
          <w:tcPr>
            <w:tcW w:w="275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1942F5">
        <w:trPr>
          <w:tblHeader/>
        </w:trPr>
        <w:tc>
          <w:tcPr>
            <w:tcW w:w="8522" w:type="dxa"/>
            <w:gridSpan w:val="3"/>
            <w:vAlign w:val="center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document is held at:</w:t>
            </w: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Organ Donation "/>
      </w:tblPr>
      <w:tblGrid>
        <w:gridCol w:w="5688"/>
        <w:gridCol w:w="2834"/>
      </w:tblGrid>
      <w:tr w:rsidR="00923DD3" w:rsidTr="00B333FF">
        <w:trPr>
          <w:tblHeader/>
        </w:trPr>
        <w:tc>
          <w:tcPr>
            <w:tcW w:w="8522" w:type="dxa"/>
            <w:gridSpan w:val="2"/>
          </w:tcPr>
          <w:p w:rsidR="00923DD3" w:rsidRPr="00B900FB" w:rsidRDefault="00923DD3" w:rsidP="00675898">
            <w:pPr>
              <w:pStyle w:val="Heading4"/>
            </w:pPr>
            <w:r w:rsidRPr="00B900FB">
              <w:t xml:space="preserve">Organ Donation </w:t>
            </w:r>
          </w:p>
        </w:tc>
      </w:tr>
      <w:tr w:rsidR="00923DD3" w:rsidTr="006D54D0">
        <w:tc>
          <w:tcPr>
            <w:tcW w:w="5688" w:type="dxa"/>
          </w:tcPr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I wish to donate any of my organs that may be useful</w:t>
            </w:r>
          </w:p>
        </w:tc>
        <w:tc>
          <w:tcPr>
            <w:tcW w:w="2834" w:type="dxa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6D54D0">
        <w:tc>
          <w:tcPr>
            <w:tcW w:w="5688" w:type="dxa"/>
          </w:tcPr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My name is on the Australian Organ Donor Register</w:t>
            </w:r>
          </w:p>
        </w:tc>
        <w:tc>
          <w:tcPr>
            <w:tcW w:w="283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5688" w:type="dxa"/>
          </w:tcPr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I have donated my brain to science</w:t>
            </w:r>
          </w:p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(Details attached)</w:t>
            </w:r>
          </w:p>
        </w:tc>
        <w:tc>
          <w:tcPr>
            <w:tcW w:w="2834" w:type="dxa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923DD3" w:rsidTr="006D54D0">
        <w:tc>
          <w:tcPr>
            <w:tcW w:w="5688" w:type="dxa"/>
          </w:tcPr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I have donated my body to science</w:t>
            </w:r>
          </w:p>
          <w:p w:rsidR="00923DD3" w:rsidRPr="00503E5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503E5C">
              <w:rPr>
                <w:sz w:val="20"/>
                <w:szCs w:val="20"/>
              </w:rPr>
              <w:t>(Details attached)</w:t>
            </w:r>
          </w:p>
        </w:tc>
        <w:tc>
          <w:tcPr>
            <w:tcW w:w="2834" w:type="dxa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tbl>
      <w:tblPr>
        <w:tblStyle w:val="TableGrid"/>
        <w:tblpPr w:leftFromText="180" w:rightFromText="180" w:vertAnchor="text" w:horzAnchor="margin" w:tblpY="711"/>
        <w:tblW w:w="0" w:type="auto"/>
        <w:tblLook w:val="01E0" w:firstRow="1" w:lastRow="1" w:firstColumn="1" w:lastColumn="1" w:noHBand="0" w:noVBand="0"/>
        <w:tblDescription w:val="Insert Organ Donation "/>
      </w:tblPr>
      <w:tblGrid>
        <w:gridCol w:w="2130"/>
        <w:gridCol w:w="2130"/>
        <w:gridCol w:w="2131"/>
        <w:gridCol w:w="2131"/>
      </w:tblGrid>
      <w:tr w:rsidR="00923DD3" w:rsidTr="00B333FF">
        <w:trPr>
          <w:tblHeader/>
        </w:trPr>
        <w:tc>
          <w:tcPr>
            <w:tcW w:w="8522" w:type="dxa"/>
            <w:gridSpan w:val="4"/>
          </w:tcPr>
          <w:p w:rsidR="00923DD3" w:rsidRPr="00B900FB" w:rsidRDefault="00923DD3" w:rsidP="00675898">
            <w:pPr>
              <w:pStyle w:val="Heading4"/>
            </w:pPr>
            <w:r w:rsidRPr="00B900FB">
              <w:t xml:space="preserve">Property </w:t>
            </w:r>
          </w:p>
        </w:tc>
      </w:tr>
      <w:tr w:rsidR="00923DD3" w:rsidTr="006D54D0">
        <w:tc>
          <w:tcPr>
            <w:tcW w:w="8522" w:type="dxa"/>
            <w:gridSpan w:val="4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own the following property </w:t>
            </w: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2131" w:type="dxa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>Name of owner / joint owners</w:t>
            </w:r>
          </w:p>
        </w:tc>
        <w:tc>
          <w:tcPr>
            <w:tcW w:w="2131" w:type="dxa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>If rented – Managing agent</w:t>
            </w: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Without mortgage 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4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mortgage 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9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Due: _________ Minimum payment __________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When: __________ How is it paid: _____________</w:t>
            </w: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4"/>
          </w:tcPr>
          <w:p w:rsidR="00923DD3" w:rsidRPr="007F37BC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7F37BC">
              <w:rPr>
                <w:sz w:val="20"/>
                <w:szCs w:val="20"/>
              </w:rPr>
              <w:t>Where is the original titles deeds of your property</w:t>
            </w: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213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Bank Details"/>
      </w:tblPr>
      <w:tblGrid>
        <w:gridCol w:w="794"/>
        <w:gridCol w:w="3000"/>
        <w:gridCol w:w="2551"/>
        <w:gridCol w:w="2177"/>
      </w:tblGrid>
      <w:tr w:rsidR="00923DD3" w:rsidTr="00B333FF">
        <w:trPr>
          <w:tblHeader/>
        </w:trPr>
        <w:tc>
          <w:tcPr>
            <w:tcW w:w="8522" w:type="dxa"/>
            <w:gridSpan w:val="4"/>
          </w:tcPr>
          <w:p w:rsidR="00923DD3" w:rsidRPr="00B900FB" w:rsidRDefault="00923DD3" w:rsidP="00675898">
            <w:pPr>
              <w:pStyle w:val="Heading4"/>
            </w:pPr>
            <w:r w:rsidRPr="00B900FB">
              <w:t>Bank Details</w:t>
            </w:r>
          </w:p>
        </w:tc>
      </w:tr>
      <w:tr w:rsidR="00923DD3" w:rsidTr="006D54D0">
        <w:tc>
          <w:tcPr>
            <w:tcW w:w="8522" w:type="dxa"/>
            <w:gridSpan w:val="4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_________ personal accounts</w:t>
            </w:r>
          </w:p>
        </w:tc>
      </w:tr>
      <w:tr w:rsidR="00923DD3" w:rsidTr="006D54D0">
        <w:tc>
          <w:tcPr>
            <w:tcW w:w="8522" w:type="dxa"/>
            <w:gridSpan w:val="4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(</w:t>
            </w:r>
            <w:r w:rsidRPr="00F33C64">
              <w:rPr>
                <w:b/>
                <w:sz w:val="20"/>
                <w:szCs w:val="20"/>
              </w:rPr>
              <w:t>Security alert:</w:t>
            </w:r>
            <w:r w:rsidRPr="00F33C64">
              <w:rPr>
                <w:sz w:val="20"/>
                <w:szCs w:val="20"/>
              </w:rPr>
              <w:t xml:space="preserve"> </w:t>
            </w:r>
            <w:proofErr w:type="gramStart"/>
            <w:r w:rsidRPr="00F33C64">
              <w:rPr>
                <w:sz w:val="20"/>
                <w:szCs w:val="20"/>
              </w:rPr>
              <w:t>make arrangements</w:t>
            </w:r>
            <w:proofErr w:type="gramEnd"/>
            <w:r w:rsidRPr="00F33C64">
              <w:rPr>
                <w:sz w:val="20"/>
                <w:szCs w:val="20"/>
              </w:rPr>
              <w:t xml:space="preserve"> for PINs and passwords to be accessed only by the trusted person of your choice. </w:t>
            </w:r>
            <w:r w:rsidRPr="00F33C64">
              <w:rPr>
                <w:b/>
                <w:sz w:val="20"/>
                <w:szCs w:val="20"/>
              </w:rPr>
              <w:t>Do not record them here</w:t>
            </w:r>
            <w:r w:rsidRPr="00F33C64">
              <w:rPr>
                <w:sz w:val="20"/>
                <w:szCs w:val="20"/>
              </w:rPr>
              <w:t xml:space="preserve"> unless you are </w:t>
            </w:r>
            <w:proofErr w:type="gramStart"/>
            <w:r w:rsidRPr="00F33C64">
              <w:rPr>
                <w:sz w:val="20"/>
                <w:szCs w:val="20"/>
              </w:rPr>
              <w:t>absolutely confident</w:t>
            </w:r>
            <w:proofErr w:type="gramEnd"/>
            <w:r w:rsidRPr="00F33C64">
              <w:rPr>
                <w:sz w:val="20"/>
                <w:szCs w:val="20"/>
              </w:rPr>
              <w:t xml:space="preserve"> they will be the only person seeing this document.)</w:t>
            </w:r>
          </w:p>
        </w:tc>
      </w:tr>
      <w:tr w:rsidR="00923DD3" w:rsidTr="006D54D0">
        <w:tc>
          <w:tcPr>
            <w:tcW w:w="8522" w:type="dxa"/>
            <w:gridSpan w:val="4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 xml:space="preserve">Bank 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</w:t>
            </w:r>
          </w:p>
        </w:tc>
        <w:tc>
          <w:tcPr>
            <w:tcW w:w="255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217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BSB Number 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4"/>
          </w:tcPr>
          <w:p w:rsidR="00923DD3" w:rsidRPr="00F33C64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Pr="00F33C64" w:rsidRDefault="00CE64BD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(and</w:t>
            </w:r>
            <w:r w:rsidR="00923DD3" w:rsidRPr="00F33C64">
              <w:rPr>
                <w:sz w:val="20"/>
                <w:szCs w:val="20"/>
              </w:rPr>
              <w:t xml:space="preserve"> contact details)</w:t>
            </w:r>
          </w:p>
        </w:tc>
        <w:tc>
          <w:tcPr>
            <w:tcW w:w="2551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Amount of debit</w:t>
            </w:r>
          </w:p>
        </w:tc>
        <w:tc>
          <w:tcPr>
            <w:tcW w:w="2177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Date of debit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4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4"/>
          </w:tcPr>
          <w:p w:rsidR="00923DD3" w:rsidRPr="00B900FB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B900FB">
              <w:rPr>
                <w:b/>
                <w:sz w:val="20"/>
                <w:szCs w:val="20"/>
              </w:rPr>
              <w:t xml:space="preserve">Bank 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</w:t>
            </w:r>
          </w:p>
        </w:tc>
        <w:tc>
          <w:tcPr>
            <w:tcW w:w="255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</w:p>
        </w:tc>
        <w:tc>
          <w:tcPr>
            <w:tcW w:w="217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BSB Number </w:t>
            </w:r>
          </w:p>
        </w:tc>
      </w:tr>
      <w:tr w:rsidR="00923DD3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F33C64" w:rsidTr="006D54D0">
        <w:tc>
          <w:tcPr>
            <w:tcW w:w="8522" w:type="dxa"/>
            <w:gridSpan w:val="4"/>
          </w:tcPr>
          <w:p w:rsidR="00923DD3" w:rsidRPr="00F33C64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RPr="00F33C64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Company (&amp; contact details)</w:t>
            </w:r>
          </w:p>
        </w:tc>
        <w:tc>
          <w:tcPr>
            <w:tcW w:w="2551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Amount of debit</w:t>
            </w:r>
          </w:p>
        </w:tc>
        <w:tc>
          <w:tcPr>
            <w:tcW w:w="2177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F33C64">
              <w:rPr>
                <w:sz w:val="20"/>
                <w:szCs w:val="20"/>
              </w:rPr>
              <w:t>Date of debit</w:t>
            </w:r>
          </w:p>
        </w:tc>
      </w:tr>
      <w:tr w:rsidR="00923DD3" w:rsidRPr="00F33C64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F33C64" w:rsidTr="006D54D0">
        <w:tc>
          <w:tcPr>
            <w:tcW w:w="8522" w:type="dxa"/>
            <w:gridSpan w:val="4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RPr="00F33C64" w:rsidTr="00CE64BD">
        <w:tc>
          <w:tcPr>
            <w:tcW w:w="79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923DD3" w:rsidRPr="00F33C64" w:rsidRDefault="00CE64BD" w:rsidP="006D54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Tax File N</w:t>
            </w:r>
            <w:r w:rsidR="00923DD3" w:rsidRPr="00F33C64">
              <w:rPr>
                <w:b/>
                <w:sz w:val="20"/>
                <w:szCs w:val="20"/>
              </w:rPr>
              <w:t xml:space="preserve">umber </w:t>
            </w:r>
          </w:p>
        </w:tc>
        <w:tc>
          <w:tcPr>
            <w:tcW w:w="4728" w:type="dxa"/>
            <w:gridSpan w:val="2"/>
          </w:tcPr>
          <w:p w:rsidR="00923DD3" w:rsidRPr="00F33C64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D7B65" w:rsidRPr="00F33C64" w:rsidTr="00CE64BD">
        <w:tc>
          <w:tcPr>
            <w:tcW w:w="794" w:type="dxa"/>
          </w:tcPr>
          <w:p w:rsidR="003D7B65" w:rsidRDefault="003D7B65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3D7B65" w:rsidRPr="00F33C64" w:rsidRDefault="003D7B65" w:rsidP="006D54D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728" w:type="dxa"/>
            <w:gridSpan w:val="2"/>
          </w:tcPr>
          <w:p w:rsidR="003D7B65" w:rsidRPr="00F33C64" w:rsidRDefault="003D7B65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31"/>
        <w:tblW w:w="0" w:type="auto"/>
        <w:tblLook w:val="01E0" w:firstRow="1" w:lastRow="1" w:firstColumn="1" w:lastColumn="1" w:noHBand="0" w:noVBand="0"/>
        <w:tblDescription w:val="Insert Bank Details"/>
      </w:tblPr>
      <w:tblGrid>
        <w:gridCol w:w="2544"/>
        <w:gridCol w:w="5978"/>
      </w:tblGrid>
      <w:tr w:rsidR="00923DD3" w:rsidTr="00B333FF">
        <w:trPr>
          <w:tblHeader/>
        </w:trPr>
        <w:tc>
          <w:tcPr>
            <w:tcW w:w="8522" w:type="dxa"/>
            <w:gridSpan w:val="2"/>
          </w:tcPr>
          <w:p w:rsidR="00923DD3" w:rsidRPr="00B900FB" w:rsidRDefault="00923DD3" w:rsidP="00675898">
            <w:pPr>
              <w:pStyle w:val="Heading4"/>
            </w:pPr>
            <w:r w:rsidRPr="00B900FB">
              <w:t>Superannuation</w:t>
            </w:r>
          </w:p>
        </w:tc>
      </w:tr>
      <w:tr w:rsidR="00923DD3" w:rsidTr="006D54D0">
        <w:tc>
          <w:tcPr>
            <w:tcW w:w="254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597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54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</w:t>
            </w:r>
          </w:p>
        </w:tc>
        <w:tc>
          <w:tcPr>
            <w:tcW w:w="597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54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policy is held at</w:t>
            </w:r>
          </w:p>
        </w:tc>
        <w:tc>
          <w:tcPr>
            <w:tcW w:w="597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  <w:sectPr w:rsidR="00923D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Insurance Details"/>
      </w:tblPr>
      <w:tblGrid>
        <w:gridCol w:w="1704"/>
        <w:gridCol w:w="1704"/>
        <w:gridCol w:w="1704"/>
        <w:gridCol w:w="1705"/>
        <w:gridCol w:w="1705"/>
      </w:tblGrid>
      <w:tr w:rsidR="00923DD3" w:rsidTr="00B333FF">
        <w:trPr>
          <w:tblHeader/>
        </w:trPr>
        <w:tc>
          <w:tcPr>
            <w:tcW w:w="8522" w:type="dxa"/>
            <w:gridSpan w:val="5"/>
          </w:tcPr>
          <w:p w:rsidR="00923DD3" w:rsidRPr="00F13522" w:rsidRDefault="00923DD3" w:rsidP="00675898">
            <w:pPr>
              <w:pStyle w:val="Heading4"/>
            </w:pPr>
            <w:r w:rsidRPr="00F13522">
              <w:t xml:space="preserve">Insurance </w:t>
            </w:r>
          </w:p>
        </w:tc>
      </w:tr>
      <w:tr w:rsidR="00923DD3" w:rsidTr="006D54D0">
        <w:tc>
          <w:tcPr>
            <w:tcW w:w="1704" w:type="dxa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704" w:type="dxa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 xml:space="preserve">Policy No. </w:t>
            </w:r>
          </w:p>
        </w:tc>
        <w:tc>
          <w:tcPr>
            <w:tcW w:w="1705" w:type="dxa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F13522">
              <w:rPr>
                <w:b/>
                <w:sz w:val="20"/>
                <w:szCs w:val="20"/>
              </w:rPr>
              <w:t>Renewal Date</w:t>
            </w:r>
          </w:p>
        </w:tc>
        <w:tc>
          <w:tcPr>
            <w:tcW w:w="1705" w:type="dxa"/>
          </w:tcPr>
          <w:p w:rsidR="00923DD3" w:rsidRPr="00F13522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is held at</w:t>
            </w:r>
          </w:p>
        </w:tc>
      </w:tr>
      <w:tr w:rsidR="00923DD3" w:rsidTr="006D54D0"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insurance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Health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</w:t>
            </w:r>
            <w:r w:rsidR="00CE64B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contents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protection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Mortgage protection or loan protection 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  <w:vMerge w:val="restart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70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1704" w:type="dxa"/>
            <w:vMerge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18" w:type="dxa"/>
            <w:gridSpan w:val="4"/>
          </w:tcPr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When is registration due on the car(s):</w:t>
            </w:r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(1)</w:t>
            </w:r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(2)</w:t>
            </w:r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(3)</w:t>
            </w:r>
          </w:p>
        </w:tc>
      </w:tr>
      <w:tr w:rsidR="00923DD3" w:rsidTr="006D54D0">
        <w:tc>
          <w:tcPr>
            <w:tcW w:w="1704" w:type="dxa"/>
            <w:vMerge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18" w:type="dxa"/>
            <w:gridSpan w:val="4"/>
          </w:tcPr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 xml:space="preserve">Where are the vehicle registration </w:t>
            </w:r>
            <w:proofErr w:type="gramStart"/>
            <w:r w:rsidRPr="003F5F3F">
              <w:rPr>
                <w:sz w:val="20"/>
                <w:szCs w:val="20"/>
              </w:rPr>
              <w:t>papers:</w:t>
            </w:r>
            <w:proofErr w:type="gramEnd"/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(1)</w:t>
            </w:r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(2)</w:t>
            </w:r>
          </w:p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(3)</w:t>
            </w:r>
          </w:p>
        </w:tc>
      </w:tr>
      <w:tr w:rsidR="00923DD3" w:rsidTr="006D54D0">
        <w:tc>
          <w:tcPr>
            <w:tcW w:w="8522" w:type="dxa"/>
            <w:gridSpan w:val="5"/>
          </w:tcPr>
          <w:p w:rsidR="00923DD3" w:rsidRPr="003F5F3F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3F5F3F">
              <w:rPr>
                <w:sz w:val="20"/>
                <w:szCs w:val="20"/>
              </w:rPr>
              <w:t>(</w:t>
            </w:r>
            <w:r w:rsidRPr="003F5F3F">
              <w:rPr>
                <w:b/>
                <w:sz w:val="20"/>
                <w:szCs w:val="20"/>
              </w:rPr>
              <w:t>Note:</w:t>
            </w:r>
            <w:r w:rsidRPr="003F5F3F">
              <w:rPr>
                <w:sz w:val="20"/>
                <w:szCs w:val="20"/>
              </w:rPr>
              <w:t xml:space="preserve"> If any insurance policy is paid by direct debit rather than by invoice, be sure to make a note of that.)</w:t>
            </w: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  <w:sectPr w:rsidR="00923DD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Credit Cards details"/>
      </w:tblPr>
      <w:tblGrid>
        <w:gridCol w:w="828"/>
        <w:gridCol w:w="3847"/>
        <w:gridCol w:w="3847"/>
      </w:tblGrid>
      <w:tr w:rsidR="00923DD3" w:rsidTr="00B333FF">
        <w:trPr>
          <w:tblHeader/>
        </w:trPr>
        <w:tc>
          <w:tcPr>
            <w:tcW w:w="8522" w:type="dxa"/>
            <w:gridSpan w:val="3"/>
          </w:tcPr>
          <w:p w:rsidR="00923DD3" w:rsidRDefault="00923DD3" w:rsidP="00675898">
            <w:pPr>
              <w:pStyle w:val="Heading4"/>
            </w:pPr>
            <w:r>
              <w:t>Credit Cards</w:t>
            </w:r>
          </w:p>
        </w:tc>
      </w:tr>
      <w:tr w:rsidR="00923DD3" w:rsidTr="006D54D0">
        <w:tc>
          <w:tcPr>
            <w:tcW w:w="852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5F3F">
              <w:rPr>
                <w:b/>
                <w:sz w:val="20"/>
                <w:szCs w:val="20"/>
              </w:rPr>
              <w:t>Security alert: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make arrangements</w:t>
            </w:r>
            <w:proofErr w:type="gramEnd"/>
            <w:r>
              <w:rPr>
                <w:sz w:val="20"/>
                <w:szCs w:val="20"/>
              </w:rPr>
              <w:t xml:space="preserve"> for PINs and passwords to be accessed only by the trusted person of your choice. </w:t>
            </w:r>
            <w:r w:rsidRPr="003F5F3F">
              <w:rPr>
                <w:b/>
                <w:sz w:val="20"/>
                <w:szCs w:val="20"/>
              </w:rPr>
              <w:t>Do not record them here</w:t>
            </w:r>
            <w:r>
              <w:rPr>
                <w:sz w:val="20"/>
                <w:szCs w:val="20"/>
              </w:rPr>
              <w:t xml:space="preserve"> unless you are </w:t>
            </w:r>
            <w:proofErr w:type="gramStart"/>
            <w:r>
              <w:rPr>
                <w:sz w:val="20"/>
                <w:szCs w:val="20"/>
              </w:rPr>
              <w:t>absolutely confident</w:t>
            </w:r>
            <w:proofErr w:type="gramEnd"/>
            <w:r>
              <w:rPr>
                <w:sz w:val="20"/>
                <w:szCs w:val="20"/>
              </w:rPr>
              <w:t xml:space="preserve"> they will be the only person seeing this document)</w:t>
            </w:r>
          </w:p>
        </w:tc>
      </w:tr>
      <w:tr w:rsidR="00923DD3" w:rsidTr="006D54D0">
        <w:tc>
          <w:tcPr>
            <w:tcW w:w="8522" w:type="dxa"/>
            <w:gridSpan w:val="3"/>
          </w:tcPr>
          <w:p w:rsidR="00923DD3" w:rsidRPr="003F5F3F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3F5F3F">
              <w:rPr>
                <w:b/>
                <w:sz w:val="20"/>
                <w:szCs w:val="20"/>
              </w:rPr>
              <w:t>Company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name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"/>
          </w:tcPr>
          <w:p w:rsidR="00923DD3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debit 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522" w:type="dxa"/>
            <w:gridSpan w:val="3"/>
          </w:tcPr>
          <w:p w:rsidR="00923DD3" w:rsidRPr="003F5F3F" w:rsidRDefault="00923DD3" w:rsidP="006D54D0">
            <w:pPr>
              <w:spacing w:before="40" w:after="40"/>
              <w:rPr>
                <w:b/>
                <w:sz w:val="20"/>
                <w:szCs w:val="20"/>
              </w:rPr>
            </w:pPr>
            <w:r w:rsidRPr="003F5F3F">
              <w:rPr>
                <w:b/>
                <w:sz w:val="20"/>
                <w:szCs w:val="20"/>
              </w:rPr>
              <w:t>Company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name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number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"/>
          </w:tcPr>
          <w:p w:rsidR="00923DD3" w:rsidRDefault="00923DD3" w:rsidP="006D54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7A20">
              <w:rPr>
                <w:sz w:val="20"/>
                <w:szCs w:val="20"/>
              </w:rPr>
              <w:t>Direct debits associated with this account (if any)</w:t>
            </w:r>
          </w:p>
        </w:tc>
      </w:tr>
      <w:tr w:rsidR="00923DD3" w:rsidTr="006D54D0">
        <w:trPr>
          <w:trHeight w:val="396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debit </w:t>
            </w: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debit</w:t>
            </w:r>
          </w:p>
        </w:tc>
      </w:tr>
      <w:tr w:rsidR="00923DD3" w:rsidTr="006D54D0">
        <w:trPr>
          <w:trHeight w:val="393"/>
        </w:trPr>
        <w:tc>
          <w:tcPr>
            <w:tcW w:w="828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847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rPr>
          <w:trHeight w:val="393"/>
        </w:trPr>
        <w:tc>
          <w:tcPr>
            <w:tcW w:w="8522" w:type="dxa"/>
            <w:gridSpan w:val="3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923DD3" w:rsidP="00923DD3">
      <w:pPr>
        <w:spacing w:before="40" w:after="40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Insert valuables information"/>
      </w:tblPr>
      <w:tblGrid>
        <w:gridCol w:w="2474"/>
        <w:gridCol w:w="3024"/>
        <w:gridCol w:w="3024"/>
      </w:tblGrid>
      <w:tr w:rsidR="00923DD3" w:rsidTr="00CE64BD">
        <w:trPr>
          <w:trHeight w:val="379"/>
          <w:tblHeader/>
        </w:trPr>
        <w:tc>
          <w:tcPr>
            <w:tcW w:w="8522" w:type="dxa"/>
            <w:gridSpan w:val="3"/>
          </w:tcPr>
          <w:p w:rsidR="00923DD3" w:rsidRPr="00B900FB" w:rsidRDefault="00923DD3" w:rsidP="00675898">
            <w:pPr>
              <w:pStyle w:val="Heading4"/>
            </w:pPr>
            <w:r w:rsidRPr="00B900FB">
              <w:t>Valuables</w:t>
            </w:r>
          </w:p>
        </w:tc>
      </w:tr>
      <w:tr w:rsidR="00923DD3" w:rsidTr="006D54D0">
        <w:tc>
          <w:tcPr>
            <w:tcW w:w="247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you keep your passport?</w:t>
            </w:r>
          </w:p>
        </w:tc>
        <w:tc>
          <w:tcPr>
            <w:tcW w:w="6048" w:type="dxa"/>
            <w:gridSpan w:val="2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47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bank security box </w:t>
            </w:r>
          </w:p>
        </w:tc>
        <w:tc>
          <w:tcPr>
            <w:tcW w:w="3024" w:type="dxa"/>
          </w:tcPr>
          <w:p w:rsidR="00923DD3" w:rsidRDefault="00923DD3" w:rsidP="00A404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452A2">
              <w:rPr>
                <w:sz w:val="20"/>
                <w:szCs w:val="20"/>
              </w:rPr>
            </w:r>
            <w:r w:rsidR="00A452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47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bank is it at?</w:t>
            </w: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47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your key?</w:t>
            </w: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3DD3" w:rsidTr="006D54D0">
        <w:tc>
          <w:tcPr>
            <w:tcW w:w="2474" w:type="dxa"/>
          </w:tcPr>
          <w:p w:rsidR="00923DD3" w:rsidRPr="00AF5832" w:rsidRDefault="00923DD3" w:rsidP="006D54D0">
            <w:pPr>
              <w:spacing w:before="40" w:after="40"/>
              <w:rPr>
                <w:sz w:val="20"/>
                <w:szCs w:val="20"/>
              </w:rPr>
            </w:pPr>
            <w:r w:rsidRPr="00AF5832">
              <w:rPr>
                <w:sz w:val="20"/>
                <w:szCs w:val="20"/>
              </w:rPr>
              <w:t xml:space="preserve">Do you have valuables </w:t>
            </w:r>
            <w:r w:rsidRPr="00AF5832">
              <w:rPr>
                <w:sz w:val="20"/>
                <w:szCs w:val="20"/>
              </w:rPr>
              <w:lastRenderedPageBreak/>
              <w:t xml:space="preserve">anywhere else? </w:t>
            </w:r>
            <w:bookmarkStart w:id="8" w:name="_GoBack"/>
            <w:bookmarkEnd w:id="8"/>
            <w:r w:rsidRPr="00AF5832">
              <w:rPr>
                <w:sz w:val="20"/>
                <w:szCs w:val="20"/>
              </w:rPr>
              <w:t>(Give details)</w:t>
            </w: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923DD3" w:rsidRDefault="00923DD3" w:rsidP="006D54D0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923DD3" w:rsidRDefault="00923DD3" w:rsidP="00923DD3">
      <w:pPr>
        <w:spacing w:before="40" w:after="40"/>
        <w:rPr>
          <w:sz w:val="20"/>
          <w:szCs w:val="20"/>
        </w:rPr>
      </w:pPr>
    </w:p>
    <w:p w:rsidR="00923DD3" w:rsidRDefault="004E138D" w:rsidP="00923DD3">
      <w:pPr>
        <w:spacing w:before="40" w:after="40"/>
        <w:rPr>
          <w:sz w:val="20"/>
          <w:szCs w:val="20"/>
        </w:rPr>
      </w:pPr>
      <w:r w:rsidRPr="00AF5832">
        <w:rPr>
          <w:b/>
          <w:sz w:val="20"/>
          <w:szCs w:val="20"/>
        </w:rPr>
        <w:t>Note:</w:t>
      </w:r>
      <w:r w:rsidRPr="00AF5832">
        <w:rPr>
          <w:sz w:val="20"/>
          <w:szCs w:val="20"/>
        </w:rPr>
        <w:t xml:space="preserve"> When you have completed the form, consider where you will lodge copies e.g. with your solicitor, your accountant, in a safe deposit box etc. Remember that the document will need to be reviewed / updated regularly. </w:t>
      </w:r>
      <w:r w:rsidRPr="00AF5832">
        <w:rPr>
          <w:b/>
          <w:sz w:val="20"/>
          <w:szCs w:val="20"/>
        </w:rPr>
        <w:t>DO NOT LEAVE THE DOCUMENT IN ANY PLACE THAT IS NOT COMPLETELY SECURE.</w:t>
      </w:r>
    </w:p>
    <w:p w:rsidR="00923DD3" w:rsidRPr="00B34B1D" w:rsidRDefault="00923DD3" w:rsidP="00923DD3">
      <w:pPr>
        <w:spacing w:before="40" w:after="40"/>
        <w:rPr>
          <w:sz w:val="20"/>
          <w:szCs w:val="20"/>
        </w:rPr>
      </w:pPr>
    </w:p>
    <w:p w:rsidR="004F23F5" w:rsidRPr="004F23F5" w:rsidRDefault="004F23F5" w:rsidP="004F23F5"/>
    <w:sectPr w:rsidR="004F23F5" w:rsidRPr="004F23F5" w:rsidSect="0021310A">
      <w:footerReference w:type="default" r:id="rId14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A2" w:rsidRDefault="00A452A2">
      <w:r>
        <w:separator/>
      </w:r>
    </w:p>
  </w:endnote>
  <w:endnote w:type="continuationSeparator" w:id="0">
    <w:p w:rsidR="00A452A2" w:rsidRDefault="00A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Default="00A452A2" w:rsidP="006D5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2A2" w:rsidRDefault="00A452A2" w:rsidP="006D54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Pr="000B56FF" w:rsidRDefault="00A452A2" w:rsidP="006D54D0">
    <w:pPr>
      <w:pStyle w:val="Footer"/>
      <w:ind w:right="360"/>
      <w:jc w:val="right"/>
      <w:rPr>
        <w:sz w:val="18"/>
        <w:szCs w:val="18"/>
      </w:rPr>
    </w:pPr>
    <w:r w:rsidRPr="000B56FF">
      <w:rPr>
        <w:rStyle w:val="PageNumber"/>
        <w:sz w:val="18"/>
        <w:szCs w:val="18"/>
      </w:rPr>
      <w:t xml:space="preserve">Page </w:t>
    </w:r>
    <w:r w:rsidRPr="000B56FF">
      <w:rPr>
        <w:rStyle w:val="PageNumber"/>
        <w:sz w:val="18"/>
        <w:szCs w:val="18"/>
      </w:rPr>
      <w:fldChar w:fldCharType="begin"/>
    </w:r>
    <w:r w:rsidRPr="000B56FF">
      <w:rPr>
        <w:rStyle w:val="PageNumber"/>
        <w:sz w:val="18"/>
        <w:szCs w:val="18"/>
      </w:rPr>
      <w:instrText xml:space="preserve"> PAGE </w:instrText>
    </w:r>
    <w:r w:rsidRPr="000B56F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12</w:t>
    </w:r>
    <w:r w:rsidRPr="000B56FF">
      <w:rPr>
        <w:rStyle w:val="PageNumber"/>
        <w:sz w:val="18"/>
        <w:szCs w:val="18"/>
      </w:rPr>
      <w:fldChar w:fldCharType="end"/>
    </w:r>
    <w:r w:rsidRPr="000B56FF">
      <w:rPr>
        <w:rStyle w:val="PageNumber"/>
        <w:sz w:val="18"/>
        <w:szCs w:val="18"/>
      </w:rPr>
      <w:t xml:space="preserve"> of </w:t>
    </w:r>
    <w:r w:rsidRPr="000B56FF">
      <w:rPr>
        <w:rStyle w:val="PageNumber"/>
        <w:sz w:val="18"/>
        <w:szCs w:val="18"/>
      </w:rPr>
      <w:fldChar w:fldCharType="begin"/>
    </w:r>
    <w:r w:rsidRPr="000B56FF">
      <w:rPr>
        <w:rStyle w:val="PageNumber"/>
        <w:sz w:val="18"/>
        <w:szCs w:val="18"/>
      </w:rPr>
      <w:instrText xml:space="preserve"> NUMPAGES </w:instrText>
    </w:r>
    <w:r w:rsidRPr="000B56F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14</w:t>
    </w:r>
    <w:r w:rsidRPr="000B56F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Default="00A452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Pr="00716F02" w:rsidRDefault="00A452A2" w:rsidP="00B105EA">
    <w:pPr>
      <w:jc w:val="right"/>
    </w:pPr>
    <w:r>
      <w:t xml:space="preserve">Critical information list template | </w:t>
    </w:r>
    <w:r w:rsidRPr="009D7E2F">
      <w:t xml:space="preserve">Page </w:t>
    </w:r>
    <w:r w:rsidRPr="00716F02">
      <w:fldChar w:fldCharType="begin"/>
    </w:r>
    <w:r w:rsidRPr="00716F02">
      <w:instrText xml:space="preserve"> PAGE   \* MERGEFORMAT </w:instrText>
    </w:r>
    <w:r w:rsidRPr="00716F02">
      <w:fldChar w:fldCharType="separate"/>
    </w:r>
    <w:r w:rsidRPr="002D12D9">
      <w:rPr>
        <w:noProof/>
        <w:szCs w:val="32"/>
      </w:rPr>
      <w:t>14</w:t>
    </w:r>
    <w:r w:rsidRPr="00716F02">
      <w:rPr>
        <w:noProof/>
      </w:rPr>
      <w:fldChar w:fldCharType="end"/>
    </w:r>
    <w:r w:rsidRPr="00716F02">
      <w:rPr>
        <w:noProof/>
      </w:rPr>
      <w:t xml:space="preserve"> of </w:t>
    </w:r>
    <w:r w:rsidRPr="00716F02">
      <w:rPr>
        <w:noProof/>
      </w:rPr>
      <w:fldChar w:fldCharType="begin"/>
    </w:r>
    <w:r w:rsidRPr="00716F02">
      <w:rPr>
        <w:noProof/>
      </w:rPr>
      <w:instrText xml:space="preserve"> NUMPAGES  \* Arabic  \* MERGEFORMAT </w:instrText>
    </w:r>
    <w:r w:rsidRPr="00716F02">
      <w:rPr>
        <w:noProof/>
      </w:rPr>
      <w:fldChar w:fldCharType="separate"/>
    </w:r>
    <w:r w:rsidRPr="002D12D9">
      <w:rPr>
        <w:noProof/>
        <w:szCs w:val="32"/>
      </w:rPr>
      <w:t>14</w:t>
    </w:r>
    <w:r w:rsidRPr="00716F02">
      <w:rPr>
        <w:noProof/>
      </w:rPr>
      <w:fldChar w:fldCharType="end"/>
    </w:r>
  </w:p>
  <w:p w:rsidR="00A452A2" w:rsidRDefault="00A452A2">
    <w:pPr>
      <w:pStyle w:val="Footer"/>
    </w:pPr>
  </w:p>
  <w:p w:rsidR="00A452A2" w:rsidRDefault="00A4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A2" w:rsidRDefault="00A452A2">
      <w:r>
        <w:separator/>
      </w:r>
    </w:p>
  </w:footnote>
  <w:footnote w:type="continuationSeparator" w:id="0">
    <w:p w:rsidR="00A452A2" w:rsidRDefault="00A4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Default="00A45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Pr="003E63C3" w:rsidRDefault="00A452A2" w:rsidP="00AA151B">
    <w:pPr>
      <w:pStyle w:val="Heading1"/>
    </w:pPr>
    <w:r>
      <w:t>Critical Information list</w:t>
    </w:r>
    <w:r w:rsidRPr="00B24F0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A2" w:rsidRDefault="00A45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D73E09"/>
    <w:multiLevelType w:val="hybridMultilevel"/>
    <w:tmpl w:val="92E6022C"/>
    <w:lvl w:ilvl="0" w:tplc="28DCD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3"/>
  </w:num>
  <w:num w:numId="11">
    <w:abstractNumId w:val="28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9"/>
  </w:num>
  <w:num w:numId="18">
    <w:abstractNumId w:val="14"/>
  </w:num>
  <w:num w:numId="19">
    <w:abstractNumId w:val="19"/>
  </w:num>
  <w:num w:numId="20">
    <w:abstractNumId w:val="9"/>
  </w:num>
  <w:num w:numId="21">
    <w:abstractNumId w:val="30"/>
  </w:num>
  <w:num w:numId="22">
    <w:abstractNumId w:val="21"/>
  </w:num>
  <w:num w:numId="23">
    <w:abstractNumId w:val="17"/>
  </w:num>
  <w:num w:numId="24">
    <w:abstractNumId w:val="16"/>
  </w:num>
  <w:num w:numId="25">
    <w:abstractNumId w:val="27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6"/>
  </w:num>
  <w:num w:numId="31">
    <w:abstractNumId w:val="31"/>
  </w:num>
  <w:num w:numId="32">
    <w:abstractNumId w:val="34"/>
  </w:num>
  <w:num w:numId="33">
    <w:abstractNumId w:val="32"/>
  </w:num>
  <w:num w:numId="34">
    <w:abstractNumId w:val="2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359A"/>
    <w:rsid w:val="0001488A"/>
    <w:rsid w:val="0001781F"/>
    <w:rsid w:val="00026CFA"/>
    <w:rsid w:val="00030CE3"/>
    <w:rsid w:val="000353D6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081C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2F5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29EB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6605B"/>
    <w:rsid w:val="00270234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12D9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D7B65"/>
    <w:rsid w:val="003E1503"/>
    <w:rsid w:val="003E187A"/>
    <w:rsid w:val="003E3AAC"/>
    <w:rsid w:val="003E63C3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6633A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138D"/>
    <w:rsid w:val="004E35B0"/>
    <w:rsid w:val="004E3C0C"/>
    <w:rsid w:val="004E5E30"/>
    <w:rsid w:val="004E6805"/>
    <w:rsid w:val="004F23F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6342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C5770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898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4D0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060A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2B91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1A3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3DD3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4A1"/>
    <w:rsid w:val="00A409DA"/>
    <w:rsid w:val="00A41CB3"/>
    <w:rsid w:val="00A452A2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151B"/>
    <w:rsid w:val="00AA3433"/>
    <w:rsid w:val="00AA3E5D"/>
    <w:rsid w:val="00AA5993"/>
    <w:rsid w:val="00AA7A8E"/>
    <w:rsid w:val="00AB0920"/>
    <w:rsid w:val="00AB45FC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4F03"/>
    <w:rsid w:val="00B250C3"/>
    <w:rsid w:val="00B30754"/>
    <w:rsid w:val="00B333FF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66C3B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1C6D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3D88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A7113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E64BD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28CA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8453C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AF7AD11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92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7CEB-D2C3-4D04-B74C-14C9A9B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14</Pages>
  <Words>1208</Words>
  <Characters>6892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Month Probationary Period Review Template</vt:lpstr>
    </vt:vector>
  </TitlesOfParts>
  <Company>Business Victoria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Month Probationary Period Review Template</dc:title>
  <dc:subject>Managing staff</dc:subject>
  <dc:creator>Hyma Vulpala;Product Team</dc:creator>
  <cp:keywords>3 Month Probationary Period Review</cp:keywords>
  <dc:description>An example of 3 Month Probationary Period Review Template</dc:description>
  <cp:lastModifiedBy>Shane D Luder (DEDJTR)</cp:lastModifiedBy>
  <cp:revision>2</cp:revision>
  <cp:lastPrinted>2014-11-27T00:13:00Z</cp:lastPrinted>
  <dcterms:created xsi:type="dcterms:W3CDTF">2019-01-20T23:30:00Z</dcterms:created>
  <dcterms:modified xsi:type="dcterms:W3CDTF">2019-01-20T23:30:00Z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